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E" w:rsidRPr="00054811" w:rsidRDefault="00D7477E" w:rsidP="00054811">
      <w:pPr>
        <w:jc w:val="center"/>
        <w:rPr>
          <w:b/>
          <w:sz w:val="28"/>
          <w:szCs w:val="28"/>
        </w:rPr>
      </w:pPr>
      <w:r w:rsidRPr="00054811">
        <w:rPr>
          <w:b/>
          <w:sz w:val="28"/>
          <w:szCs w:val="28"/>
        </w:rPr>
        <w:t>Совет сельского поселения Караярский сельсовет</w:t>
      </w:r>
    </w:p>
    <w:p w:rsidR="00D7477E" w:rsidRPr="00054811" w:rsidRDefault="00D7477E" w:rsidP="00054811">
      <w:pPr>
        <w:jc w:val="center"/>
        <w:rPr>
          <w:b/>
          <w:sz w:val="28"/>
          <w:szCs w:val="28"/>
        </w:rPr>
      </w:pPr>
      <w:r w:rsidRPr="00054811">
        <w:rPr>
          <w:b/>
          <w:sz w:val="28"/>
          <w:szCs w:val="28"/>
        </w:rPr>
        <w:t>муниципального района Караидельский район</w:t>
      </w:r>
    </w:p>
    <w:p w:rsidR="00D7477E" w:rsidRPr="00054811" w:rsidRDefault="00D7477E" w:rsidP="00054811">
      <w:pPr>
        <w:jc w:val="center"/>
        <w:rPr>
          <w:b/>
          <w:sz w:val="28"/>
          <w:szCs w:val="28"/>
        </w:rPr>
      </w:pPr>
      <w:r w:rsidRPr="00054811">
        <w:rPr>
          <w:b/>
          <w:sz w:val="28"/>
          <w:szCs w:val="28"/>
        </w:rPr>
        <w:t>Республики Башкортостан</w:t>
      </w:r>
    </w:p>
    <w:p w:rsidR="00D7477E" w:rsidRPr="00054811" w:rsidRDefault="00D7477E" w:rsidP="00054811">
      <w:pPr>
        <w:jc w:val="center"/>
        <w:rPr>
          <w:b/>
          <w:sz w:val="28"/>
          <w:szCs w:val="28"/>
        </w:rPr>
      </w:pPr>
    </w:p>
    <w:p w:rsidR="00D7477E" w:rsidRPr="00054811" w:rsidRDefault="00D7477E" w:rsidP="00054811">
      <w:pPr>
        <w:jc w:val="center"/>
        <w:rPr>
          <w:b/>
          <w:sz w:val="28"/>
          <w:szCs w:val="28"/>
        </w:rPr>
      </w:pPr>
      <w:r w:rsidRPr="00054811">
        <w:rPr>
          <w:b/>
          <w:sz w:val="28"/>
          <w:szCs w:val="28"/>
        </w:rPr>
        <w:t>РЕШЕНИЕ</w:t>
      </w:r>
    </w:p>
    <w:p w:rsidR="00D7477E" w:rsidRPr="00054811" w:rsidRDefault="00D7477E" w:rsidP="00054811">
      <w:pPr>
        <w:jc w:val="center"/>
        <w:rPr>
          <w:b/>
          <w:sz w:val="28"/>
          <w:szCs w:val="28"/>
        </w:rPr>
      </w:pPr>
      <w:r w:rsidRPr="00054811">
        <w:rPr>
          <w:b/>
          <w:sz w:val="28"/>
          <w:szCs w:val="28"/>
        </w:rPr>
        <w:t>от 2</w:t>
      </w:r>
      <w:r>
        <w:rPr>
          <w:b/>
          <w:sz w:val="28"/>
          <w:szCs w:val="28"/>
        </w:rPr>
        <w:t>8 сентября 2015 года № 1-11</w:t>
      </w:r>
    </w:p>
    <w:p w:rsidR="00D7477E" w:rsidRDefault="00D7477E" w:rsidP="00054811">
      <w:pPr>
        <w:jc w:val="center"/>
        <w:rPr>
          <w:b/>
          <w:sz w:val="28"/>
          <w:szCs w:val="28"/>
        </w:rPr>
      </w:pPr>
    </w:p>
    <w:p w:rsidR="00D7477E" w:rsidRPr="00ED26F5" w:rsidRDefault="00D7477E" w:rsidP="00F413D6">
      <w:pPr>
        <w:pStyle w:val="BodyTextIndent3"/>
        <w:jc w:val="center"/>
        <w:rPr>
          <w:b/>
          <w:sz w:val="28"/>
          <w:szCs w:val="28"/>
        </w:rPr>
      </w:pPr>
      <w:r w:rsidRPr="00ED26F5">
        <w:rPr>
          <w:b/>
          <w:sz w:val="28"/>
          <w:szCs w:val="28"/>
        </w:rPr>
        <w:t xml:space="preserve">Об утверждении решения  Постоянной комиссии  по бюджету, налогам, вопросам муниципальной собственности об избрании председателя </w:t>
      </w:r>
      <w:r>
        <w:rPr>
          <w:b/>
          <w:sz w:val="28"/>
          <w:szCs w:val="28"/>
        </w:rPr>
        <w:t>п</w:t>
      </w:r>
      <w:r w:rsidRPr="00ED26F5">
        <w:rPr>
          <w:b/>
          <w:sz w:val="28"/>
          <w:szCs w:val="28"/>
        </w:rPr>
        <w:t>остоянной комиссии</w:t>
      </w:r>
    </w:p>
    <w:p w:rsidR="00D7477E" w:rsidRPr="00ED26F5" w:rsidRDefault="00D7477E" w:rsidP="00ED26F5">
      <w:pPr>
        <w:pStyle w:val="BodyTextIndent3"/>
        <w:jc w:val="center"/>
        <w:rPr>
          <w:b/>
          <w:sz w:val="28"/>
          <w:szCs w:val="28"/>
        </w:rPr>
      </w:pPr>
      <w:r w:rsidRPr="00ED26F5">
        <w:rPr>
          <w:b/>
          <w:sz w:val="28"/>
          <w:szCs w:val="28"/>
        </w:rPr>
        <w:t xml:space="preserve">Совета сельского поселения Караярский  сельсовет муниципального района Караидельский район Республики Башкортостан </w:t>
      </w:r>
    </w:p>
    <w:p w:rsidR="00D7477E" w:rsidRPr="00ED26F5" w:rsidRDefault="00D7477E" w:rsidP="00ED26F5">
      <w:pPr>
        <w:rPr>
          <w:sz w:val="28"/>
          <w:szCs w:val="28"/>
        </w:rPr>
      </w:pPr>
    </w:p>
    <w:p w:rsidR="00D7477E" w:rsidRPr="00ED26F5" w:rsidRDefault="00D7477E" w:rsidP="00ED26F5">
      <w:pPr>
        <w:rPr>
          <w:sz w:val="28"/>
          <w:szCs w:val="28"/>
        </w:rPr>
      </w:pPr>
    </w:p>
    <w:p w:rsidR="00D7477E" w:rsidRPr="00ED26F5" w:rsidRDefault="00D7477E" w:rsidP="00ED26F5">
      <w:pPr>
        <w:pStyle w:val="BodyTextIndent3"/>
        <w:rPr>
          <w:sz w:val="28"/>
          <w:szCs w:val="28"/>
        </w:rPr>
      </w:pPr>
      <w:r w:rsidRPr="00ED26F5">
        <w:rPr>
          <w:sz w:val="28"/>
          <w:szCs w:val="28"/>
        </w:rPr>
        <w:t>В соответствии со статьей 17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решил:</w:t>
      </w:r>
    </w:p>
    <w:p w:rsidR="00D7477E" w:rsidRPr="00ED26F5" w:rsidRDefault="00D7477E" w:rsidP="00ED26F5">
      <w:pPr>
        <w:pStyle w:val="BodyTextIndent3"/>
        <w:rPr>
          <w:sz w:val="28"/>
          <w:szCs w:val="28"/>
        </w:rPr>
      </w:pPr>
      <w:r w:rsidRPr="00ED26F5">
        <w:rPr>
          <w:sz w:val="28"/>
          <w:szCs w:val="28"/>
        </w:rPr>
        <w:t>утвердить решение Постоянной комиссии по бюджету, налогам, вопросам муниципальной собственности Совета сельского поселения Караярский сельсовет муниципального района Караидельский район Республики Башкортостан об избрании на должность председателя Постоянной комиссии НигматьяновуГульшатНаиловну– депутата от избирательного округа № 4</w:t>
      </w:r>
    </w:p>
    <w:p w:rsidR="00D7477E" w:rsidRPr="00ED26F5" w:rsidRDefault="00D7477E" w:rsidP="00ED26F5">
      <w:pPr>
        <w:pStyle w:val="BodyTextIndent3"/>
        <w:spacing w:line="360" w:lineRule="auto"/>
        <w:rPr>
          <w:sz w:val="28"/>
          <w:szCs w:val="28"/>
        </w:rPr>
      </w:pPr>
    </w:p>
    <w:p w:rsidR="00D7477E" w:rsidRPr="00ED26F5" w:rsidRDefault="00D7477E" w:rsidP="00ED26F5">
      <w:pPr>
        <w:pStyle w:val="BodyTextIndent3"/>
        <w:spacing w:line="360" w:lineRule="auto"/>
        <w:rPr>
          <w:sz w:val="28"/>
          <w:szCs w:val="28"/>
        </w:rPr>
      </w:pPr>
    </w:p>
    <w:p w:rsidR="00D7477E" w:rsidRPr="00ED26F5" w:rsidRDefault="00D7477E" w:rsidP="00ED26F5">
      <w:pPr>
        <w:rPr>
          <w:b/>
          <w:sz w:val="28"/>
          <w:szCs w:val="28"/>
        </w:rPr>
      </w:pPr>
      <w:r w:rsidRPr="00ED26F5">
        <w:rPr>
          <w:b/>
          <w:sz w:val="28"/>
          <w:szCs w:val="28"/>
        </w:rPr>
        <w:t>Глава</w:t>
      </w:r>
    </w:p>
    <w:p w:rsidR="00D7477E" w:rsidRPr="00ED26F5" w:rsidRDefault="00D7477E" w:rsidP="00ED26F5">
      <w:pPr>
        <w:rPr>
          <w:b/>
          <w:sz w:val="28"/>
          <w:szCs w:val="28"/>
        </w:rPr>
      </w:pPr>
      <w:r w:rsidRPr="00ED26F5">
        <w:rPr>
          <w:b/>
          <w:sz w:val="28"/>
          <w:szCs w:val="28"/>
        </w:rPr>
        <w:t>сельского поселения Караярский сельсовет</w:t>
      </w:r>
    </w:p>
    <w:p w:rsidR="00D7477E" w:rsidRPr="00ED26F5" w:rsidRDefault="00D7477E" w:rsidP="00ED26F5">
      <w:pPr>
        <w:rPr>
          <w:b/>
          <w:sz w:val="28"/>
          <w:szCs w:val="28"/>
        </w:rPr>
      </w:pPr>
      <w:r w:rsidRPr="00ED26F5">
        <w:rPr>
          <w:b/>
          <w:sz w:val="28"/>
          <w:szCs w:val="28"/>
        </w:rPr>
        <w:t>муниципального района Караидельский район</w:t>
      </w:r>
    </w:p>
    <w:p w:rsidR="00D7477E" w:rsidRPr="00ED26F5" w:rsidRDefault="00D7477E" w:rsidP="00ED26F5">
      <w:pPr>
        <w:rPr>
          <w:b/>
          <w:sz w:val="28"/>
          <w:szCs w:val="28"/>
        </w:rPr>
      </w:pPr>
      <w:r w:rsidRPr="00ED26F5">
        <w:rPr>
          <w:b/>
          <w:sz w:val="28"/>
          <w:szCs w:val="28"/>
        </w:rPr>
        <w:t>Республики Башкортостан                                          Г.Ш.Хайдаршина</w:t>
      </w:r>
    </w:p>
    <w:p w:rsidR="00D7477E" w:rsidRPr="00ED26F5" w:rsidRDefault="00D7477E" w:rsidP="00ED26F5">
      <w:pPr>
        <w:rPr>
          <w:b/>
          <w:sz w:val="28"/>
          <w:szCs w:val="28"/>
        </w:rPr>
      </w:pPr>
    </w:p>
    <w:p w:rsidR="00D7477E" w:rsidRPr="00ED26F5" w:rsidRDefault="00D7477E" w:rsidP="00ED26F5">
      <w:pPr>
        <w:rPr>
          <w:sz w:val="28"/>
          <w:szCs w:val="28"/>
        </w:rPr>
      </w:pPr>
      <w:bookmarkStart w:id="0" w:name="_GoBack"/>
      <w:bookmarkEnd w:id="0"/>
      <w:r w:rsidRPr="00ED26F5">
        <w:rPr>
          <w:sz w:val="28"/>
          <w:szCs w:val="28"/>
        </w:rPr>
        <w:t>с.Караяр</w:t>
      </w:r>
    </w:p>
    <w:p w:rsidR="00D7477E" w:rsidRPr="00ED26F5" w:rsidRDefault="00D7477E" w:rsidP="00ED26F5">
      <w:pPr>
        <w:rPr>
          <w:sz w:val="28"/>
          <w:szCs w:val="28"/>
        </w:rPr>
      </w:pPr>
      <w:r>
        <w:rPr>
          <w:sz w:val="28"/>
          <w:szCs w:val="28"/>
        </w:rPr>
        <w:t>№ 1/11</w:t>
      </w:r>
    </w:p>
    <w:p w:rsidR="00D7477E" w:rsidRPr="00AF46C0" w:rsidRDefault="00D7477E">
      <w:pPr>
        <w:rPr>
          <w:b/>
          <w:sz w:val="28"/>
          <w:szCs w:val="28"/>
        </w:rPr>
      </w:pPr>
      <w:r w:rsidRPr="00ED26F5">
        <w:rPr>
          <w:sz w:val="28"/>
          <w:szCs w:val="28"/>
        </w:rPr>
        <w:t>28 сентября 2015г</w:t>
      </w:r>
      <w:r w:rsidRPr="00ED26F5">
        <w:rPr>
          <w:b/>
          <w:sz w:val="28"/>
          <w:szCs w:val="28"/>
        </w:rPr>
        <w:t>.</w:t>
      </w:r>
    </w:p>
    <w:sectPr w:rsidR="00D7477E" w:rsidRPr="00AF46C0" w:rsidSect="004D6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6F5"/>
    <w:rsid w:val="0000625E"/>
    <w:rsid w:val="0001106B"/>
    <w:rsid w:val="00011F1A"/>
    <w:rsid w:val="000145C4"/>
    <w:rsid w:val="00020893"/>
    <w:rsid w:val="00020F38"/>
    <w:rsid w:val="00021B04"/>
    <w:rsid w:val="00026215"/>
    <w:rsid w:val="00041233"/>
    <w:rsid w:val="00042041"/>
    <w:rsid w:val="0004443F"/>
    <w:rsid w:val="00045D6B"/>
    <w:rsid w:val="0004742F"/>
    <w:rsid w:val="00054811"/>
    <w:rsid w:val="0005552B"/>
    <w:rsid w:val="00061B25"/>
    <w:rsid w:val="00061D96"/>
    <w:rsid w:val="00067687"/>
    <w:rsid w:val="00071C74"/>
    <w:rsid w:val="00076A7B"/>
    <w:rsid w:val="00077D82"/>
    <w:rsid w:val="000854D8"/>
    <w:rsid w:val="00086DAC"/>
    <w:rsid w:val="0009338A"/>
    <w:rsid w:val="0009639D"/>
    <w:rsid w:val="00096852"/>
    <w:rsid w:val="000972AA"/>
    <w:rsid w:val="000A6160"/>
    <w:rsid w:val="000A7072"/>
    <w:rsid w:val="000B3BE7"/>
    <w:rsid w:val="000B3DF7"/>
    <w:rsid w:val="000C1C67"/>
    <w:rsid w:val="000C286A"/>
    <w:rsid w:val="000C7B08"/>
    <w:rsid w:val="000D1E7A"/>
    <w:rsid w:val="000D214A"/>
    <w:rsid w:val="000D5ADE"/>
    <w:rsid w:val="000E7084"/>
    <w:rsid w:val="000F4740"/>
    <w:rsid w:val="000F480A"/>
    <w:rsid w:val="000F6D59"/>
    <w:rsid w:val="000F74C4"/>
    <w:rsid w:val="000F795E"/>
    <w:rsid w:val="00102F73"/>
    <w:rsid w:val="001046E8"/>
    <w:rsid w:val="00104AC4"/>
    <w:rsid w:val="00107920"/>
    <w:rsid w:val="00113D8D"/>
    <w:rsid w:val="00113FC8"/>
    <w:rsid w:val="00114543"/>
    <w:rsid w:val="00120D5C"/>
    <w:rsid w:val="00126BA3"/>
    <w:rsid w:val="00133177"/>
    <w:rsid w:val="0013630A"/>
    <w:rsid w:val="001415A8"/>
    <w:rsid w:val="00146680"/>
    <w:rsid w:val="0014779C"/>
    <w:rsid w:val="00153000"/>
    <w:rsid w:val="00153B7F"/>
    <w:rsid w:val="00154401"/>
    <w:rsid w:val="0015503C"/>
    <w:rsid w:val="00157725"/>
    <w:rsid w:val="00163EFD"/>
    <w:rsid w:val="0016473F"/>
    <w:rsid w:val="00167403"/>
    <w:rsid w:val="001714A0"/>
    <w:rsid w:val="001718A4"/>
    <w:rsid w:val="00174150"/>
    <w:rsid w:val="00175BC6"/>
    <w:rsid w:val="00177451"/>
    <w:rsid w:val="00180D9A"/>
    <w:rsid w:val="00181B30"/>
    <w:rsid w:val="001824FB"/>
    <w:rsid w:val="00182EC4"/>
    <w:rsid w:val="00195294"/>
    <w:rsid w:val="00195F59"/>
    <w:rsid w:val="001A7102"/>
    <w:rsid w:val="001B3B85"/>
    <w:rsid w:val="001B6D45"/>
    <w:rsid w:val="001C5ED4"/>
    <w:rsid w:val="001D1AF6"/>
    <w:rsid w:val="001D34EA"/>
    <w:rsid w:val="001D3A37"/>
    <w:rsid w:val="001D6126"/>
    <w:rsid w:val="001D64CE"/>
    <w:rsid w:val="001F23DD"/>
    <w:rsid w:val="001F265B"/>
    <w:rsid w:val="001F4B5F"/>
    <w:rsid w:val="001F7AAB"/>
    <w:rsid w:val="002012BA"/>
    <w:rsid w:val="0020369E"/>
    <w:rsid w:val="002072A6"/>
    <w:rsid w:val="0020758A"/>
    <w:rsid w:val="00207E55"/>
    <w:rsid w:val="00211F11"/>
    <w:rsid w:val="00212E8C"/>
    <w:rsid w:val="00215B41"/>
    <w:rsid w:val="00215C81"/>
    <w:rsid w:val="002162E7"/>
    <w:rsid w:val="00216C39"/>
    <w:rsid w:val="002233F9"/>
    <w:rsid w:val="00225699"/>
    <w:rsid w:val="002262F6"/>
    <w:rsid w:val="002329B4"/>
    <w:rsid w:val="00233AEA"/>
    <w:rsid w:val="00242EE2"/>
    <w:rsid w:val="00243DE7"/>
    <w:rsid w:val="002445D2"/>
    <w:rsid w:val="002447AE"/>
    <w:rsid w:val="00245433"/>
    <w:rsid w:val="00245845"/>
    <w:rsid w:val="00245FFA"/>
    <w:rsid w:val="00250FB6"/>
    <w:rsid w:val="00253D0F"/>
    <w:rsid w:val="00260467"/>
    <w:rsid w:val="002615AD"/>
    <w:rsid w:val="0026237C"/>
    <w:rsid w:val="0026242A"/>
    <w:rsid w:val="00263368"/>
    <w:rsid w:val="0026592D"/>
    <w:rsid w:val="00267D69"/>
    <w:rsid w:val="00271ABC"/>
    <w:rsid w:val="0027315F"/>
    <w:rsid w:val="00273654"/>
    <w:rsid w:val="0027371F"/>
    <w:rsid w:val="00281102"/>
    <w:rsid w:val="002920DF"/>
    <w:rsid w:val="0029504E"/>
    <w:rsid w:val="002A0997"/>
    <w:rsid w:val="002A0EA1"/>
    <w:rsid w:val="002A316A"/>
    <w:rsid w:val="002A6984"/>
    <w:rsid w:val="002A7B9E"/>
    <w:rsid w:val="002B2036"/>
    <w:rsid w:val="002B2B59"/>
    <w:rsid w:val="002D0C7B"/>
    <w:rsid w:val="002D6209"/>
    <w:rsid w:val="002D6261"/>
    <w:rsid w:val="002D7BFE"/>
    <w:rsid w:val="002E471F"/>
    <w:rsid w:val="002E499A"/>
    <w:rsid w:val="002E6063"/>
    <w:rsid w:val="002E752B"/>
    <w:rsid w:val="002E768F"/>
    <w:rsid w:val="002F1CF5"/>
    <w:rsid w:val="002F1D0F"/>
    <w:rsid w:val="002F5297"/>
    <w:rsid w:val="003105C4"/>
    <w:rsid w:val="00312810"/>
    <w:rsid w:val="00317BE1"/>
    <w:rsid w:val="00320801"/>
    <w:rsid w:val="0032087E"/>
    <w:rsid w:val="00320B0D"/>
    <w:rsid w:val="00323C0C"/>
    <w:rsid w:val="00332437"/>
    <w:rsid w:val="00333081"/>
    <w:rsid w:val="003334BD"/>
    <w:rsid w:val="003347DD"/>
    <w:rsid w:val="00337303"/>
    <w:rsid w:val="00341131"/>
    <w:rsid w:val="00342D0A"/>
    <w:rsid w:val="003473E9"/>
    <w:rsid w:val="00355843"/>
    <w:rsid w:val="003573F5"/>
    <w:rsid w:val="00357830"/>
    <w:rsid w:val="003610C1"/>
    <w:rsid w:val="00367078"/>
    <w:rsid w:val="0036768D"/>
    <w:rsid w:val="00372FCB"/>
    <w:rsid w:val="003747E8"/>
    <w:rsid w:val="0037492E"/>
    <w:rsid w:val="00375564"/>
    <w:rsid w:val="00377DEE"/>
    <w:rsid w:val="00377F92"/>
    <w:rsid w:val="00385BC9"/>
    <w:rsid w:val="00395C9A"/>
    <w:rsid w:val="00397725"/>
    <w:rsid w:val="003A1BF1"/>
    <w:rsid w:val="003A287E"/>
    <w:rsid w:val="003B02C7"/>
    <w:rsid w:val="003B507B"/>
    <w:rsid w:val="003C1129"/>
    <w:rsid w:val="003C208B"/>
    <w:rsid w:val="003C35BE"/>
    <w:rsid w:val="003C4CC5"/>
    <w:rsid w:val="003C789F"/>
    <w:rsid w:val="003D3AAD"/>
    <w:rsid w:val="003D5BA1"/>
    <w:rsid w:val="003D5F3A"/>
    <w:rsid w:val="003D6C42"/>
    <w:rsid w:val="003F0466"/>
    <w:rsid w:val="003F3F17"/>
    <w:rsid w:val="003F546E"/>
    <w:rsid w:val="004000D3"/>
    <w:rsid w:val="004045D4"/>
    <w:rsid w:val="00404B5A"/>
    <w:rsid w:val="0040580F"/>
    <w:rsid w:val="0040794D"/>
    <w:rsid w:val="00410019"/>
    <w:rsid w:val="00412499"/>
    <w:rsid w:val="00415240"/>
    <w:rsid w:val="00417B30"/>
    <w:rsid w:val="00421B81"/>
    <w:rsid w:val="00422DFE"/>
    <w:rsid w:val="00423104"/>
    <w:rsid w:val="0042376C"/>
    <w:rsid w:val="00430156"/>
    <w:rsid w:val="004336CC"/>
    <w:rsid w:val="00435CA4"/>
    <w:rsid w:val="00435CDD"/>
    <w:rsid w:val="00436C20"/>
    <w:rsid w:val="004371ED"/>
    <w:rsid w:val="00446855"/>
    <w:rsid w:val="00447CCB"/>
    <w:rsid w:val="00456FB5"/>
    <w:rsid w:val="00457671"/>
    <w:rsid w:val="00457EB1"/>
    <w:rsid w:val="004627B7"/>
    <w:rsid w:val="00470055"/>
    <w:rsid w:val="00473AC5"/>
    <w:rsid w:val="004745B2"/>
    <w:rsid w:val="004822C8"/>
    <w:rsid w:val="00482DEA"/>
    <w:rsid w:val="00485B6A"/>
    <w:rsid w:val="00491F23"/>
    <w:rsid w:val="004A2A36"/>
    <w:rsid w:val="004B4EE3"/>
    <w:rsid w:val="004B602D"/>
    <w:rsid w:val="004C317D"/>
    <w:rsid w:val="004C3D4B"/>
    <w:rsid w:val="004C5661"/>
    <w:rsid w:val="004C636E"/>
    <w:rsid w:val="004C6A27"/>
    <w:rsid w:val="004D0195"/>
    <w:rsid w:val="004D18DA"/>
    <w:rsid w:val="004D1DA0"/>
    <w:rsid w:val="004D2AF2"/>
    <w:rsid w:val="004D6AC8"/>
    <w:rsid w:val="004E3213"/>
    <w:rsid w:val="004E60AA"/>
    <w:rsid w:val="004E6464"/>
    <w:rsid w:val="004E6C4D"/>
    <w:rsid w:val="004F0A94"/>
    <w:rsid w:val="004F0AF2"/>
    <w:rsid w:val="004F0C6F"/>
    <w:rsid w:val="004F21D4"/>
    <w:rsid w:val="004F5950"/>
    <w:rsid w:val="00500D68"/>
    <w:rsid w:val="00501B36"/>
    <w:rsid w:val="0050358E"/>
    <w:rsid w:val="00507D18"/>
    <w:rsid w:val="005115BE"/>
    <w:rsid w:val="00513818"/>
    <w:rsid w:val="00517C0F"/>
    <w:rsid w:val="005215C4"/>
    <w:rsid w:val="00523B75"/>
    <w:rsid w:val="00527180"/>
    <w:rsid w:val="00534DB4"/>
    <w:rsid w:val="00535E94"/>
    <w:rsid w:val="005372EC"/>
    <w:rsid w:val="005378F8"/>
    <w:rsid w:val="005443F7"/>
    <w:rsid w:val="00547F10"/>
    <w:rsid w:val="00556859"/>
    <w:rsid w:val="00556CDA"/>
    <w:rsid w:val="00556D88"/>
    <w:rsid w:val="00556DB5"/>
    <w:rsid w:val="00561B94"/>
    <w:rsid w:val="00563F1F"/>
    <w:rsid w:val="00564FA3"/>
    <w:rsid w:val="005663AD"/>
    <w:rsid w:val="00572E58"/>
    <w:rsid w:val="005744C4"/>
    <w:rsid w:val="0057789C"/>
    <w:rsid w:val="00582016"/>
    <w:rsid w:val="0058733D"/>
    <w:rsid w:val="00593D88"/>
    <w:rsid w:val="005942C7"/>
    <w:rsid w:val="00596B96"/>
    <w:rsid w:val="005A3054"/>
    <w:rsid w:val="005A7919"/>
    <w:rsid w:val="005B1B55"/>
    <w:rsid w:val="005B7B39"/>
    <w:rsid w:val="005C1BCB"/>
    <w:rsid w:val="005C3817"/>
    <w:rsid w:val="005C5063"/>
    <w:rsid w:val="005C5E91"/>
    <w:rsid w:val="005C6D2A"/>
    <w:rsid w:val="005D2224"/>
    <w:rsid w:val="005D2461"/>
    <w:rsid w:val="005D41E9"/>
    <w:rsid w:val="005E0D66"/>
    <w:rsid w:val="005E358C"/>
    <w:rsid w:val="005E5D2B"/>
    <w:rsid w:val="005F06CB"/>
    <w:rsid w:val="005F1E33"/>
    <w:rsid w:val="005F4CA2"/>
    <w:rsid w:val="005F557F"/>
    <w:rsid w:val="005F6811"/>
    <w:rsid w:val="00600A0C"/>
    <w:rsid w:val="00600B16"/>
    <w:rsid w:val="0060118A"/>
    <w:rsid w:val="00601748"/>
    <w:rsid w:val="00601E6B"/>
    <w:rsid w:val="006062E0"/>
    <w:rsid w:val="00611CF4"/>
    <w:rsid w:val="0061207B"/>
    <w:rsid w:val="00617C2E"/>
    <w:rsid w:val="00625487"/>
    <w:rsid w:val="00627044"/>
    <w:rsid w:val="00631571"/>
    <w:rsid w:val="00632F96"/>
    <w:rsid w:val="00633E4C"/>
    <w:rsid w:val="00635FA4"/>
    <w:rsid w:val="0064075A"/>
    <w:rsid w:val="00641FCB"/>
    <w:rsid w:val="006504B7"/>
    <w:rsid w:val="00651869"/>
    <w:rsid w:val="00652E9E"/>
    <w:rsid w:val="006533E5"/>
    <w:rsid w:val="00653CD7"/>
    <w:rsid w:val="0065586A"/>
    <w:rsid w:val="0065712A"/>
    <w:rsid w:val="006615FA"/>
    <w:rsid w:val="00662B6C"/>
    <w:rsid w:val="00663AA6"/>
    <w:rsid w:val="00666574"/>
    <w:rsid w:val="00666828"/>
    <w:rsid w:val="0067439B"/>
    <w:rsid w:val="00674AC2"/>
    <w:rsid w:val="00682395"/>
    <w:rsid w:val="006863A0"/>
    <w:rsid w:val="0069470D"/>
    <w:rsid w:val="006A20EE"/>
    <w:rsid w:val="006A59A0"/>
    <w:rsid w:val="006A7088"/>
    <w:rsid w:val="006B3DC8"/>
    <w:rsid w:val="006B41C5"/>
    <w:rsid w:val="006B76A7"/>
    <w:rsid w:val="006C3315"/>
    <w:rsid w:val="006C54E5"/>
    <w:rsid w:val="006C59E3"/>
    <w:rsid w:val="006D0BEA"/>
    <w:rsid w:val="006D11DC"/>
    <w:rsid w:val="006D59B4"/>
    <w:rsid w:val="006D7F49"/>
    <w:rsid w:val="006E11CC"/>
    <w:rsid w:val="006E76FA"/>
    <w:rsid w:val="006F269A"/>
    <w:rsid w:val="006F578A"/>
    <w:rsid w:val="0070281D"/>
    <w:rsid w:val="007035E8"/>
    <w:rsid w:val="00703F76"/>
    <w:rsid w:val="0070442E"/>
    <w:rsid w:val="00704904"/>
    <w:rsid w:val="00704AD2"/>
    <w:rsid w:val="007076B1"/>
    <w:rsid w:val="00717E7C"/>
    <w:rsid w:val="00724945"/>
    <w:rsid w:val="00731A78"/>
    <w:rsid w:val="007346BB"/>
    <w:rsid w:val="00735E0D"/>
    <w:rsid w:val="007375FA"/>
    <w:rsid w:val="007454B2"/>
    <w:rsid w:val="00747A1E"/>
    <w:rsid w:val="0075033D"/>
    <w:rsid w:val="0075164D"/>
    <w:rsid w:val="00753EB7"/>
    <w:rsid w:val="007552A0"/>
    <w:rsid w:val="00756BE5"/>
    <w:rsid w:val="007573C2"/>
    <w:rsid w:val="00763F23"/>
    <w:rsid w:val="00765B06"/>
    <w:rsid w:val="00765FAF"/>
    <w:rsid w:val="00766F7B"/>
    <w:rsid w:val="007728F0"/>
    <w:rsid w:val="00773D21"/>
    <w:rsid w:val="00775890"/>
    <w:rsid w:val="00775BCE"/>
    <w:rsid w:val="007761B0"/>
    <w:rsid w:val="00776A57"/>
    <w:rsid w:val="0078438E"/>
    <w:rsid w:val="007847E5"/>
    <w:rsid w:val="00785AF6"/>
    <w:rsid w:val="00792CA7"/>
    <w:rsid w:val="0079337D"/>
    <w:rsid w:val="007979D7"/>
    <w:rsid w:val="007A1506"/>
    <w:rsid w:val="007A7315"/>
    <w:rsid w:val="007B0302"/>
    <w:rsid w:val="007B1D70"/>
    <w:rsid w:val="007B368C"/>
    <w:rsid w:val="007B5293"/>
    <w:rsid w:val="007B6D5D"/>
    <w:rsid w:val="007C0539"/>
    <w:rsid w:val="007C0894"/>
    <w:rsid w:val="007D2AC0"/>
    <w:rsid w:val="007D36EC"/>
    <w:rsid w:val="007D4D42"/>
    <w:rsid w:val="007D59B4"/>
    <w:rsid w:val="007D767D"/>
    <w:rsid w:val="007D7809"/>
    <w:rsid w:val="007E192D"/>
    <w:rsid w:val="007E260A"/>
    <w:rsid w:val="007F59F4"/>
    <w:rsid w:val="008001C2"/>
    <w:rsid w:val="00801004"/>
    <w:rsid w:val="00801944"/>
    <w:rsid w:val="00802175"/>
    <w:rsid w:val="0080238F"/>
    <w:rsid w:val="00811BD5"/>
    <w:rsid w:val="00814035"/>
    <w:rsid w:val="00815CAB"/>
    <w:rsid w:val="00816B45"/>
    <w:rsid w:val="00820FC0"/>
    <w:rsid w:val="008210B2"/>
    <w:rsid w:val="0083010E"/>
    <w:rsid w:val="00831A38"/>
    <w:rsid w:val="00834D8B"/>
    <w:rsid w:val="008450F5"/>
    <w:rsid w:val="008450FD"/>
    <w:rsid w:val="008461DB"/>
    <w:rsid w:val="00852749"/>
    <w:rsid w:val="008603F4"/>
    <w:rsid w:val="00863D1F"/>
    <w:rsid w:val="008648BE"/>
    <w:rsid w:val="0086603E"/>
    <w:rsid w:val="00870140"/>
    <w:rsid w:val="00872C0B"/>
    <w:rsid w:val="008746E1"/>
    <w:rsid w:val="00883820"/>
    <w:rsid w:val="00886C2D"/>
    <w:rsid w:val="00895C06"/>
    <w:rsid w:val="008A2998"/>
    <w:rsid w:val="008A41A0"/>
    <w:rsid w:val="008A62FE"/>
    <w:rsid w:val="008B0064"/>
    <w:rsid w:val="008B0733"/>
    <w:rsid w:val="008B2362"/>
    <w:rsid w:val="008B2392"/>
    <w:rsid w:val="008B4FD3"/>
    <w:rsid w:val="008B7416"/>
    <w:rsid w:val="008C4347"/>
    <w:rsid w:val="008C6B63"/>
    <w:rsid w:val="008C7474"/>
    <w:rsid w:val="008D0F1A"/>
    <w:rsid w:val="008D1A58"/>
    <w:rsid w:val="008D47AB"/>
    <w:rsid w:val="008D6E5A"/>
    <w:rsid w:val="008F23EF"/>
    <w:rsid w:val="008F2A76"/>
    <w:rsid w:val="008F5C1F"/>
    <w:rsid w:val="009005EC"/>
    <w:rsid w:val="00900835"/>
    <w:rsid w:val="00904855"/>
    <w:rsid w:val="00910283"/>
    <w:rsid w:val="009116FE"/>
    <w:rsid w:val="00913E77"/>
    <w:rsid w:val="009151E6"/>
    <w:rsid w:val="00915D13"/>
    <w:rsid w:val="00916E29"/>
    <w:rsid w:val="009218FC"/>
    <w:rsid w:val="00923F13"/>
    <w:rsid w:val="009256A7"/>
    <w:rsid w:val="00925A80"/>
    <w:rsid w:val="00925C38"/>
    <w:rsid w:val="00926074"/>
    <w:rsid w:val="009305D3"/>
    <w:rsid w:val="009316F6"/>
    <w:rsid w:val="0093314C"/>
    <w:rsid w:val="00935650"/>
    <w:rsid w:val="0094099D"/>
    <w:rsid w:val="0094108E"/>
    <w:rsid w:val="00942148"/>
    <w:rsid w:val="00944499"/>
    <w:rsid w:val="00951C7B"/>
    <w:rsid w:val="00953B4A"/>
    <w:rsid w:val="00953B6B"/>
    <w:rsid w:val="009563E9"/>
    <w:rsid w:val="00957ED2"/>
    <w:rsid w:val="00961A53"/>
    <w:rsid w:val="00961FEC"/>
    <w:rsid w:val="00963E8C"/>
    <w:rsid w:val="00963FBB"/>
    <w:rsid w:val="00964EFF"/>
    <w:rsid w:val="0097168B"/>
    <w:rsid w:val="00972CF5"/>
    <w:rsid w:val="00972EE5"/>
    <w:rsid w:val="0097528B"/>
    <w:rsid w:val="00975574"/>
    <w:rsid w:val="00976351"/>
    <w:rsid w:val="0097726A"/>
    <w:rsid w:val="00977CC8"/>
    <w:rsid w:val="009820DE"/>
    <w:rsid w:val="0098357C"/>
    <w:rsid w:val="009860CF"/>
    <w:rsid w:val="0098762B"/>
    <w:rsid w:val="00990623"/>
    <w:rsid w:val="00990690"/>
    <w:rsid w:val="00992EBB"/>
    <w:rsid w:val="00995771"/>
    <w:rsid w:val="00995BA2"/>
    <w:rsid w:val="00997718"/>
    <w:rsid w:val="00997FB2"/>
    <w:rsid w:val="009A23A9"/>
    <w:rsid w:val="009A2DBE"/>
    <w:rsid w:val="009B12A5"/>
    <w:rsid w:val="009B314D"/>
    <w:rsid w:val="009B3D82"/>
    <w:rsid w:val="009B4ADB"/>
    <w:rsid w:val="009C26AD"/>
    <w:rsid w:val="009C2C57"/>
    <w:rsid w:val="009C32C3"/>
    <w:rsid w:val="009C6C91"/>
    <w:rsid w:val="009C7DC4"/>
    <w:rsid w:val="009D3CD9"/>
    <w:rsid w:val="009D5A0A"/>
    <w:rsid w:val="009D6592"/>
    <w:rsid w:val="009D6937"/>
    <w:rsid w:val="009E603D"/>
    <w:rsid w:val="009E7A35"/>
    <w:rsid w:val="009F0F29"/>
    <w:rsid w:val="009F1154"/>
    <w:rsid w:val="009F3D65"/>
    <w:rsid w:val="00A036D6"/>
    <w:rsid w:val="00A11A62"/>
    <w:rsid w:val="00A133E0"/>
    <w:rsid w:val="00A1357B"/>
    <w:rsid w:val="00A13648"/>
    <w:rsid w:val="00A13A38"/>
    <w:rsid w:val="00A1600A"/>
    <w:rsid w:val="00A161A7"/>
    <w:rsid w:val="00A177F1"/>
    <w:rsid w:val="00A225DE"/>
    <w:rsid w:val="00A23DF5"/>
    <w:rsid w:val="00A23DFC"/>
    <w:rsid w:val="00A23F7B"/>
    <w:rsid w:val="00A251A2"/>
    <w:rsid w:val="00A27180"/>
    <w:rsid w:val="00A27684"/>
    <w:rsid w:val="00A30297"/>
    <w:rsid w:val="00A34617"/>
    <w:rsid w:val="00A350FD"/>
    <w:rsid w:val="00A370B4"/>
    <w:rsid w:val="00A4457C"/>
    <w:rsid w:val="00A46E1A"/>
    <w:rsid w:val="00A47C71"/>
    <w:rsid w:val="00A47EA2"/>
    <w:rsid w:val="00A51427"/>
    <w:rsid w:val="00A519BC"/>
    <w:rsid w:val="00A51B88"/>
    <w:rsid w:val="00A52354"/>
    <w:rsid w:val="00A52DBE"/>
    <w:rsid w:val="00A53993"/>
    <w:rsid w:val="00A545F4"/>
    <w:rsid w:val="00A557DE"/>
    <w:rsid w:val="00A56D8F"/>
    <w:rsid w:val="00A63929"/>
    <w:rsid w:val="00A64943"/>
    <w:rsid w:val="00A73053"/>
    <w:rsid w:val="00A778A3"/>
    <w:rsid w:val="00A80538"/>
    <w:rsid w:val="00A8128E"/>
    <w:rsid w:val="00A841D8"/>
    <w:rsid w:val="00A90A63"/>
    <w:rsid w:val="00A916EA"/>
    <w:rsid w:val="00A946E0"/>
    <w:rsid w:val="00AA4FB0"/>
    <w:rsid w:val="00AA528F"/>
    <w:rsid w:val="00AA53DF"/>
    <w:rsid w:val="00AA7C20"/>
    <w:rsid w:val="00AA7EB1"/>
    <w:rsid w:val="00AB265E"/>
    <w:rsid w:val="00AB31C2"/>
    <w:rsid w:val="00AB57DB"/>
    <w:rsid w:val="00AB677D"/>
    <w:rsid w:val="00AB6B72"/>
    <w:rsid w:val="00AC2DE2"/>
    <w:rsid w:val="00AC381E"/>
    <w:rsid w:val="00AC7C4A"/>
    <w:rsid w:val="00AD007E"/>
    <w:rsid w:val="00AD4E73"/>
    <w:rsid w:val="00AD5816"/>
    <w:rsid w:val="00AE36BC"/>
    <w:rsid w:val="00AE475F"/>
    <w:rsid w:val="00AE7C0B"/>
    <w:rsid w:val="00AE7E7F"/>
    <w:rsid w:val="00AF46C0"/>
    <w:rsid w:val="00AF5312"/>
    <w:rsid w:val="00B012A8"/>
    <w:rsid w:val="00B04CCF"/>
    <w:rsid w:val="00B070A0"/>
    <w:rsid w:val="00B073EF"/>
    <w:rsid w:val="00B079C7"/>
    <w:rsid w:val="00B104E2"/>
    <w:rsid w:val="00B13DC4"/>
    <w:rsid w:val="00B23813"/>
    <w:rsid w:val="00B24C05"/>
    <w:rsid w:val="00B2729A"/>
    <w:rsid w:val="00B3106B"/>
    <w:rsid w:val="00B33EBE"/>
    <w:rsid w:val="00B35969"/>
    <w:rsid w:val="00B36BF8"/>
    <w:rsid w:val="00B37081"/>
    <w:rsid w:val="00B50EA8"/>
    <w:rsid w:val="00B5384A"/>
    <w:rsid w:val="00B614DC"/>
    <w:rsid w:val="00B6495D"/>
    <w:rsid w:val="00B64A70"/>
    <w:rsid w:val="00B72674"/>
    <w:rsid w:val="00B73224"/>
    <w:rsid w:val="00B764B8"/>
    <w:rsid w:val="00B80049"/>
    <w:rsid w:val="00B8071D"/>
    <w:rsid w:val="00B80B48"/>
    <w:rsid w:val="00B8103D"/>
    <w:rsid w:val="00B82389"/>
    <w:rsid w:val="00B848F0"/>
    <w:rsid w:val="00B85AA8"/>
    <w:rsid w:val="00B87529"/>
    <w:rsid w:val="00B92DC7"/>
    <w:rsid w:val="00B97776"/>
    <w:rsid w:val="00B97F53"/>
    <w:rsid w:val="00BA2B45"/>
    <w:rsid w:val="00BB6B50"/>
    <w:rsid w:val="00BB7B50"/>
    <w:rsid w:val="00BC25DA"/>
    <w:rsid w:val="00BC3884"/>
    <w:rsid w:val="00BC3C38"/>
    <w:rsid w:val="00BC520F"/>
    <w:rsid w:val="00BC64BE"/>
    <w:rsid w:val="00BC7457"/>
    <w:rsid w:val="00BD1399"/>
    <w:rsid w:val="00BD1515"/>
    <w:rsid w:val="00BD4166"/>
    <w:rsid w:val="00BD4E5C"/>
    <w:rsid w:val="00BD78B0"/>
    <w:rsid w:val="00BE48A7"/>
    <w:rsid w:val="00BE5288"/>
    <w:rsid w:val="00BE6270"/>
    <w:rsid w:val="00BE63D2"/>
    <w:rsid w:val="00BF3979"/>
    <w:rsid w:val="00BF614D"/>
    <w:rsid w:val="00BF6C49"/>
    <w:rsid w:val="00BF7B1C"/>
    <w:rsid w:val="00C006A8"/>
    <w:rsid w:val="00C03FFF"/>
    <w:rsid w:val="00C044AF"/>
    <w:rsid w:val="00C04C61"/>
    <w:rsid w:val="00C06B8C"/>
    <w:rsid w:val="00C15AD6"/>
    <w:rsid w:val="00C15C46"/>
    <w:rsid w:val="00C15D18"/>
    <w:rsid w:val="00C20197"/>
    <w:rsid w:val="00C201F8"/>
    <w:rsid w:val="00C20F82"/>
    <w:rsid w:val="00C22C6D"/>
    <w:rsid w:val="00C26085"/>
    <w:rsid w:val="00C2609E"/>
    <w:rsid w:val="00C2792E"/>
    <w:rsid w:val="00C40C95"/>
    <w:rsid w:val="00C41BB3"/>
    <w:rsid w:val="00C45A87"/>
    <w:rsid w:val="00C50871"/>
    <w:rsid w:val="00C52202"/>
    <w:rsid w:val="00C53D27"/>
    <w:rsid w:val="00C55B43"/>
    <w:rsid w:val="00C567A2"/>
    <w:rsid w:val="00C573A5"/>
    <w:rsid w:val="00C60490"/>
    <w:rsid w:val="00C62465"/>
    <w:rsid w:val="00C6430F"/>
    <w:rsid w:val="00C653ED"/>
    <w:rsid w:val="00C6764F"/>
    <w:rsid w:val="00C75689"/>
    <w:rsid w:val="00C75E17"/>
    <w:rsid w:val="00C8705D"/>
    <w:rsid w:val="00C90B5A"/>
    <w:rsid w:val="00C917A4"/>
    <w:rsid w:val="00C94992"/>
    <w:rsid w:val="00CA050C"/>
    <w:rsid w:val="00CA3191"/>
    <w:rsid w:val="00CB0B42"/>
    <w:rsid w:val="00CB700A"/>
    <w:rsid w:val="00CC378E"/>
    <w:rsid w:val="00CC4254"/>
    <w:rsid w:val="00CC4A30"/>
    <w:rsid w:val="00CC5808"/>
    <w:rsid w:val="00CC6A80"/>
    <w:rsid w:val="00CC6CA4"/>
    <w:rsid w:val="00CD46F7"/>
    <w:rsid w:val="00CD51D5"/>
    <w:rsid w:val="00CD654C"/>
    <w:rsid w:val="00CD711F"/>
    <w:rsid w:val="00CD7235"/>
    <w:rsid w:val="00CD72BA"/>
    <w:rsid w:val="00CE0748"/>
    <w:rsid w:val="00CE0E32"/>
    <w:rsid w:val="00CE13E7"/>
    <w:rsid w:val="00CE2D8F"/>
    <w:rsid w:val="00CE306C"/>
    <w:rsid w:val="00CE57DE"/>
    <w:rsid w:val="00CF0128"/>
    <w:rsid w:val="00D01204"/>
    <w:rsid w:val="00D053C8"/>
    <w:rsid w:val="00D136D1"/>
    <w:rsid w:val="00D13C5F"/>
    <w:rsid w:val="00D202E9"/>
    <w:rsid w:val="00D2172D"/>
    <w:rsid w:val="00D226F8"/>
    <w:rsid w:val="00D22A8C"/>
    <w:rsid w:val="00D26FA5"/>
    <w:rsid w:val="00D279E1"/>
    <w:rsid w:val="00D312A3"/>
    <w:rsid w:val="00D32BE3"/>
    <w:rsid w:val="00D34DC4"/>
    <w:rsid w:val="00D3541F"/>
    <w:rsid w:val="00D47C03"/>
    <w:rsid w:val="00D522A3"/>
    <w:rsid w:val="00D54DFE"/>
    <w:rsid w:val="00D54ED3"/>
    <w:rsid w:val="00D62662"/>
    <w:rsid w:val="00D6312A"/>
    <w:rsid w:val="00D6417A"/>
    <w:rsid w:val="00D66C9E"/>
    <w:rsid w:val="00D737D0"/>
    <w:rsid w:val="00D7477E"/>
    <w:rsid w:val="00D7523A"/>
    <w:rsid w:val="00D76024"/>
    <w:rsid w:val="00D80592"/>
    <w:rsid w:val="00D8548B"/>
    <w:rsid w:val="00D907A9"/>
    <w:rsid w:val="00D96D40"/>
    <w:rsid w:val="00D96E0B"/>
    <w:rsid w:val="00D97508"/>
    <w:rsid w:val="00DA056C"/>
    <w:rsid w:val="00DA0929"/>
    <w:rsid w:val="00DA577C"/>
    <w:rsid w:val="00DA65AE"/>
    <w:rsid w:val="00DA7677"/>
    <w:rsid w:val="00DB090A"/>
    <w:rsid w:val="00DB3299"/>
    <w:rsid w:val="00DB5E14"/>
    <w:rsid w:val="00DB7142"/>
    <w:rsid w:val="00DC30A5"/>
    <w:rsid w:val="00DC65FA"/>
    <w:rsid w:val="00DC7000"/>
    <w:rsid w:val="00DD339F"/>
    <w:rsid w:val="00DD5F7E"/>
    <w:rsid w:val="00DD6D04"/>
    <w:rsid w:val="00DE09DD"/>
    <w:rsid w:val="00DE63DE"/>
    <w:rsid w:val="00DF1DB2"/>
    <w:rsid w:val="00DF5D63"/>
    <w:rsid w:val="00E00144"/>
    <w:rsid w:val="00E00637"/>
    <w:rsid w:val="00E01D2A"/>
    <w:rsid w:val="00E0371A"/>
    <w:rsid w:val="00E03758"/>
    <w:rsid w:val="00E07BCC"/>
    <w:rsid w:val="00E15808"/>
    <w:rsid w:val="00E17079"/>
    <w:rsid w:val="00E211D9"/>
    <w:rsid w:val="00E27F0D"/>
    <w:rsid w:val="00E30F3D"/>
    <w:rsid w:val="00E3142A"/>
    <w:rsid w:val="00E3202A"/>
    <w:rsid w:val="00E330CE"/>
    <w:rsid w:val="00E3426F"/>
    <w:rsid w:val="00E34F6A"/>
    <w:rsid w:val="00E43B51"/>
    <w:rsid w:val="00E47650"/>
    <w:rsid w:val="00E52483"/>
    <w:rsid w:val="00E56E21"/>
    <w:rsid w:val="00E56E78"/>
    <w:rsid w:val="00E60662"/>
    <w:rsid w:val="00E6293F"/>
    <w:rsid w:val="00E63265"/>
    <w:rsid w:val="00E64476"/>
    <w:rsid w:val="00E64A6B"/>
    <w:rsid w:val="00E6627E"/>
    <w:rsid w:val="00E70192"/>
    <w:rsid w:val="00E7185C"/>
    <w:rsid w:val="00E73B50"/>
    <w:rsid w:val="00E77633"/>
    <w:rsid w:val="00E82703"/>
    <w:rsid w:val="00E8641A"/>
    <w:rsid w:val="00E95966"/>
    <w:rsid w:val="00E9640B"/>
    <w:rsid w:val="00EA3220"/>
    <w:rsid w:val="00EA33E7"/>
    <w:rsid w:val="00EB09CE"/>
    <w:rsid w:val="00EB2E61"/>
    <w:rsid w:val="00EB5C5B"/>
    <w:rsid w:val="00EB6019"/>
    <w:rsid w:val="00EB6B6D"/>
    <w:rsid w:val="00EC10A9"/>
    <w:rsid w:val="00EC1CF1"/>
    <w:rsid w:val="00EC2670"/>
    <w:rsid w:val="00EC2D73"/>
    <w:rsid w:val="00EC4E41"/>
    <w:rsid w:val="00EC4F3F"/>
    <w:rsid w:val="00EC5D9D"/>
    <w:rsid w:val="00EC7563"/>
    <w:rsid w:val="00ED01F1"/>
    <w:rsid w:val="00ED26F5"/>
    <w:rsid w:val="00ED37EB"/>
    <w:rsid w:val="00ED39C5"/>
    <w:rsid w:val="00ED3C16"/>
    <w:rsid w:val="00ED44A1"/>
    <w:rsid w:val="00ED4B55"/>
    <w:rsid w:val="00EE044D"/>
    <w:rsid w:val="00EE38F2"/>
    <w:rsid w:val="00EF1EDA"/>
    <w:rsid w:val="00EF23BD"/>
    <w:rsid w:val="00EF43B2"/>
    <w:rsid w:val="00EF7C28"/>
    <w:rsid w:val="00F01A09"/>
    <w:rsid w:val="00F02F03"/>
    <w:rsid w:val="00F03467"/>
    <w:rsid w:val="00F03B6D"/>
    <w:rsid w:val="00F055AF"/>
    <w:rsid w:val="00F07094"/>
    <w:rsid w:val="00F15C79"/>
    <w:rsid w:val="00F2032E"/>
    <w:rsid w:val="00F22BE4"/>
    <w:rsid w:val="00F2547D"/>
    <w:rsid w:val="00F258E2"/>
    <w:rsid w:val="00F3124F"/>
    <w:rsid w:val="00F31944"/>
    <w:rsid w:val="00F34678"/>
    <w:rsid w:val="00F360D5"/>
    <w:rsid w:val="00F413D6"/>
    <w:rsid w:val="00F44391"/>
    <w:rsid w:val="00F50449"/>
    <w:rsid w:val="00F56166"/>
    <w:rsid w:val="00F600FE"/>
    <w:rsid w:val="00F64DA9"/>
    <w:rsid w:val="00F713A4"/>
    <w:rsid w:val="00F73AA9"/>
    <w:rsid w:val="00F77170"/>
    <w:rsid w:val="00F813D9"/>
    <w:rsid w:val="00F8384C"/>
    <w:rsid w:val="00F84049"/>
    <w:rsid w:val="00F8750D"/>
    <w:rsid w:val="00F909BA"/>
    <w:rsid w:val="00F914DB"/>
    <w:rsid w:val="00F95294"/>
    <w:rsid w:val="00F957A3"/>
    <w:rsid w:val="00F979D3"/>
    <w:rsid w:val="00F97DA0"/>
    <w:rsid w:val="00FA076E"/>
    <w:rsid w:val="00FB51FF"/>
    <w:rsid w:val="00FB6349"/>
    <w:rsid w:val="00FC24EC"/>
    <w:rsid w:val="00FC396A"/>
    <w:rsid w:val="00FC4C90"/>
    <w:rsid w:val="00FC71F9"/>
    <w:rsid w:val="00FD078F"/>
    <w:rsid w:val="00FD1F52"/>
    <w:rsid w:val="00FD2C1A"/>
    <w:rsid w:val="00FD6BF9"/>
    <w:rsid w:val="00FD7929"/>
    <w:rsid w:val="00FE3734"/>
    <w:rsid w:val="00FF1155"/>
    <w:rsid w:val="00FF2F50"/>
    <w:rsid w:val="00FF473B"/>
    <w:rsid w:val="00FF6CAA"/>
    <w:rsid w:val="00FF6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F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D26F5"/>
    <w:pPr>
      <w:widowControl w:val="0"/>
      <w:spacing w:line="260" w:lineRule="auto"/>
      <w:ind w:firstLine="700"/>
      <w:jc w:val="both"/>
    </w:pPr>
    <w:rPr>
      <w:szCs w:val="20"/>
    </w:rPr>
  </w:style>
  <w:style w:type="character" w:customStyle="1" w:styleId="BodyTextIndent3Char">
    <w:name w:val="Body Text Indent 3 Char"/>
    <w:basedOn w:val="DefaultParagraphFont"/>
    <w:link w:val="BodyTextIndent3"/>
    <w:uiPriority w:val="99"/>
    <w:locked/>
    <w:rsid w:val="00ED26F5"/>
    <w:rPr>
      <w:rFonts w:ascii="Times New Roman" w:eastAsia="Times New Roman" w:hAnsi="Times New Roman" w:cs="Times New Roman"/>
      <w:sz w:val="20"/>
      <w:szCs w:val="20"/>
      <w:lang w:eastAsia="ru-RU"/>
    </w:rPr>
  </w:style>
  <w:style w:type="character" w:styleId="Hyperlink">
    <w:name w:val="Hyperlink"/>
    <w:basedOn w:val="DefaultParagraphFont"/>
    <w:uiPriority w:val="99"/>
    <w:rsid w:val="00ED26F5"/>
    <w:rPr>
      <w:rFonts w:cs="Times New Roman"/>
      <w:color w:val="0000FF"/>
      <w:u w:val="single"/>
    </w:rPr>
  </w:style>
  <w:style w:type="paragraph" w:styleId="Caption">
    <w:name w:val="caption"/>
    <w:basedOn w:val="Normal"/>
    <w:next w:val="Normal"/>
    <w:uiPriority w:val="99"/>
    <w:qFormat/>
    <w:rsid w:val="00ED26F5"/>
    <w:pPr>
      <w:suppressAutoHyphens/>
      <w:ind w:firstLine="709"/>
      <w:jc w:val="center"/>
    </w:pPr>
    <w:rPr>
      <w:b/>
      <w:bCs/>
      <w:sz w:val="29"/>
    </w:rPr>
  </w:style>
</w:styles>
</file>

<file path=word/webSettings.xml><?xml version="1.0" encoding="utf-8"?>
<w:webSettings xmlns:r="http://schemas.openxmlformats.org/officeDocument/2006/relationships" xmlns:w="http://schemas.openxmlformats.org/wordprocessingml/2006/main">
  <w:divs>
    <w:div w:id="785469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184</Words>
  <Characters>1053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2015-10-07T10:24:00Z</cp:lastPrinted>
  <dcterms:created xsi:type="dcterms:W3CDTF">2015-10-04T13:58:00Z</dcterms:created>
  <dcterms:modified xsi:type="dcterms:W3CDTF">2016-02-04T10:56:00Z</dcterms:modified>
</cp:coreProperties>
</file>