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21" w:rsidRPr="00A56D11" w:rsidRDefault="00853F21" w:rsidP="00A56D11">
      <w:pPr>
        <w:jc w:val="center"/>
        <w:rPr>
          <w:b/>
          <w:sz w:val="28"/>
          <w:szCs w:val="28"/>
        </w:rPr>
      </w:pPr>
      <w:r w:rsidRPr="00A56D11">
        <w:rPr>
          <w:b/>
          <w:sz w:val="28"/>
          <w:szCs w:val="28"/>
        </w:rPr>
        <w:t>Совет сельского поселения Караярский сельсовет</w:t>
      </w:r>
    </w:p>
    <w:p w:rsidR="00853F21" w:rsidRPr="00A56D11" w:rsidRDefault="00853F21" w:rsidP="00A56D11">
      <w:pPr>
        <w:jc w:val="center"/>
        <w:rPr>
          <w:b/>
          <w:sz w:val="28"/>
          <w:szCs w:val="28"/>
        </w:rPr>
      </w:pPr>
      <w:r w:rsidRPr="00A56D11">
        <w:rPr>
          <w:b/>
          <w:sz w:val="28"/>
          <w:szCs w:val="28"/>
        </w:rPr>
        <w:t>муниципального района Караидельский район</w:t>
      </w:r>
    </w:p>
    <w:p w:rsidR="00853F21" w:rsidRPr="00A56D11" w:rsidRDefault="00853F21" w:rsidP="00A56D11">
      <w:pPr>
        <w:jc w:val="center"/>
        <w:rPr>
          <w:b/>
          <w:sz w:val="28"/>
          <w:szCs w:val="28"/>
        </w:rPr>
      </w:pPr>
      <w:r w:rsidRPr="00A56D11">
        <w:rPr>
          <w:b/>
          <w:sz w:val="28"/>
          <w:szCs w:val="28"/>
        </w:rPr>
        <w:t>Республики Башкортостан</w:t>
      </w:r>
    </w:p>
    <w:p w:rsidR="00853F21" w:rsidRPr="00A56D11" w:rsidRDefault="00853F21" w:rsidP="00A56D11">
      <w:pPr>
        <w:jc w:val="center"/>
        <w:rPr>
          <w:b/>
          <w:sz w:val="28"/>
          <w:szCs w:val="28"/>
        </w:rPr>
      </w:pPr>
    </w:p>
    <w:p w:rsidR="00853F21" w:rsidRPr="00A56D11" w:rsidRDefault="00853F21" w:rsidP="00A56D11">
      <w:pPr>
        <w:jc w:val="center"/>
        <w:rPr>
          <w:b/>
          <w:sz w:val="28"/>
          <w:szCs w:val="28"/>
        </w:rPr>
      </w:pPr>
      <w:r w:rsidRPr="00A56D11">
        <w:rPr>
          <w:b/>
          <w:sz w:val="28"/>
          <w:szCs w:val="28"/>
        </w:rPr>
        <w:t>РЕШЕНИЕ</w:t>
      </w:r>
    </w:p>
    <w:p w:rsidR="00853F21" w:rsidRDefault="00853F21" w:rsidP="00BB723A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сентября 2015 года № 1-3 </w:t>
      </w:r>
    </w:p>
    <w:p w:rsidR="00853F21" w:rsidRDefault="00853F21" w:rsidP="00BB723A">
      <w:pPr>
        <w:pStyle w:val="BodyText"/>
        <w:jc w:val="center"/>
        <w:rPr>
          <w:b/>
          <w:sz w:val="28"/>
          <w:szCs w:val="28"/>
        </w:rPr>
      </w:pPr>
    </w:p>
    <w:p w:rsidR="00853F21" w:rsidRPr="002941D5" w:rsidRDefault="00853F21" w:rsidP="00BB723A">
      <w:pPr>
        <w:pStyle w:val="BodyText"/>
        <w:jc w:val="center"/>
        <w:rPr>
          <w:sz w:val="28"/>
          <w:szCs w:val="28"/>
        </w:rPr>
      </w:pPr>
      <w:r w:rsidRPr="00FF6743">
        <w:rPr>
          <w:b/>
          <w:sz w:val="28"/>
          <w:szCs w:val="28"/>
        </w:rPr>
        <w:t>О редакционной комиссии первого заседания Советасельского поселения Караярский сельсовет муниципального района  Караидельский  районРеспублики Башкортостан</w:t>
      </w:r>
    </w:p>
    <w:p w:rsidR="00853F21" w:rsidRPr="00FF6743" w:rsidRDefault="00853F21" w:rsidP="00625715">
      <w:pPr>
        <w:pStyle w:val="BodyText"/>
        <w:ind w:firstLine="720"/>
        <w:jc w:val="center"/>
        <w:rPr>
          <w:b/>
          <w:sz w:val="28"/>
          <w:szCs w:val="28"/>
        </w:rPr>
      </w:pPr>
    </w:p>
    <w:p w:rsidR="00853F21" w:rsidRPr="00FF6743" w:rsidRDefault="00853F21" w:rsidP="00625715">
      <w:pPr>
        <w:pStyle w:val="BodyText"/>
        <w:ind w:firstLine="720"/>
        <w:jc w:val="center"/>
        <w:rPr>
          <w:b/>
          <w:sz w:val="28"/>
          <w:szCs w:val="28"/>
        </w:rPr>
      </w:pPr>
    </w:p>
    <w:p w:rsidR="00853F21" w:rsidRPr="00FF6743" w:rsidRDefault="00853F21" w:rsidP="00625715">
      <w:pPr>
        <w:pStyle w:val="BodyText"/>
        <w:ind w:firstLine="720"/>
        <w:rPr>
          <w:sz w:val="28"/>
          <w:szCs w:val="28"/>
        </w:rPr>
      </w:pPr>
      <w:r w:rsidRPr="00FF6743">
        <w:rPr>
          <w:sz w:val="28"/>
          <w:szCs w:val="28"/>
        </w:rPr>
        <w:t>В соответствии со статьей 29 Регламента Совета сельского поселения Караярский сельсовет муниципального района Караидельский район Республики Башкортостан Совет сельского поселения Караярский сельсовет муниципального района Караидельский район Республики Башкортостан решил:</w:t>
      </w:r>
    </w:p>
    <w:p w:rsidR="00853F21" w:rsidRPr="00FF6743" w:rsidRDefault="00853F21" w:rsidP="00625715">
      <w:pPr>
        <w:pStyle w:val="BodyText"/>
        <w:ind w:firstLine="720"/>
        <w:rPr>
          <w:sz w:val="28"/>
          <w:szCs w:val="28"/>
        </w:rPr>
      </w:pPr>
      <w:r w:rsidRPr="00FF6743">
        <w:rPr>
          <w:sz w:val="28"/>
          <w:szCs w:val="28"/>
        </w:rPr>
        <w:t xml:space="preserve"> избрать редакционную комиссию первого заседания  Совета сельского поселения Караярский сельсовет муниципального района Караидельский район Республики Башкортостан в следующем составе:</w:t>
      </w:r>
    </w:p>
    <w:p w:rsidR="00853F21" w:rsidRPr="00FF6743" w:rsidRDefault="00853F21" w:rsidP="00625715">
      <w:pPr>
        <w:pStyle w:val="BodyText"/>
        <w:ind w:firstLine="720"/>
        <w:rPr>
          <w:sz w:val="28"/>
          <w:szCs w:val="28"/>
        </w:rPr>
      </w:pPr>
    </w:p>
    <w:p w:rsidR="00853F21" w:rsidRPr="00FF6743" w:rsidRDefault="00853F21" w:rsidP="00625715">
      <w:pPr>
        <w:pStyle w:val="BodyTextIndent3"/>
        <w:rPr>
          <w:sz w:val="28"/>
          <w:szCs w:val="28"/>
        </w:rPr>
      </w:pPr>
      <w:r w:rsidRPr="00FF6743">
        <w:rPr>
          <w:sz w:val="28"/>
          <w:szCs w:val="28"/>
        </w:rPr>
        <w:t>1.Миндиярова РифкатаИсламгалиевича - избирательный округ № 9;</w:t>
      </w:r>
    </w:p>
    <w:p w:rsidR="00853F21" w:rsidRPr="00FF6743" w:rsidRDefault="00853F21" w:rsidP="00625715">
      <w:pPr>
        <w:pStyle w:val="BodyTextIndent3"/>
        <w:rPr>
          <w:sz w:val="28"/>
          <w:szCs w:val="28"/>
        </w:rPr>
      </w:pPr>
      <w:r w:rsidRPr="00FF6743">
        <w:rPr>
          <w:sz w:val="28"/>
          <w:szCs w:val="28"/>
        </w:rPr>
        <w:t>2.</w:t>
      </w:r>
      <w:r>
        <w:rPr>
          <w:sz w:val="28"/>
          <w:szCs w:val="28"/>
        </w:rPr>
        <w:t>ГаллямовРауфШамсуарович</w:t>
      </w:r>
      <w:r w:rsidRPr="00FF6743">
        <w:rPr>
          <w:sz w:val="28"/>
          <w:szCs w:val="28"/>
        </w:rPr>
        <w:t xml:space="preserve"> - избирательный округ № 2;</w:t>
      </w:r>
    </w:p>
    <w:p w:rsidR="00853F21" w:rsidRPr="00FF6743" w:rsidRDefault="00853F21" w:rsidP="00625715">
      <w:pPr>
        <w:pStyle w:val="BodyText"/>
        <w:ind w:firstLine="720"/>
        <w:rPr>
          <w:sz w:val="28"/>
          <w:szCs w:val="28"/>
        </w:rPr>
      </w:pPr>
      <w:r w:rsidRPr="00FF6743">
        <w:rPr>
          <w:sz w:val="28"/>
          <w:szCs w:val="28"/>
        </w:rPr>
        <w:t>3.</w:t>
      </w:r>
      <w:r>
        <w:rPr>
          <w:sz w:val="28"/>
          <w:szCs w:val="28"/>
        </w:rPr>
        <w:t>СагадиевРанифМуллаянович</w:t>
      </w:r>
      <w:r w:rsidRPr="00FF6743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7</w:t>
      </w:r>
      <w:r w:rsidRPr="00FF6743">
        <w:rPr>
          <w:sz w:val="28"/>
          <w:szCs w:val="28"/>
        </w:rPr>
        <w:t>.</w:t>
      </w:r>
    </w:p>
    <w:p w:rsidR="00853F21" w:rsidRPr="00FF6743" w:rsidRDefault="00853F21" w:rsidP="00625715">
      <w:pPr>
        <w:pStyle w:val="BodyText"/>
        <w:ind w:firstLine="720"/>
        <w:rPr>
          <w:sz w:val="28"/>
          <w:szCs w:val="28"/>
        </w:rPr>
      </w:pPr>
    </w:p>
    <w:p w:rsidR="00853F21" w:rsidRPr="00FF6743" w:rsidRDefault="00853F21" w:rsidP="00625715">
      <w:pPr>
        <w:pStyle w:val="BodyTextIndent3"/>
        <w:ind w:firstLine="0"/>
        <w:rPr>
          <w:sz w:val="28"/>
          <w:szCs w:val="28"/>
        </w:rPr>
      </w:pPr>
    </w:p>
    <w:p w:rsidR="00853F21" w:rsidRPr="00FF6743" w:rsidRDefault="00853F21" w:rsidP="00625715">
      <w:pPr>
        <w:pStyle w:val="BodyTextIndent3"/>
        <w:ind w:firstLine="0"/>
        <w:rPr>
          <w:b/>
          <w:sz w:val="28"/>
          <w:szCs w:val="28"/>
        </w:rPr>
      </w:pPr>
      <w:r w:rsidRPr="00FF6743">
        <w:rPr>
          <w:b/>
          <w:sz w:val="28"/>
          <w:szCs w:val="28"/>
        </w:rPr>
        <w:t>Председательствующий на заседании</w:t>
      </w:r>
    </w:p>
    <w:p w:rsidR="00853F21" w:rsidRPr="00FF6743" w:rsidRDefault="00853F21" w:rsidP="00625715">
      <w:pPr>
        <w:pStyle w:val="BodyTextIndent3"/>
        <w:ind w:firstLine="0"/>
        <w:rPr>
          <w:b/>
          <w:sz w:val="28"/>
          <w:szCs w:val="28"/>
        </w:rPr>
      </w:pPr>
      <w:r w:rsidRPr="00FF6743">
        <w:rPr>
          <w:b/>
          <w:sz w:val="28"/>
          <w:szCs w:val="28"/>
        </w:rPr>
        <w:t>Совета сельского поселения Караярский сельсовет</w:t>
      </w:r>
    </w:p>
    <w:p w:rsidR="00853F21" w:rsidRPr="00FF6743" w:rsidRDefault="00853F21" w:rsidP="00625715">
      <w:pPr>
        <w:pStyle w:val="BodyTextIndent3"/>
        <w:ind w:firstLine="0"/>
        <w:rPr>
          <w:b/>
          <w:sz w:val="28"/>
          <w:szCs w:val="28"/>
        </w:rPr>
      </w:pPr>
      <w:r w:rsidRPr="00FF6743">
        <w:rPr>
          <w:b/>
          <w:sz w:val="28"/>
          <w:szCs w:val="28"/>
        </w:rPr>
        <w:t>муниципального района Караидельский район</w:t>
      </w:r>
    </w:p>
    <w:p w:rsidR="00853F21" w:rsidRPr="000730C7" w:rsidRDefault="00853F21" w:rsidP="000730C7">
      <w:pPr>
        <w:pStyle w:val="BodyTextIndent3"/>
        <w:ind w:firstLine="0"/>
        <w:rPr>
          <w:b/>
          <w:sz w:val="28"/>
          <w:szCs w:val="28"/>
        </w:rPr>
      </w:pPr>
      <w:r w:rsidRPr="00FF6743">
        <w:rPr>
          <w:b/>
          <w:sz w:val="28"/>
          <w:szCs w:val="28"/>
        </w:rPr>
        <w:t>Республики Башкортостан :</w:t>
      </w:r>
      <w:bookmarkStart w:id="0" w:name="_GoBack"/>
      <w:bookmarkEnd w:id="0"/>
      <w:r w:rsidRPr="000730C7">
        <w:rPr>
          <w:b/>
          <w:sz w:val="28"/>
          <w:szCs w:val="28"/>
        </w:rPr>
        <w:t>Нигматьянова Г.Н.</w:t>
      </w:r>
    </w:p>
    <w:p w:rsidR="00853F21" w:rsidRPr="000730C7" w:rsidRDefault="00853F21" w:rsidP="00625715">
      <w:pPr>
        <w:pStyle w:val="BodyTextIndent3"/>
        <w:ind w:firstLine="0"/>
        <w:rPr>
          <w:b/>
          <w:sz w:val="28"/>
          <w:szCs w:val="28"/>
        </w:rPr>
      </w:pPr>
    </w:p>
    <w:p w:rsidR="00853F21" w:rsidRPr="00FF6743" w:rsidRDefault="00853F21" w:rsidP="00625715">
      <w:pPr>
        <w:pStyle w:val="BodyTextIndent3"/>
        <w:rPr>
          <w:sz w:val="28"/>
          <w:szCs w:val="28"/>
        </w:rPr>
      </w:pPr>
    </w:p>
    <w:p w:rsidR="00853F21" w:rsidRPr="00FF6743" w:rsidRDefault="00853F21" w:rsidP="00625715">
      <w:pPr>
        <w:tabs>
          <w:tab w:val="left" w:pos="6525"/>
        </w:tabs>
        <w:rPr>
          <w:sz w:val="28"/>
          <w:szCs w:val="28"/>
        </w:rPr>
      </w:pPr>
      <w:r w:rsidRPr="00FF6743">
        <w:rPr>
          <w:sz w:val="28"/>
          <w:szCs w:val="28"/>
        </w:rPr>
        <w:t>с.Караяр</w:t>
      </w:r>
    </w:p>
    <w:p w:rsidR="00853F21" w:rsidRPr="00FF6743" w:rsidRDefault="00853F21" w:rsidP="00625715">
      <w:pPr>
        <w:tabs>
          <w:tab w:val="left" w:pos="6525"/>
        </w:tabs>
        <w:rPr>
          <w:sz w:val="28"/>
          <w:szCs w:val="28"/>
        </w:rPr>
      </w:pPr>
      <w:r w:rsidRPr="00FF6743">
        <w:rPr>
          <w:sz w:val="28"/>
          <w:szCs w:val="28"/>
        </w:rPr>
        <w:t>№ 1/3</w:t>
      </w:r>
    </w:p>
    <w:p w:rsidR="00853F21" w:rsidRPr="00FF6743" w:rsidRDefault="00853F21" w:rsidP="00625715">
      <w:pPr>
        <w:tabs>
          <w:tab w:val="left" w:pos="652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28 сентября </w:t>
      </w:r>
      <w:r w:rsidRPr="00FF674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F6743">
        <w:rPr>
          <w:sz w:val="28"/>
          <w:szCs w:val="28"/>
        </w:rPr>
        <w:t>г.</w:t>
      </w:r>
    </w:p>
    <w:sectPr w:rsidR="00853F21" w:rsidRPr="00FF6743" w:rsidSect="00FC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715"/>
    <w:rsid w:val="0000625E"/>
    <w:rsid w:val="0001106B"/>
    <w:rsid w:val="00011F1A"/>
    <w:rsid w:val="000145C4"/>
    <w:rsid w:val="00020F38"/>
    <w:rsid w:val="00021B04"/>
    <w:rsid w:val="00026215"/>
    <w:rsid w:val="00041233"/>
    <w:rsid w:val="00042041"/>
    <w:rsid w:val="0004443F"/>
    <w:rsid w:val="00045D6B"/>
    <w:rsid w:val="0004742F"/>
    <w:rsid w:val="0005552B"/>
    <w:rsid w:val="00061D96"/>
    <w:rsid w:val="00067687"/>
    <w:rsid w:val="00071C74"/>
    <w:rsid w:val="000730C7"/>
    <w:rsid w:val="00076A7B"/>
    <w:rsid w:val="00077D82"/>
    <w:rsid w:val="000854D8"/>
    <w:rsid w:val="00086DAC"/>
    <w:rsid w:val="0009338A"/>
    <w:rsid w:val="0009639D"/>
    <w:rsid w:val="000972AA"/>
    <w:rsid w:val="000A6160"/>
    <w:rsid w:val="000A7072"/>
    <w:rsid w:val="000B3DF7"/>
    <w:rsid w:val="000C1C67"/>
    <w:rsid w:val="000C286A"/>
    <w:rsid w:val="000D1E7A"/>
    <w:rsid w:val="000D214A"/>
    <w:rsid w:val="000E7084"/>
    <w:rsid w:val="000F4740"/>
    <w:rsid w:val="000F480A"/>
    <w:rsid w:val="000F6D59"/>
    <w:rsid w:val="000F74C4"/>
    <w:rsid w:val="000F795E"/>
    <w:rsid w:val="00102F73"/>
    <w:rsid w:val="001046E8"/>
    <w:rsid w:val="00104AC4"/>
    <w:rsid w:val="00113FC8"/>
    <w:rsid w:val="00114543"/>
    <w:rsid w:val="00126BA3"/>
    <w:rsid w:val="00133177"/>
    <w:rsid w:val="001415A8"/>
    <w:rsid w:val="00146680"/>
    <w:rsid w:val="0014779C"/>
    <w:rsid w:val="00153000"/>
    <w:rsid w:val="00153B7F"/>
    <w:rsid w:val="0015503C"/>
    <w:rsid w:val="00157725"/>
    <w:rsid w:val="00163EFD"/>
    <w:rsid w:val="0016473F"/>
    <w:rsid w:val="00167403"/>
    <w:rsid w:val="001714A0"/>
    <w:rsid w:val="001718A4"/>
    <w:rsid w:val="00174150"/>
    <w:rsid w:val="00175BC6"/>
    <w:rsid w:val="00177451"/>
    <w:rsid w:val="00180D9A"/>
    <w:rsid w:val="00181B30"/>
    <w:rsid w:val="001824FB"/>
    <w:rsid w:val="00195294"/>
    <w:rsid w:val="00195F59"/>
    <w:rsid w:val="001A7102"/>
    <w:rsid w:val="001B3B85"/>
    <w:rsid w:val="001B6D45"/>
    <w:rsid w:val="001C5ED4"/>
    <w:rsid w:val="001D1AF6"/>
    <w:rsid w:val="001D34EA"/>
    <w:rsid w:val="001D6126"/>
    <w:rsid w:val="001D64CE"/>
    <w:rsid w:val="001F23DD"/>
    <w:rsid w:val="001F265B"/>
    <w:rsid w:val="001F4639"/>
    <w:rsid w:val="001F4B5F"/>
    <w:rsid w:val="001F7AAB"/>
    <w:rsid w:val="002012BA"/>
    <w:rsid w:val="0020369E"/>
    <w:rsid w:val="002072A6"/>
    <w:rsid w:val="0020758A"/>
    <w:rsid w:val="00207E55"/>
    <w:rsid w:val="00211F11"/>
    <w:rsid w:val="00212E8C"/>
    <w:rsid w:val="00215B41"/>
    <w:rsid w:val="00215C81"/>
    <w:rsid w:val="00225699"/>
    <w:rsid w:val="002262F6"/>
    <w:rsid w:val="0023198B"/>
    <w:rsid w:val="00233AEA"/>
    <w:rsid w:val="00243DE7"/>
    <w:rsid w:val="002445D2"/>
    <w:rsid w:val="002447AE"/>
    <w:rsid w:val="00245433"/>
    <w:rsid w:val="00245845"/>
    <w:rsid w:val="00245FFA"/>
    <w:rsid w:val="00260467"/>
    <w:rsid w:val="002615AD"/>
    <w:rsid w:val="0026237C"/>
    <w:rsid w:val="0026242A"/>
    <w:rsid w:val="00263368"/>
    <w:rsid w:val="0026592D"/>
    <w:rsid w:val="00267D69"/>
    <w:rsid w:val="00271ABC"/>
    <w:rsid w:val="0027315F"/>
    <w:rsid w:val="0027371F"/>
    <w:rsid w:val="00281102"/>
    <w:rsid w:val="002920DF"/>
    <w:rsid w:val="002941D5"/>
    <w:rsid w:val="0029504E"/>
    <w:rsid w:val="002A0EA1"/>
    <w:rsid w:val="002A316A"/>
    <w:rsid w:val="002A6984"/>
    <w:rsid w:val="002A7B9E"/>
    <w:rsid w:val="002B2036"/>
    <w:rsid w:val="002B2B59"/>
    <w:rsid w:val="002D0C7B"/>
    <w:rsid w:val="002D6261"/>
    <w:rsid w:val="002D7BFE"/>
    <w:rsid w:val="002E471F"/>
    <w:rsid w:val="002E499A"/>
    <w:rsid w:val="002E6063"/>
    <w:rsid w:val="002E752B"/>
    <w:rsid w:val="002F1CF5"/>
    <w:rsid w:val="002F1D0F"/>
    <w:rsid w:val="002F5297"/>
    <w:rsid w:val="003105C4"/>
    <w:rsid w:val="00312810"/>
    <w:rsid w:val="00317BE1"/>
    <w:rsid w:val="00320801"/>
    <w:rsid w:val="0032087E"/>
    <w:rsid w:val="00320B0D"/>
    <w:rsid w:val="00323C0C"/>
    <w:rsid w:val="00332437"/>
    <w:rsid w:val="003334BD"/>
    <w:rsid w:val="003347DD"/>
    <w:rsid w:val="00337303"/>
    <w:rsid w:val="00342D0A"/>
    <w:rsid w:val="003473E9"/>
    <w:rsid w:val="00355843"/>
    <w:rsid w:val="003573F5"/>
    <w:rsid w:val="00357830"/>
    <w:rsid w:val="003610C1"/>
    <w:rsid w:val="00367078"/>
    <w:rsid w:val="0036768D"/>
    <w:rsid w:val="00372FCB"/>
    <w:rsid w:val="003747E8"/>
    <w:rsid w:val="0037492E"/>
    <w:rsid w:val="00375564"/>
    <w:rsid w:val="00377DEE"/>
    <w:rsid w:val="00377F92"/>
    <w:rsid w:val="00385BC9"/>
    <w:rsid w:val="00395C9A"/>
    <w:rsid w:val="003A1BF1"/>
    <w:rsid w:val="003A287E"/>
    <w:rsid w:val="003B02C7"/>
    <w:rsid w:val="003B507B"/>
    <w:rsid w:val="003C1129"/>
    <w:rsid w:val="003C208B"/>
    <w:rsid w:val="003C35BE"/>
    <w:rsid w:val="003C4CC5"/>
    <w:rsid w:val="003C789F"/>
    <w:rsid w:val="003D3AAD"/>
    <w:rsid w:val="003D5BA1"/>
    <w:rsid w:val="003D5F3A"/>
    <w:rsid w:val="003D6C42"/>
    <w:rsid w:val="003F0466"/>
    <w:rsid w:val="003F3F17"/>
    <w:rsid w:val="003F546E"/>
    <w:rsid w:val="004000D3"/>
    <w:rsid w:val="004045D4"/>
    <w:rsid w:val="00404B5A"/>
    <w:rsid w:val="0040580F"/>
    <w:rsid w:val="0040794D"/>
    <w:rsid w:val="00410019"/>
    <w:rsid w:val="00412499"/>
    <w:rsid w:val="00415240"/>
    <w:rsid w:val="00417B30"/>
    <w:rsid w:val="00421B81"/>
    <w:rsid w:val="00423104"/>
    <w:rsid w:val="0042376C"/>
    <w:rsid w:val="004336CC"/>
    <w:rsid w:val="00435CA4"/>
    <w:rsid w:val="00435CDD"/>
    <w:rsid w:val="00436C20"/>
    <w:rsid w:val="004371ED"/>
    <w:rsid w:val="00446855"/>
    <w:rsid w:val="00447CCB"/>
    <w:rsid w:val="00456FB5"/>
    <w:rsid w:val="00457EB1"/>
    <w:rsid w:val="004627B7"/>
    <w:rsid w:val="004745B2"/>
    <w:rsid w:val="004822C8"/>
    <w:rsid w:val="00485B6A"/>
    <w:rsid w:val="00491F23"/>
    <w:rsid w:val="004A2A36"/>
    <w:rsid w:val="004B4EE3"/>
    <w:rsid w:val="004B602D"/>
    <w:rsid w:val="004C3D4B"/>
    <w:rsid w:val="004C5661"/>
    <w:rsid w:val="004C6A27"/>
    <w:rsid w:val="004D0195"/>
    <w:rsid w:val="004D18DA"/>
    <w:rsid w:val="004D1DA0"/>
    <w:rsid w:val="004D2AF2"/>
    <w:rsid w:val="004E3213"/>
    <w:rsid w:val="004E60AA"/>
    <w:rsid w:val="004E6464"/>
    <w:rsid w:val="004E6C4D"/>
    <w:rsid w:val="004F0A94"/>
    <w:rsid w:val="004F0AF2"/>
    <w:rsid w:val="004F21D4"/>
    <w:rsid w:val="004F5950"/>
    <w:rsid w:val="00500D68"/>
    <w:rsid w:val="00501B36"/>
    <w:rsid w:val="0050358E"/>
    <w:rsid w:val="00507D18"/>
    <w:rsid w:val="005115BE"/>
    <w:rsid w:val="00513818"/>
    <w:rsid w:val="00517C0F"/>
    <w:rsid w:val="0052082B"/>
    <w:rsid w:val="005215C4"/>
    <w:rsid w:val="00523B75"/>
    <w:rsid w:val="00527180"/>
    <w:rsid w:val="005372EC"/>
    <w:rsid w:val="005378F8"/>
    <w:rsid w:val="005443F7"/>
    <w:rsid w:val="00547F10"/>
    <w:rsid w:val="00556D88"/>
    <w:rsid w:val="00556DB5"/>
    <w:rsid w:val="0056009B"/>
    <w:rsid w:val="00561B94"/>
    <w:rsid w:val="00563F1F"/>
    <w:rsid w:val="00564FA3"/>
    <w:rsid w:val="00572E58"/>
    <w:rsid w:val="0057789C"/>
    <w:rsid w:val="00582016"/>
    <w:rsid w:val="00593D88"/>
    <w:rsid w:val="005942C7"/>
    <w:rsid w:val="00596B96"/>
    <w:rsid w:val="005A3054"/>
    <w:rsid w:val="005B1B55"/>
    <w:rsid w:val="005C1BCB"/>
    <w:rsid w:val="005C3817"/>
    <w:rsid w:val="005C5063"/>
    <w:rsid w:val="005C5E91"/>
    <w:rsid w:val="005C6D2A"/>
    <w:rsid w:val="005D2224"/>
    <w:rsid w:val="005D41E9"/>
    <w:rsid w:val="005E0D66"/>
    <w:rsid w:val="005E358C"/>
    <w:rsid w:val="005E5D2B"/>
    <w:rsid w:val="005F1E33"/>
    <w:rsid w:val="005F4CA2"/>
    <w:rsid w:val="005F557F"/>
    <w:rsid w:val="005F6811"/>
    <w:rsid w:val="00600B16"/>
    <w:rsid w:val="0060118A"/>
    <w:rsid w:val="00601748"/>
    <w:rsid w:val="00601E6B"/>
    <w:rsid w:val="006062E0"/>
    <w:rsid w:val="0061207B"/>
    <w:rsid w:val="00617C2E"/>
    <w:rsid w:val="00625487"/>
    <w:rsid w:val="00625715"/>
    <w:rsid w:val="00627044"/>
    <w:rsid w:val="00631571"/>
    <w:rsid w:val="00633E4C"/>
    <w:rsid w:val="00635FA4"/>
    <w:rsid w:val="0064075A"/>
    <w:rsid w:val="00641FCB"/>
    <w:rsid w:val="006504B7"/>
    <w:rsid w:val="00651869"/>
    <w:rsid w:val="006533E5"/>
    <w:rsid w:val="00653CD7"/>
    <w:rsid w:val="0065586A"/>
    <w:rsid w:val="0065712A"/>
    <w:rsid w:val="006615FA"/>
    <w:rsid w:val="0066217C"/>
    <w:rsid w:val="00662B6C"/>
    <w:rsid w:val="00663AA6"/>
    <w:rsid w:val="00666574"/>
    <w:rsid w:val="00666828"/>
    <w:rsid w:val="0067439B"/>
    <w:rsid w:val="00674AC2"/>
    <w:rsid w:val="00682395"/>
    <w:rsid w:val="0068369A"/>
    <w:rsid w:val="006863A0"/>
    <w:rsid w:val="0069470D"/>
    <w:rsid w:val="006A20EE"/>
    <w:rsid w:val="006A59A0"/>
    <w:rsid w:val="006A7088"/>
    <w:rsid w:val="006B3DC8"/>
    <w:rsid w:val="006B41C5"/>
    <w:rsid w:val="006B76A7"/>
    <w:rsid w:val="006C54E5"/>
    <w:rsid w:val="006D0BEA"/>
    <w:rsid w:val="006D59B4"/>
    <w:rsid w:val="006E76FA"/>
    <w:rsid w:val="006F269A"/>
    <w:rsid w:val="0070281D"/>
    <w:rsid w:val="007035E8"/>
    <w:rsid w:val="00703F76"/>
    <w:rsid w:val="0070442E"/>
    <w:rsid w:val="00704904"/>
    <w:rsid w:val="00704AD2"/>
    <w:rsid w:val="007076B1"/>
    <w:rsid w:val="00717E7C"/>
    <w:rsid w:val="00724945"/>
    <w:rsid w:val="00731A78"/>
    <w:rsid w:val="007346BB"/>
    <w:rsid w:val="00735E0D"/>
    <w:rsid w:val="007375FA"/>
    <w:rsid w:val="00747A1E"/>
    <w:rsid w:val="0075033D"/>
    <w:rsid w:val="0075164D"/>
    <w:rsid w:val="00753EB7"/>
    <w:rsid w:val="007552A0"/>
    <w:rsid w:val="00756BE5"/>
    <w:rsid w:val="007573C2"/>
    <w:rsid w:val="00765B06"/>
    <w:rsid w:val="00765FAF"/>
    <w:rsid w:val="00766F7B"/>
    <w:rsid w:val="00775890"/>
    <w:rsid w:val="00775BCE"/>
    <w:rsid w:val="007761B0"/>
    <w:rsid w:val="00776A57"/>
    <w:rsid w:val="0078438E"/>
    <w:rsid w:val="007847E5"/>
    <w:rsid w:val="00785AF6"/>
    <w:rsid w:val="00792CA7"/>
    <w:rsid w:val="0079337D"/>
    <w:rsid w:val="007979D7"/>
    <w:rsid w:val="007A1506"/>
    <w:rsid w:val="007A7315"/>
    <w:rsid w:val="007B0302"/>
    <w:rsid w:val="007B1D70"/>
    <w:rsid w:val="007B368C"/>
    <w:rsid w:val="007B5293"/>
    <w:rsid w:val="007B6D5D"/>
    <w:rsid w:val="007C0539"/>
    <w:rsid w:val="007C0894"/>
    <w:rsid w:val="007D2AC0"/>
    <w:rsid w:val="007D36EC"/>
    <w:rsid w:val="007D59B4"/>
    <w:rsid w:val="007D767D"/>
    <w:rsid w:val="007D7809"/>
    <w:rsid w:val="007E192D"/>
    <w:rsid w:val="007E260A"/>
    <w:rsid w:val="007F59F4"/>
    <w:rsid w:val="008001C2"/>
    <w:rsid w:val="00801004"/>
    <w:rsid w:val="00801944"/>
    <w:rsid w:val="00802175"/>
    <w:rsid w:val="0080238F"/>
    <w:rsid w:val="00811BD5"/>
    <w:rsid w:val="00814035"/>
    <w:rsid w:val="008210B2"/>
    <w:rsid w:val="0083010E"/>
    <w:rsid w:val="00831A38"/>
    <w:rsid w:val="00834D8B"/>
    <w:rsid w:val="008450F5"/>
    <w:rsid w:val="008450FD"/>
    <w:rsid w:val="008461DB"/>
    <w:rsid w:val="00852749"/>
    <w:rsid w:val="00853F21"/>
    <w:rsid w:val="008603F4"/>
    <w:rsid w:val="00863D1F"/>
    <w:rsid w:val="008648BE"/>
    <w:rsid w:val="0086603E"/>
    <w:rsid w:val="00870140"/>
    <w:rsid w:val="00872C0B"/>
    <w:rsid w:val="008746E1"/>
    <w:rsid w:val="00886C2D"/>
    <w:rsid w:val="00895C06"/>
    <w:rsid w:val="008A2998"/>
    <w:rsid w:val="008A41A0"/>
    <w:rsid w:val="008A62FE"/>
    <w:rsid w:val="008B0064"/>
    <w:rsid w:val="008B2362"/>
    <w:rsid w:val="008B2392"/>
    <w:rsid w:val="008B4FD3"/>
    <w:rsid w:val="008B7416"/>
    <w:rsid w:val="008C4347"/>
    <w:rsid w:val="008C6B63"/>
    <w:rsid w:val="008C7474"/>
    <w:rsid w:val="008D0F1A"/>
    <w:rsid w:val="008D47AB"/>
    <w:rsid w:val="008D6E5A"/>
    <w:rsid w:val="008F23EF"/>
    <w:rsid w:val="008F2A76"/>
    <w:rsid w:val="009005EC"/>
    <w:rsid w:val="00904855"/>
    <w:rsid w:val="00910283"/>
    <w:rsid w:val="009116FE"/>
    <w:rsid w:val="00913E77"/>
    <w:rsid w:val="00915D13"/>
    <w:rsid w:val="00916E29"/>
    <w:rsid w:val="009218FC"/>
    <w:rsid w:val="00925A80"/>
    <w:rsid w:val="00925C38"/>
    <w:rsid w:val="00926074"/>
    <w:rsid w:val="009305D3"/>
    <w:rsid w:val="009316F6"/>
    <w:rsid w:val="0093314C"/>
    <w:rsid w:val="00935650"/>
    <w:rsid w:val="0094099D"/>
    <w:rsid w:val="0094108E"/>
    <w:rsid w:val="00942148"/>
    <w:rsid w:val="00944499"/>
    <w:rsid w:val="00951C7B"/>
    <w:rsid w:val="00953B4A"/>
    <w:rsid w:val="00953B6B"/>
    <w:rsid w:val="009563E9"/>
    <w:rsid w:val="00957ED2"/>
    <w:rsid w:val="00961A53"/>
    <w:rsid w:val="00961FEC"/>
    <w:rsid w:val="00963E8C"/>
    <w:rsid w:val="00963FBB"/>
    <w:rsid w:val="00964EFF"/>
    <w:rsid w:val="0097168B"/>
    <w:rsid w:val="00972CF5"/>
    <w:rsid w:val="00972EE5"/>
    <w:rsid w:val="0097528B"/>
    <w:rsid w:val="00975574"/>
    <w:rsid w:val="0097726A"/>
    <w:rsid w:val="00977CC8"/>
    <w:rsid w:val="009820DE"/>
    <w:rsid w:val="0098357C"/>
    <w:rsid w:val="009860CF"/>
    <w:rsid w:val="0098762B"/>
    <w:rsid w:val="00990623"/>
    <w:rsid w:val="00990690"/>
    <w:rsid w:val="00992EBB"/>
    <w:rsid w:val="00995771"/>
    <w:rsid w:val="00995BA2"/>
    <w:rsid w:val="00997FB2"/>
    <w:rsid w:val="009A23A9"/>
    <w:rsid w:val="009A2DBE"/>
    <w:rsid w:val="009B314D"/>
    <w:rsid w:val="009B3D82"/>
    <w:rsid w:val="009B4ADB"/>
    <w:rsid w:val="009C26AD"/>
    <w:rsid w:val="009C2C57"/>
    <w:rsid w:val="009C32C3"/>
    <w:rsid w:val="009C6C91"/>
    <w:rsid w:val="009C7DC4"/>
    <w:rsid w:val="009D3CD9"/>
    <w:rsid w:val="009D5A0A"/>
    <w:rsid w:val="009D6592"/>
    <w:rsid w:val="009D6937"/>
    <w:rsid w:val="009E603D"/>
    <w:rsid w:val="009E7A35"/>
    <w:rsid w:val="009F0F29"/>
    <w:rsid w:val="009F1154"/>
    <w:rsid w:val="009F3D65"/>
    <w:rsid w:val="00A133E0"/>
    <w:rsid w:val="00A1357B"/>
    <w:rsid w:val="00A13648"/>
    <w:rsid w:val="00A13A38"/>
    <w:rsid w:val="00A1600A"/>
    <w:rsid w:val="00A161A7"/>
    <w:rsid w:val="00A177F1"/>
    <w:rsid w:val="00A225DE"/>
    <w:rsid w:val="00A23DF5"/>
    <w:rsid w:val="00A23DFC"/>
    <w:rsid w:val="00A23F7B"/>
    <w:rsid w:val="00A251A2"/>
    <w:rsid w:val="00A27180"/>
    <w:rsid w:val="00A27684"/>
    <w:rsid w:val="00A30297"/>
    <w:rsid w:val="00A34617"/>
    <w:rsid w:val="00A350FD"/>
    <w:rsid w:val="00A370B4"/>
    <w:rsid w:val="00A4457C"/>
    <w:rsid w:val="00A46E1A"/>
    <w:rsid w:val="00A47C71"/>
    <w:rsid w:val="00A47EA2"/>
    <w:rsid w:val="00A51427"/>
    <w:rsid w:val="00A519BC"/>
    <w:rsid w:val="00A51B88"/>
    <w:rsid w:val="00A52354"/>
    <w:rsid w:val="00A52DBE"/>
    <w:rsid w:val="00A53993"/>
    <w:rsid w:val="00A557DE"/>
    <w:rsid w:val="00A56D11"/>
    <w:rsid w:val="00A56D8F"/>
    <w:rsid w:val="00A64943"/>
    <w:rsid w:val="00A778A3"/>
    <w:rsid w:val="00A80538"/>
    <w:rsid w:val="00A8128E"/>
    <w:rsid w:val="00A841D8"/>
    <w:rsid w:val="00A90A63"/>
    <w:rsid w:val="00A916EA"/>
    <w:rsid w:val="00A946E0"/>
    <w:rsid w:val="00AA4FB0"/>
    <w:rsid w:val="00AA528F"/>
    <w:rsid w:val="00AA53DF"/>
    <w:rsid w:val="00AA7C20"/>
    <w:rsid w:val="00AA7EB1"/>
    <w:rsid w:val="00AB265E"/>
    <w:rsid w:val="00AB31C2"/>
    <w:rsid w:val="00AB57DB"/>
    <w:rsid w:val="00AB677D"/>
    <w:rsid w:val="00AB6B72"/>
    <w:rsid w:val="00AC2DE2"/>
    <w:rsid w:val="00AC381E"/>
    <w:rsid w:val="00AC7C4A"/>
    <w:rsid w:val="00AD007E"/>
    <w:rsid w:val="00AE475F"/>
    <w:rsid w:val="00AE7E7F"/>
    <w:rsid w:val="00AF5312"/>
    <w:rsid w:val="00B012A8"/>
    <w:rsid w:val="00B04CCF"/>
    <w:rsid w:val="00B070A0"/>
    <w:rsid w:val="00B073EF"/>
    <w:rsid w:val="00B079C7"/>
    <w:rsid w:val="00B104E2"/>
    <w:rsid w:val="00B13DC4"/>
    <w:rsid w:val="00B24C05"/>
    <w:rsid w:val="00B2729A"/>
    <w:rsid w:val="00B3106B"/>
    <w:rsid w:val="00B33EBE"/>
    <w:rsid w:val="00B35969"/>
    <w:rsid w:val="00B36BF8"/>
    <w:rsid w:val="00B50EA8"/>
    <w:rsid w:val="00B5384A"/>
    <w:rsid w:val="00B614DC"/>
    <w:rsid w:val="00B64A70"/>
    <w:rsid w:val="00B73224"/>
    <w:rsid w:val="00B80049"/>
    <w:rsid w:val="00B8071D"/>
    <w:rsid w:val="00B80B48"/>
    <w:rsid w:val="00B8103D"/>
    <w:rsid w:val="00B82389"/>
    <w:rsid w:val="00B848F0"/>
    <w:rsid w:val="00B85AA8"/>
    <w:rsid w:val="00B87529"/>
    <w:rsid w:val="00B92DC7"/>
    <w:rsid w:val="00B97776"/>
    <w:rsid w:val="00B97F53"/>
    <w:rsid w:val="00BA2B45"/>
    <w:rsid w:val="00BB6B50"/>
    <w:rsid w:val="00BB723A"/>
    <w:rsid w:val="00BB7B50"/>
    <w:rsid w:val="00BC25DA"/>
    <w:rsid w:val="00BC3884"/>
    <w:rsid w:val="00BC3C38"/>
    <w:rsid w:val="00BC520F"/>
    <w:rsid w:val="00BC7457"/>
    <w:rsid w:val="00BD1515"/>
    <w:rsid w:val="00BD4166"/>
    <w:rsid w:val="00BD4E5C"/>
    <w:rsid w:val="00BD78B0"/>
    <w:rsid w:val="00BE48A7"/>
    <w:rsid w:val="00BE5288"/>
    <w:rsid w:val="00BE6270"/>
    <w:rsid w:val="00BE63D2"/>
    <w:rsid w:val="00BF3979"/>
    <w:rsid w:val="00BF614D"/>
    <w:rsid w:val="00BF6C49"/>
    <w:rsid w:val="00BF7B1C"/>
    <w:rsid w:val="00C006A8"/>
    <w:rsid w:val="00C03FFF"/>
    <w:rsid w:val="00C044AF"/>
    <w:rsid w:val="00C04C61"/>
    <w:rsid w:val="00C06B8C"/>
    <w:rsid w:val="00C15AD6"/>
    <w:rsid w:val="00C15C46"/>
    <w:rsid w:val="00C20197"/>
    <w:rsid w:val="00C201F8"/>
    <w:rsid w:val="00C22C6D"/>
    <w:rsid w:val="00C26085"/>
    <w:rsid w:val="00C2609E"/>
    <w:rsid w:val="00C2792E"/>
    <w:rsid w:val="00C40C95"/>
    <w:rsid w:val="00C41BB3"/>
    <w:rsid w:val="00C45A87"/>
    <w:rsid w:val="00C50871"/>
    <w:rsid w:val="00C52202"/>
    <w:rsid w:val="00C53D27"/>
    <w:rsid w:val="00C55B43"/>
    <w:rsid w:val="00C567A2"/>
    <w:rsid w:val="00C60490"/>
    <w:rsid w:val="00C62465"/>
    <w:rsid w:val="00C653ED"/>
    <w:rsid w:val="00C6764F"/>
    <w:rsid w:val="00C75689"/>
    <w:rsid w:val="00C75E17"/>
    <w:rsid w:val="00C8705D"/>
    <w:rsid w:val="00C90B5A"/>
    <w:rsid w:val="00C917A4"/>
    <w:rsid w:val="00C94992"/>
    <w:rsid w:val="00CB0B42"/>
    <w:rsid w:val="00CB700A"/>
    <w:rsid w:val="00CC4254"/>
    <w:rsid w:val="00CC4A30"/>
    <w:rsid w:val="00CC5808"/>
    <w:rsid w:val="00CC6A80"/>
    <w:rsid w:val="00CC6CA4"/>
    <w:rsid w:val="00CD46F7"/>
    <w:rsid w:val="00CD51D5"/>
    <w:rsid w:val="00CD654C"/>
    <w:rsid w:val="00CD711F"/>
    <w:rsid w:val="00CD7235"/>
    <w:rsid w:val="00CE306C"/>
    <w:rsid w:val="00CF0128"/>
    <w:rsid w:val="00D01204"/>
    <w:rsid w:val="00D053C8"/>
    <w:rsid w:val="00D136D1"/>
    <w:rsid w:val="00D13C5F"/>
    <w:rsid w:val="00D2172D"/>
    <w:rsid w:val="00D226F8"/>
    <w:rsid w:val="00D22A8C"/>
    <w:rsid w:val="00D26FA5"/>
    <w:rsid w:val="00D279E1"/>
    <w:rsid w:val="00D312A3"/>
    <w:rsid w:val="00D32BE3"/>
    <w:rsid w:val="00D34DC4"/>
    <w:rsid w:val="00D3541F"/>
    <w:rsid w:val="00D37396"/>
    <w:rsid w:val="00D47C03"/>
    <w:rsid w:val="00D522A3"/>
    <w:rsid w:val="00D54DFE"/>
    <w:rsid w:val="00D54ED3"/>
    <w:rsid w:val="00D62662"/>
    <w:rsid w:val="00D6312A"/>
    <w:rsid w:val="00D66C9E"/>
    <w:rsid w:val="00D737D0"/>
    <w:rsid w:val="00D7523A"/>
    <w:rsid w:val="00D80592"/>
    <w:rsid w:val="00D832CB"/>
    <w:rsid w:val="00D8548B"/>
    <w:rsid w:val="00D907A9"/>
    <w:rsid w:val="00D96D40"/>
    <w:rsid w:val="00D97508"/>
    <w:rsid w:val="00DA056C"/>
    <w:rsid w:val="00DA0929"/>
    <w:rsid w:val="00DA577C"/>
    <w:rsid w:val="00DA65AE"/>
    <w:rsid w:val="00DA7677"/>
    <w:rsid w:val="00DB3299"/>
    <w:rsid w:val="00DB5E14"/>
    <w:rsid w:val="00DB7142"/>
    <w:rsid w:val="00DC27D0"/>
    <w:rsid w:val="00DC30A5"/>
    <w:rsid w:val="00DC65FA"/>
    <w:rsid w:val="00DC7000"/>
    <w:rsid w:val="00DD339F"/>
    <w:rsid w:val="00DD5F7E"/>
    <w:rsid w:val="00DD6D04"/>
    <w:rsid w:val="00DE09DD"/>
    <w:rsid w:val="00DE63DE"/>
    <w:rsid w:val="00DF1DB2"/>
    <w:rsid w:val="00DF5D63"/>
    <w:rsid w:val="00E00144"/>
    <w:rsid w:val="00E00637"/>
    <w:rsid w:val="00E01D2A"/>
    <w:rsid w:val="00E0371A"/>
    <w:rsid w:val="00E03758"/>
    <w:rsid w:val="00E07BCC"/>
    <w:rsid w:val="00E17079"/>
    <w:rsid w:val="00E211D9"/>
    <w:rsid w:val="00E30F3D"/>
    <w:rsid w:val="00E3142A"/>
    <w:rsid w:val="00E330CE"/>
    <w:rsid w:val="00E3426F"/>
    <w:rsid w:val="00E34F6A"/>
    <w:rsid w:val="00E43B51"/>
    <w:rsid w:val="00E47650"/>
    <w:rsid w:val="00E52483"/>
    <w:rsid w:val="00E56E21"/>
    <w:rsid w:val="00E60662"/>
    <w:rsid w:val="00E6293F"/>
    <w:rsid w:val="00E63265"/>
    <w:rsid w:val="00E64476"/>
    <w:rsid w:val="00E7185C"/>
    <w:rsid w:val="00E73B50"/>
    <w:rsid w:val="00E77633"/>
    <w:rsid w:val="00E82703"/>
    <w:rsid w:val="00E95966"/>
    <w:rsid w:val="00E9640B"/>
    <w:rsid w:val="00EA33E7"/>
    <w:rsid w:val="00EB09CE"/>
    <w:rsid w:val="00EB2E61"/>
    <w:rsid w:val="00EB5C5B"/>
    <w:rsid w:val="00EB6B6D"/>
    <w:rsid w:val="00EC10A9"/>
    <w:rsid w:val="00EC1CF1"/>
    <w:rsid w:val="00EC2670"/>
    <w:rsid w:val="00EC2D73"/>
    <w:rsid w:val="00EC4E41"/>
    <w:rsid w:val="00EC4F3F"/>
    <w:rsid w:val="00EC5D9D"/>
    <w:rsid w:val="00EC7563"/>
    <w:rsid w:val="00ED01F1"/>
    <w:rsid w:val="00ED37EB"/>
    <w:rsid w:val="00ED39C5"/>
    <w:rsid w:val="00ED3C16"/>
    <w:rsid w:val="00ED44A1"/>
    <w:rsid w:val="00ED4B55"/>
    <w:rsid w:val="00EE044D"/>
    <w:rsid w:val="00EE38F2"/>
    <w:rsid w:val="00EF1EDA"/>
    <w:rsid w:val="00EF23BD"/>
    <w:rsid w:val="00EF43B2"/>
    <w:rsid w:val="00EF7C28"/>
    <w:rsid w:val="00F01A09"/>
    <w:rsid w:val="00F03467"/>
    <w:rsid w:val="00F03B6D"/>
    <w:rsid w:val="00F055AF"/>
    <w:rsid w:val="00F07094"/>
    <w:rsid w:val="00F15C79"/>
    <w:rsid w:val="00F2032E"/>
    <w:rsid w:val="00F22BE4"/>
    <w:rsid w:val="00F2547D"/>
    <w:rsid w:val="00F258E2"/>
    <w:rsid w:val="00F3124F"/>
    <w:rsid w:val="00F31944"/>
    <w:rsid w:val="00F34678"/>
    <w:rsid w:val="00F360D5"/>
    <w:rsid w:val="00F50449"/>
    <w:rsid w:val="00F56166"/>
    <w:rsid w:val="00F600FE"/>
    <w:rsid w:val="00F64DA9"/>
    <w:rsid w:val="00F713A4"/>
    <w:rsid w:val="00F77170"/>
    <w:rsid w:val="00F813D9"/>
    <w:rsid w:val="00F84049"/>
    <w:rsid w:val="00F8750D"/>
    <w:rsid w:val="00F909BA"/>
    <w:rsid w:val="00F957A3"/>
    <w:rsid w:val="00F97DA0"/>
    <w:rsid w:val="00FA076E"/>
    <w:rsid w:val="00FB51FF"/>
    <w:rsid w:val="00FB6349"/>
    <w:rsid w:val="00FC24EC"/>
    <w:rsid w:val="00FC396A"/>
    <w:rsid w:val="00FC4C90"/>
    <w:rsid w:val="00FC71F9"/>
    <w:rsid w:val="00FD078F"/>
    <w:rsid w:val="00FD1F52"/>
    <w:rsid w:val="00FD2C1A"/>
    <w:rsid w:val="00FD3210"/>
    <w:rsid w:val="00FD5285"/>
    <w:rsid w:val="00FD7929"/>
    <w:rsid w:val="00FE3734"/>
    <w:rsid w:val="00FF1155"/>
    <w:rsid w:val="00FF2F50"/>
    <w:rsid w:val="00FF473B"/>
    <w:rsid w:val="00FF6743"/>
    <w:rsid w:val="00FF6CAA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25715"/>
    <w:pPr>
      <w:widowControl w:val="0"/>
      <w:spacing w:line="2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5715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25715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25715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25715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625715"/>
    <w:pPr>
      <w:suppressAutoHyphens/>
      <w:ind w:firstLine="709"/>
      <w:jc w:val="center"/>
    </w:pPr>
    <w:rPr>
      <w:b/>
      <w:bCs/>
      <w:sz w:val="29"/>
    </w:rPr>
  </w:style>
  <w:style w:type="paragraph" w:styleId="BalloonText">
    <w:name w:val="Balloon Text"/>
    <w:basedOn w:val="Normal"/>
    <w:link w:val="BalloonTextChar"/>
    <w:uiPriority w:val="99"/>
    <w:semiHidden/>
    <w:rsid w:val="00231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171</Words>
  <Characters>976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2015-10-07T11:40:00Z</cp:lastPrinted>
  <dcterms:created xsi:type="dcterms:W3CDTF">2015-09-25T11:21:00Z</dcterms:created>
  <dcterms:modified xsi:type="dcterms:W3CDTF">2016-02-04T10:48:00Z</dcterms:modified>
</cp:coreProperties>
</file>