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00" w:rsidRPr="00710E4D" w:rsidRDefault="007C3500" w:rsidP="00710E4D">
      <w:pPr>
        <w:jc w:val="center"/>
        <w:rPr>
          <w:b/>
          <w:sz w:val="28"/>
          <w:szCs w:val="28"/>
        </w:rPr>
      </w:pPr>
      <w:r w:rsidRPr="00710E4D">
        <w:rPr>
          <w:b/>
          <w:sz w:val="28"/>
          <w:szCs w:val="28"/>
        </w:rPr>
        <w:t>Совет сельского поселения Караярский сельсовет</w:t>
      </w:r>
    </w:p>
    <w:p w:rsidR="007C3500" w:rsidRPr="00710E4D" w:rsidRDefault="007C3500" w:rsidP="00710E4D">
      <w:pPr>
        <w:jc w:val="center"/>
        <w:rPr>
          <w:b/>
          <w:sz w:val="28"/>
          <w:szCs w:val="28"/>
        </w:rPr>
      </w:pPr>
      <w:r w:rsidRPr="00710E4D">
        <w:rPr>
          <w:b/>
          <w:sz w:val="28"/>
          <w:szCs w:val="28"/>
        </w:rPr>
        <w:t>муниципального района Караидельский район</w:t>
      </w:r>
    </w:p>
    <w:p w:rsidR="007C3500" w:rsidRPr="00710E4D" w:rsidRDefault="007C3500" w:rsidP="00710E4D">
      <w:pPr>
        <w:jc w:val="center"/>
        <w:rPr>
          <w:b/>
          <w:sz w:val="28"/>
          <w:szCs w:val="28"/>
        </w:rPr>
      </w:pPr>
      <w:r w:rsidRPr="00710E4D">
        <w:rPr>
          <w:b/>
          <w:sz w:val="28"/>
          <w:szCs w:val="28"/>
        </w:rPr>
        <w:t>Республики Башкортостан</w:t>
      </w:r>
    </w:p>
    <w:p w:rsidR="007C3500" w:rsidRPr="00710E4D" w:rsidRDefault="007C3500" w:rsidP="00710E4D">
      <w:pPr>
        <w:jc w:val="center"/>
        <w:rPr>
          <w:b/>
          <w:sz w:val="28"/>
          <w:szCs w:val="28"/>
        </w:rPr>
      </w:pPr>
    </w:p>
    <w:p w:rsidR="007C3500" w:rsidRPr="00710E4D" w:rsidRDefault="007C3500" w:rsidP="00710E4D">
      <w:pPr>
        <w:jc w:val="center"/>
        <w:rPr>
          <w:b/>
          <w:sz w:val="28"/>
          <w:szCs w:val="28"/>
        </w:rPr>
      </w:pPr>
      <w:r w:rsidRPr="00710E4D">
        <w:rPr>
          <w:b/>
          <w:sz w:val="28"/>
          <w:szCs w:val="28"/>
        </w:rPr>
        <w:t>РЕШЕНИЕ</w:t>
      </w:r>
    </w:p>
    <w:p w:rsidR="007C3500" w:rsidRPr="00710E4D" w:rsidRDefault="007C3500" w:rsidP="00710E4D">
      <w:pPr>
        <w:jc w:val="center"/>
        <w:rPr>
          <w:b/>
          <w:sz w:val="28"/>
          <w:szCs w:val="28"/>
        </w:rPr>
      </w:pPr>
      <w:r w:rsidRPr="00710E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сентября 2015 года № 1-5</w:t>
      </w:r>
    </w:p>
    <w:p w:rsidR="007C3500" w:rsidRDefault="007C3500" w:rsidP="00E8680E">
      <w:pPr>
        <w:ind w:hanging="567"/>
        <w:jc w:val="center"/>
        <w:rPr>
          <w:b/>
          <w:sz w:val="28"/>
          <w:szCs w:val="28"/>
        </w:rPr>
      </w:pPr>
    </w:p>
    <w:p w:rsidR="007C3500" w:rsidRDefault="007C3500" w:rsidP="00E8680E">
      <w:pPr>
        <w:pStyle w:val="BodyText"/>
        <w:ind w:firstLine="720"/>
        <w:jc w:val="center"/>
      </w:pPr>
      <w:r>
        <w:rPr>
          <w:b/>
        </w:rPr>
        <w:t>Об избрании главы сельского поселения Караярский сельсовет муниципального района Караидельский район</w:t>
      </w:r>
    </w:p>
    <w:p w:rsidR="007C3500" w:rsidRDefault="007C3500" w:rsidP="00E8680E">
      <w:pPr>
        <w:pStyle w:val="BodyText2"/>
      </w:pPr>
      <w:r>
        <w:t>Республики Башкортостан</w:t>
      </w:r>
    </w:p>
    <w:p w:rsidR="007C3500" w:rsidRDefault="007C3500" w:rsidP="00E8680E">
      <w:pPr>
        <w:pStyle w:val="BodyText2"/>
      </w:pPr>
    </w:p>
    <w:p w:rsidR="007C3500" w:rsidRDefault="007C3500" w:rsidP="00E8680E">
      <w:pPr>
        <w:pStyle w:val="BodyText2"/>
        <w:jc w:val="left"/>
        <w:rPr>
          <w:b w:val="0"/>
          <w:sz w:val="16"/>
        </w:rPr>
      </w:pPr>
    </w:p>
    <w:p w:rsidR="007C3500" w:rsidRDefault="007C3500" w:rsidP="00E8680E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Караярский сельсовет муниципального района Караидельский район Республики Башкортостан и частью 2 статьи 6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7C3500" w:rsidRDefault="007C3500" w:rsidP="00E8680E">
      <w:pPr>
        <w:ind w:firstLine="709"/>
        <w:jc w:val="both"/>
        <w:rPr>
          <w:sz w:val="28"/>
        </w:rPr>
      </w:pPr>
      <w:r>
        <w:rPr>
          <w:sz w:val="28"/>
        </w:rPr>
        <w:t>избрать Хайдаршину Гузалию Шарифулловну, депутата от избирательного округа №3, главой сельского поселения Караярский сельсовет муниципального района Караидельский район Республики Башкортостан.</w:t>
      </w:r>
    </w:p>
    <w:p w:rsidR="007C3500" w:rsidRDefault="007C3500" w:rsidP="00E8680E">
      <w:pPr>
        <w:rPr>
          <w:sz w:val="28"/>
        </w:rPr>
      </w:pPr>
    </w:p>
    <w:p w:rsidR="007C3500" w:rsidRDefault="007C3500" w:rsidP="004B2010">
      <w:pPr>
        <w:pStyle w:val="BodyTextIndent3"/>
        <w:ind w:firstLine="0"/>
      </w:pPr>
    </w:p>
    <w:p w:rsidR="007C3500" w:rsidRDefault="007C3500" w:rsidP="004B2010">
      <w:pPr>
        <w:pStyle w:val="BodyTextIndent3"/>
        <w:ind w:firstLine="0"/>
      </w:pPr>
    </w:p>
    <w:p w:rsidR="007C3500" w:rsidRDefault="007C3500" w:rsidP="004B2010">
      <w:pPr>
        <w:pStyle w:val="BodyTextIndent3"/>
        <w:ind w:firstLine="0"/>
        <w:rPr>
          <w:b/>
        </w:rPr>
      </w:pPr>
      <w:r w:rsidRPr="00E8680E">
        <w:t xml:space="preserve">Председательствующий </w:t>
      </w:r>
      <w:r>
        <w:t xml:space="preserve">на заседании Совета </w:t>
      </w:r>
    </w:p>
    <w:p w:rsidR="007C3500" w:rsidRDefault="007C3500" w:rsidP="004B2010">
      <w:pPr>
        <w:pStyle w:val="BodyTextIndent3"/>
        <w:ind w:firstLine="0"/>
      </w:pPr>
      <w:r>
        <w:t xml:space="preserve">сельского поселения Караярский сельсовет </w:t>
      </w:r>
    </w:p>
    <w:p w:rsidR="007C3500" w:rsidRDefault="007C3500" w:rsidP="004B2010">
      <w:pPr>
        <w:pStyle w:val="BodyTextIndent3"/>
        <w:ind w:firstLine="0"/>
      </w:pPr>
      <w:r>
        <w:t>муниципального района Караидельский район</w:t>
      </w:r>
    </w:p>
    <w:p w:rsidR="007C3500" w:rsidRDefault="007C3500" w:rsidP="004B2010">
      <w:pPr>
        <w:pStyle w:val="BodyTextIndent3"/>
        <w:ind w:firstLine="0"/>
      </w:pPr>
      <w:r>
        <w:t>Республики Башкортостан                                                       Г.Н.Нигматьянова</w:t>
      </w:r>
    </w:p>
    <w:p w:rsidR="007C3500" w:rsidRDefault="007C3500" w:rsidP="004B2010">
      <w:pPr>
        <w:pStyle w:val="BodyTextIndent3"/>
        <w:ind w:firstLine="0"/>
      </w:pPr>
    </w:p>
    <w:p w:rsidR="007C3500" w:rsidRDefault="007C3500" w:rsidP="004B2010">
      <w:pPr>
        <w:pStyle w:val="BodyTextIndent3"/>
        <w:ind w:firstLine="0"/>
      </w:pPr>
    </w:p>
    <w:p w:rsidR="007C3500" w:rsidRDefault="007C3500" w:rsidP="004B2010">
      <w:pPr>
        <w:pStyle w:val="BodyTextIndent3"/>
        <w:ind w:firstLine="0"/>
      </w:pPr>
      <w:r>
        <w:t>с. Караяр</w:t>
      </w:r>
    </w:p>
    <w:p w:rsidR="007C3500" w:rsidRDefault="007C3500" w:rsidP="004B2010">
      <w:pPr>
        <w:pStyle w:val="BodyTextIndent3"/>
        <w:ind w:firstLine="0"/>
      </w:pPr>
      <w:r>
        <w:t>28 сентября 2015 года</w:t>
      </w:r>
    </w:p>
    <w:p w:rsidR="007C3500" w:rsidRDefault="007C3500" w:rsidP="00D26980">
      <w:pPr>
        <w:pStyle w:val="BodyTextIndent3"/>
        <w:ind w:firstLine="0"/>
      </w:pPr>
      <w:r>
        <w:t>№1/5</w:t>
      </w:r>
    </w:p>
    <w:sectPr w:rsidR="007C3500" w:rsidSect="00A7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10"/>
    <w:rsid w:val="00000294"/>
    <w:rsid w:val="000062CD"/>
    <w:rsid w:val="000554A7"/>
    <w:rsid w:val="00121234"/>
    <w:rsid w:val="001B6C77"/>
    <w:rsid w:val="001D5DF4"/>
    <w:rsid w:val="00215BBD"/>
    <w:rsid w:val="0025040C"/>
    <w:rsid w:val="00265A74"/>
    <w:rsid w:val="00271B5B"/>
    <w:rsid w:val="002F41C1"/>
    <w:rsid w:val="00462C86"/>
    <w:rsid w:val="00491AC4"/>
    <w:rsid w:val="004B2010"/>
    <w:rsid w:val="005176B7"/>
    <w:rsid w:val="005317CF"/>
    <w:rsid w:val="005B4FA8"/>
    <w:rsid w:val="005C1A42"/>
    <w:rsid w:val="0060006B"/>
    <w:rsid w:val="00601349"/>
    <w:rsid w:val="00670420"/>
    <w:rsid w:val="0067439B"/>
    <w:rsid w:val="00692F18"/>
    <w:rsid w:val="006A6B40"/>
    <w:rsid w:val="00704AD2"/>
    <w:rsid w:val="00710E4D"/>
    <w:rsid w:val="007436BE"/>
    <w:rsid w:val="00761E04"/>
    <w:rsid w:val="007C3500"/>
    <w:rsid w:val="007D58F5"/>
    <w:rsid w:val="00832E53"/>
    <w:rsid w:val="00950186"/>
    <w:rsid w:val="0095095C"/>
    <w:rsid w:val="00955AE3"/>
    <w:rsid w:val="009F2AB0"/>
    <w:rsid w:val="00A06468"/>
    <w:rsid w:val="00A60528"/>
    <w:rsid w:val="00A65CC9"/>
    <w:rsid w:val="00A75EB5"/>
    <w:rsid w:val="00B771A6"/>
    <w:rsid w:val="00BA6E8F"/>
    <w:rsid w:val="00BC15BB"/>
    <w:rsid w:val="00CB6799"/>
    <w:rsid w:val="00CC0CDC"/>
    <w:rsid w:val="00CD33A1"/>
    <w:rsid w:val="00D26980"/>
    <w:rsid w:val="00D44326"/>
    <w:rsid w:val="00D84DC6"/>
    <w:rsid w:val="00D92531"/>
    <w:rsid w:val="00D95620"/>
    <w:rsid w:val="00D97438"/>
    <w:rsid w:val="00DA1C90"/>
    <w:rsid w:val="00DB6D1E"/>
    <w:rsid w:val="00E8680E"/>
    <w:rsid w:val="00EB04EE"/>
    <w:rsid w:val="00ED0DC9"/>
    <w:rsid w:val="00F037D6"/>
    <w:rsid w:val="00F7445D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23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23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23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23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23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123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123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1234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12123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2123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21234"/>
    <w:pPr>
      <w:spacing w:line="276" w:lineRule="auto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12123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212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21234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12123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2123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4B2010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B2010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B201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B2010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201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4B2010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2010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204</Words>
  <Characters>1165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2015-10-01T05:58:00Z</cp:lastPrinted>
  <dcterms:created xsi:type="dcterms:W3CDTF">2015-09-23T07:36:00Z</dcterms:created>
  <dcterms:modified xsi:type="dcterms:W3CDTF">2016-02-04T10:49:00Z</dcterms:modified>
</cp:coreProperties>
</file>