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28" w:rsidRPr="00D75964" w:rsidRDefault="00883328" w:rsidP="00D75964">
      <w:pPr>
        <w:jc w:val="center"/>
        <w:rPr>
          <w:b/>
          <w:sz w:val="28"/>
          <w:szCs w:val="28"/>
        </w:rPr>
      </w:pPr>
      <w:r w:rsidRPr="00D75964">
        <w:rPr>
          <w:b/>
          <w:sz w:val="28"/>
          <w:szCs w:val="28"/>
        </w:rPr>
        <w:t>Совет сельского поселения Караярский сельсовет</w:t>
      </w:r>
    </w:p>
    <w:p w:rsidR="00883328" w:rsidRPr="00D75964" w:rsidRDefault="00883328" w:rsidP="00D75964">
      <w:pPr>
        <w:jc w:val="center"/>
        <w:rPr>
          <w:b/>
          <w:sz w:val="28"/>
          <w:szCs w:val="28"/>
        </w:rPr>
      </w:pPr>
      <w:r w:rsidRPr="00D75964">
        <w:rPr>
          <w:b/>
          <w:sz w:val="28"/>
          <w:szCs w:val="28"/>
        </w:rPr>
        <w:t>муниципального района Караидельский район</w:t>
      </w:r>
    </w:p>
    <w:p w:rsidR="00883328" w:rsidRPr="00D75964" w:rsidRDefault="00883328" w:rsidP="00D75964">
      <w:pPr>
        <w:jc w:val="center"/>
        <w:rPr>
          <w:b/>
          <w:sz w:val="28"/>
          <w:szCs w:val="28"/>
        </w:rPr>
      </w:pPr>
      <w:r w:rsidRPr="00D75964">
        <w:rPr>
          <w:b/>
          <w:sz w:val="28"/>
          <w:szCs w:val="28"/>
        </w:rPr>
        <w:t>Республики Башкортостан</w:t>
      </w:r>
    </w:p>
    <w:p w:rsidR="00883328" w:rsidRPr="00D75964" w:rsidRDefault="00883328" w:rsidP="00D75964">
      <w:pPr>
        <w:jc w:val="center"/>
        <w:rPr>
          <w:b/>
          <w:sz w:val="28"/>
          <w:szCs w:val="28"/>
        </w:rPr>
      </w:pPr>
    </w:p>
    <w:p w:rsidR="00883328" w:rsidRPr="00D75964" w:rsidRDefault="00883328" w:rsidP="00D75964">
      <w:pPr>
        <w:jc w:val="center"/>
        <w:rPr>
          <w:b/>
          <w:sz w:val="28"/>
          <w:szCs w:val="28"/>
        </w:rPr>
      </w:pPr>
      <w:r w:rsidRPr="00D75964">
        <w:rPr>
          <w:b/>
          <w:sz w:val="28"/>
          <w:szCs w:val="28"/>
        </w:rPr>
        <w:t>РЕШЕНИЕ</w:t>
      </w:r>
    </w:p>
    <w:p w:rsidR="00883328" w:rsidRDefault="00883328" w:rsidP="00D75964">
      <w:pPr>
        <w:jc w:val="center"/>
        <w:rPr>
          <w:b/>
          <w:sz w:val="28"/>
          <w:szCs w:val="28"/>
        </w:rPr>
      </w:pPr>
      <w:r w:rsidRPr="00D7596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сентября 2015 года № 1-6</w:t>
      </w:r>
    </w:p>
    <w:p w:rsidR="00883328" w:rsidRDefault="00883328" w:rsidP="00D75964">
      <w:pPr>
        <w:jc w:val="center"/>
        <w:rPr>
          <w:b/>
          <w:sz w:val="28"/>
        </w:rPr>
      </w:pPr>
    </w:p>
    <w:p w:rsidR="00883328" w:rsidRDefault="00883328" w:rsidP="00D75964">
      <w:pPr>
        <w:jc w:val="center"/>
        <w:rPr>
          <w:b/>
          <w:sz w:val="28"/>
        </w:rPr>
      </w:pPr>
    </w:p>
    <w:p w:rsidR="00883328" w:rsidRPr="00CB48FD" w:rsidRDefault="00883328" w:rsidP="000E1B94">
      <w:pPr>
        <w:pStyle w:val="BodyTextIndent3"/>
        <w:jc w:val="center"/>
        <w:rPr>
          <w:b/>
          <w:sz w:val="28"/>
          <w:szCs w:val="28"/>
        </w:rPr>
      </w:pPr>
      <w:r w:rsidRPr="00CB48FD">
        <w:rPr>
          <w:b/>
          <w:sz w:val="28"/>
          <w:szCs w:val="28"/>
        </w:rPr>
        <w:t xml:space="preserve">О формировании постоянных комиссий </w:t>
      </w:r>
    </w:p>
    <w:p w:rsidR="00883328" w:rsidRDefault="00883328" w:rsidP="000E1B94">
      <w:pPr>
        <w:pStyle w:val="BodyTextIndent3"/>
        <w:jc w:val="center"/>
        <w:rPr>
          <w:b/>
          <w:sz w:val="28"/>
          <w:szCs w:val="28"/>
        </w:rPr>
      </w:pPr>
      <w:r w:rsidRPr="00CB48FD">
        <w:rPr>
          <w:b/>
          <w:sz w:val="28"/>
          <w:szCs w:val="28"/>
        </w:rPr>
        <w:t xml:space="preserve">Совета сельского поселения Караярский сельсовет муниципального района Караидельский район Республики Башкортостан </w:t>
      </w:r>
    </w:p>
    <w:p w:rsidR="00883328" w:rsidRDefault="00883328" w:rsidP="000E1B94">
      <w:pPr>
        <w:pStyle w:val="BodyTextIndent3"/>
        <w:jc w:val="center"/>
        <w:rPr>
          <w:b/>
          <w:sz w:val="28"/>
          <w:szCs w:val="28"/>
        </w:rPr>
      </w:pPr>
    </w:p>
    <w:p w:rsidR="00883328" w:rsidRPr="00CB48FD" w:rsidRDefault="00883328" w:rsidP="000E1B94">
      <w:pPr>
        <w:pStyle w:val="BodyTextIndent3"/>
        <w:jc w:val="center"/>
        <w:rPr>
          <w:b/>
          <w:sz w:val="28"/>
          <w:szCs w:val="28"/>
        </w:rPr>
      </w:pPr>
    </w:p>
    <w:p w:rsidR="00883328" w:rsidRDefault="00883328" w:rsidP="00A2750F">
      <w:pPr>
        <w:pStyle w:val="BodyTextIndent3"/>
        <w:ind w:firstLine="0"/>
      </w:pPr>
      <w:r>
        <w:t>В соответствии с частью 5 статьи 17 Устава сельского поселения Караярский  сельсовет муниципального района Караидельсикй район</w:t>
      </w:r>
      <w:r>
        <w:rPr>
          <w:b/>
        </w:rPr>
        <w:t xml:space="preserve"> </w:t>
      </w:r>
      <w:r>
        <w:t>Республики Башкортостан  и статьей 15 Регламента Совета сельского поселения Караярский сельсовет муниципального района Караидельский район</w:t>
      </w:r>
      <w:r>
        <w:rPr>
          <w:b/>
        </w:rPr>
        <w:t xml:space="preserve"> </w:t>
      </w:r>
      <w:r>
        <w:t>Республики Башкортостан  Совет сельского поселения Караярский сельсовет муниципального района Караидельский  район решил:</w:t>
      </w:r>
    </w:p>
    <w:p w:rsidR="00883328" w:rsidRPr="00820D5D" w:rsidRDefault="00883328" w:rsidP="000E1B94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сформировать следующие постоянные комиссии Совета </w:t>
      </w:r>
      <w:r w:rsidRPr="00820D5D">
        <w:rPr>
          <w:sz w:val="28"/>
          <w:szCs w:val="28"/>
        </w:rPr>
        <w:t>сельского поселения Караярский  сельсовет муниципального района Караидельский район</w:t>
      </w:r>
      <w:r w:rsidRPr="00820D5D">
        <w:rPr>
          <w:b/>
          <w:sz w:val="28"/>
          <w:szCs w:val="28"/>
        </w:rPr>
        <w:t xml:space="preserve"> </w:t>
      </w:r>
      <w:r w:rsidRPr="00820D5D">
        <w:rPr>
          <w:sz w:val="28"/>
          <w:szCs w:val="28"/>
        </w:rPr>
        <w:t>Республики Башкортостан:</w:t>
      </w:r>
    </w:p>
    <w:p w:rsidR="00883328" w:rsidRDefault="00883328" w:rsidP="000E1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Постоянная комиссия </w:t>
      </w:r>
      <w:r w:rsidRPr="0025510A">
        <w:rPr>
          <w:sz w:val="28"/>
          <w:szCs w:val="28"/>
        </w:rPr>
        <w:t xml:space="preserve">по бюджету, налогам, вопросам муниципальной собственности Совета сельского поселения </w:t>
      </w:r>
      <w:r>
        <w:rPr>
          <w:sz w:val="28"/>
          <w:szCs w:val="28"/>
        </w:rPr>
        <w:t>Караярский</w:t>
      </w:r>
      <w:r w:rsidRPr="0025510A">
        <w:rPr>
          <w:sz w:val="28"/>
          <w:szCs w:val="28"/>
        </w:rPr>
        <w:t xml:space="preserve"> сельсовет муниципального района Караидельский  район Республики Башкортостан.</w:t>
      </w:r>
    </w:p>
    <w:p w:rsidR="00883328" w:rsidRDefault="00883328" w:rsidP="000E1B9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Постоянная комиссия </w:t>
      </w:r>
      <w:r w:rsidRPr="000F0402">
        <w:rPr>
          <w:sz w:val="28"/>
          <w:szCs w:val="28"/>
        </w:rPr>
        <w:t xml:space="preserve">по развитию предпринимательства, земельным вопросам, благоустройству и экологии Совета сельского поселения </w:t>
      </w:r>
      <w:r>
        <w:rPr>
          <w:sz w:val="28"/>
          <w:szCs w:val="28"/>
        </w:rPr>
        <w:t>Караярский</w:t>
      </w:r>
      <w:r w:rsidRPr="000F0402">
        <w:rPr>
          <w:sz w:val="28"/>
          <w:szCs w:val="28"/>
        </w:rPr>
        <w:t xml:space="preserve"> сельсовет муниципального района Караидельский  район Республики</w:t>
      </w:r>
      <w:r w:rsidRPr="00816005">
        <w:rPr>
          <w:sz w:val="28"/>
          <w:szCs w:val="28"/>
        </w:rPr>
        <w:t xml:space="preserve"> Башкортостан.</w:t>
      </w:r>
      <w:r>
        <w:rPr>
          <w:sz w:val="28"/>
        </w:rPr>
        <w:t>;</w:t>
      </w:r>
    </w:p>
    <w:p w:rsidR="00883328" w:rsidRPr="00CB48FD" w:rsidRDefault="00883328" w:rsidP="000E1B94">
      <w:pPr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 xml:space="preserve">Постоянная комиссия </w:t>
      </w:r>
      <w:r w:rsidRPr="000F0402">
        <w:rPr>
          <w:sz w:val="28"/>
          <w:szCs w:val="28"/>
        </w:rPr>
        <w:t xml:space="preserve">по социально-гуманитарным вопросам Совета сельского поселения </w:t>
      </w:r>
      <w:r>
        <w:rPr>
          <w:sz w:val="28"/>
          <w:szCs w:val="28"/>
        </w:rPr>
        <w:t>Караярский</w:t>
      </w:r>
      <w:r w:rsidRPr="000F0402">
        <w:rPr>
          <w:sz w:val="28"/>
          <w:szCs w:val="28"/>
        </w:rPr>
        <w:t xml:space="preserve"> сельсовет муниципального района Караидельский  район Республики Башкортостан.</w:t>
      </w:r>
    </w:p>
    <w:p w:rsidR="00883328" w:rsidRDefault="00883328" w:rsidP="00F63CDB">
      <w:pPr>
        <w:ind w:left="1080"/>
        <w:rPr>
          <w:i/>
          <w:sz w:val="28"/>
        </w:rPr>
      </w:pPr>
    </w:p>
    <w:p w:rsidR="00883328" w:rsidRPr="00820D5D" w:rsidRDefault="00883328" w:rsidP="000E1B94">
      <w:pPr>
        <w:pStyle w:val="BodyTextIndent3"/>
        <w:ind w:firstLine="0"/>
        <w:rPr>
          <w:b/>
          <w:sz w:val="28"/>
          <w:szCs w:val="28"/>
        </w:rPr>
      </w:pPr>
      <w:r w:rsidRPr="00820D5D">
        <w:rPr>
          <w:b/>
          <w:sz w:val="28"/>
          <w:szCs w:val="28"/>
        </w:rPr>
        <w:t>Глава</w:t>
      </w:r>
    </w:p>
    <w:p w:rsidR="00883328" w:rsidRPr="00820D5D" w:rsidRDefault="00883328" w:rsidP="000E1B94">
      <w:pPr>
        <w:pStyle w:val="BodyTextIndent3"/>
        <w:ind w:firstLine="0"/>
        <w:rPr>
          <w:b/>
          <w:sz w:val="28"/>
          <w:szCs w:val="28"/>
        </w:rPr>
      </w:pPr>
      <w:r w:rsidRPr="00820D5D">
        <w:rPr>
          <w:b/>
          <w:sz w:val="28"/>
          <w:szCs w:val="28"/>
        </w:rPr>
        <w:t>сельского поселения Караярский  сельсовет</w:t>
      </w:r>
    </w:p>
    <w:p w:rsidR="00883328" w:rsidRPr="00820D5D" w:rsidRDefault="00883328" w:rsidP="000E1B94">
      <w:pPr>
        <w:pStyle w:val="BodyTextIndent3"/>
        <w:ind w:firstLine="0"/>
        <w:rPr>
          <w:b/>
          <w:sz w:val="28"/>
          <w:szCs w:val="28"/>
        </w:rPr>
      </w:pPr>
      <w:r w:rsidRPr="00820D5D">
        <w:rPr>
          <w:b/>
          <w:sz w:val="28"/>
          <w:szCs w:val="28"/>
        </w:rPr>
        <w:t>муниципального района Караидельский район</w:t>
      </w:r>
    </w:p>
    <w:p w:rsidR="00883328" w:rsidRPr="00820D5D" w:rsidRDefault="00883328" w:rsidP="000E1B94">
      <w:pPr>
        <w:pStyle w:val="BodyTextIndent3"/>
        <w:ind w:firstLine="0"/>
        <w:rPr>
          <w:b/>
          <w:sz w:val="28"/>
          <w:szCs w:val="28"/>
        </w:rPr>
      </w:pPr>
      <w:r w:rsidRPr="00820D5D">
        <w:rPr>
          <w:b/>
          <w:sz w:val="28"/>
          <w:szCs w:val="28"/>
        </w:rPr>
        <w:t xml:space="preserve">Республики Башкортостан </w:t>
      </w:r>
      <w:r w:rsidRPr="00820D5D">
        <w:rPr>
          <w:b/>
          <w:sz w:val="28"/>
          <w:szCs w:val="28"/>
        </w:rPr>
        <w:tab/>
      </w:r>
      <w:r w:rsidRPr="00820D5D">
        <w:rPr>
          <w:b/>
          <w:sz w:val="28"/>
          <w:szCs w:val="28"/>
        </w:rPr>
        <w:tab/>
      </w:r>
      <w:r w:rsidRPr="00820D5D">
        <w:rPr>
          <w:b/>
          <w:sz w:val="28"/>
          <w:szCs w:val="28"/>
        </w:rPr>
        <w:tab/>
      </w:r>
      <w:r w:rsidRPr="00820D5D">
        <w:rPr>
          <w:b/>
          <w:sz w:val="28"/>
          <w:szCs w:val="28"/>
        </w:rPr>
        <w:tab/>
      </w:r>
      <w:r w:rsidRPr="00820D5D">
        <w:rPr>
          <w:b/>
          <w:sz w:val="28"/>
          <w:szCs w:val="28"/>
        </w:rPr>
        <w:tab/>
      </w:r>
      <w:r w:rsidRPr="00820D5D">
        <w:rPr>
          <w:b/>
          <w:sz w:val="28"/>
          <w:szCs w:val="28"/>
        </w:rPr>
        <w:tab/>
        <w:t>Г.Ш.Хайдаршина</w:t>
      </w:r>
    </w:p>
    <w:p w:rsidR="00883328" w:rsidRPr="00820D5D" w:rsidRDefault="00883328" w:rsidP="000E1B94">
      <w:pPr>
        <w:rPr>
          <w:b/>
          <w:sz w:val="28"/>
          <w:szCs w:val="28"/>
        </w:rPr>
      </w:pPr>
    </w:p>
    <w:p w:rsidR="00883328" w:rsidRPr="0015083A" w:rsidRDefault="00883328" w:rsidP="000E1B94">
      <w:pPr>
        <w:tabs>
          <w:tab w:val="left" w:pos="6525"/>
        </w:tabs>
        <w:rPr>
          <w:sz w:val="28"/>
          <w:szCs w:val="28"/>
        </w:rPr>
      </w:pPr>
      <w:r w:rsidRPr="0015083A">
        <w:rPr>
          <w:sz w:val="28"/>
          <w:szCs w:val="28"/>
        </w:rPr>
        <w:t>с.Караяр</w:t>
      </w:r>
    </w:p>
    <w:p w:rsidR="00883328" w:rsidRPr="0015083A" w:rsidRDefault="00883328" w:rsidP="000E1B94">
      <w:pPr>
        <w:tabs>
          <w:tab w:val="left" w:pos="6525"/>
        </w:tabs>
        <w:rPr>
          <w:sz w:val="28"/>
          <w:szCs w:val="28"/>
        </w:rPr>
      </w:pPr>
      <w:r w:rsidRPr="0015083A">
        <w:rPr>
          <w:sz w:val="28"/>
          <w:szCs w:val="28"/>
        </w:rPr>
        <w:t xml:space="preserve">№ </w:t>
      </w:r>
      <w:r>
        <w:rPr>
          <w:sz w:val="28"/>
          <w:szCs w:val="28"/>
        </w:rPr>
        <w:t>1/6</w:t>
      </w:r>
    </w:p>
    <w:p w:rsidR="00883328" w:rsidRPr="00A2750F" w:rsidRDefault="00883328" w:rsidP="00A2750F">
      <w:pPr>
        <w:tabs>
          <w:tab w:val="left" w:pos="6525"/>
        </w:tabs>
        <w:rPr>
          <w:b/>
        </w:rPr>
      </w:pPr>
      <w:r>
        <w:rPr>
          <w:sz w:val="28"/>
          <w:szCs w:val="28"/>
        </w:rPr>
        <w:t>28</w:t>
      </w:r>
      <w:r w:rsidRPr="00970D2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сентябрь 20</w:t>
      </w:r>
      <w:r w:rsidRPr="00970D2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70D2E">
        <w:rPr>
          <w:sz w:val="28"/>
          <w:szCs w:val="28"/>
        </w:rPr>
        <w:t>г</w:t>
      </w:r>
      <w:r>
        <w:t>.</w:t>
      </w:r>
      <w:r w:rsidRPr="00F917E0">
        <w:rPr>
          <w:b/>
        </w:rPr>
        <w:t xml:space="preserve">   </w:t>
      </w:r>
    </w:p>
    <w:sectPr w:rsidR="00883328" w:rsidRPr="00A2750F" w:rsidSect="00F63CDB">
      <w:headerReference w:type="even" r:id="rId7"/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328" w:rsidRDefault="00883328" w:rsidP="00E54326">
      <w:r>
        <w:separator/>
      </w:r>
    </w:p>
  </w:endnote>
  <w:endnote w:type="continuationSeparator" w:id="1">
    <w:p w:rsidR="00883328" w:rsidRDefault="00883328" w:rsidP="00E5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328" w:rsidRDefault="00883328" w:rsidP="00E54326">
      <w:r>
        <w:separator/>
      </w:r>
    </w:p>
  </w:footnote>
  <w:footnote w:type="continuationSeparator" w:id="1">
    <w:p w:rsidR="00883328" w:rsidRDefault="00883328" w:rsidP="00E54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28" w:rsidRDefault="00883328" w:rsidP="001C57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328" w:rsidRDefault="008833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28" w:rsidRDefault="00883328" w:rsidP="001C57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3328" w:rsidRDefault="00883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B94"/>
    <w:rsid w:val="0000625E"/>
    <w:rsid w:val="0001106B"/>
    <w:rsid w:val="00011F1A"/>
    <w:rsid w:val="000145C4"/>
    <w:rsid w:val="00020F38"/>
    <w:rsid w:val="00021B04"/>
    <w:rsid w:val="00026215"/>
    <w:rsid w:val="00041233"/>
    <w:rsid w:val="00042041"/>
    <w:rsid w:val="0004443F"/>
    <w:rsid w:val="00045D6B"/>
    <w:rsid w:val="0004742F"/>
    <w:rsid w:val="0005552B"/>
    <w:rsid w:val="00061D96"/>
    <w:rsid w:val="00067687"/>
    <w:rsid w:val="00071C74"/>
    <w:rsid w:val="00076A7B"/>
    <w:rsid w:val="00077D82"/>
    <w:rsid w:val="000854D8"/>
    <w:rsid w:val="00086DAC"/>
    <w:rsid w:val="0009338A"/>
    <w:rsid w:val="0009639D"/>
    <w:rsid w:val="000972AA"/>
    <w:rsid w:val="000A6160"/>
    <w:rsid w:val="000A7072"/>
    <w:rsid w:val="000B3DF7"/>
    <w:rsid w:val="000C1C67"/>
    <w:rsid w:val="000C286A"/>
    <w:rsid w:val="000D1E7A"/>
    <w:rsid w:val="000D214A"/>
    <w:rsid w:val="000E1B94"/>
    <w:rsid w:val="000E7084"/>
    <w:rsid w:val="000F0402"/>
    <w:rsid w:val="000F4740"/>
    <w:rsid w:val="000F480A"/>
    <w:rsid w:val="000F6D59"/>
    <w:rsid w:val="000F74C4"/>
    <w:rsid w:val="000F795E"/>
    <w:rsid w:val="00102F73"/>
    <w:rsid w:val="001046E8"/>
    <w:rsid w:val="00104AC4"/>
    <w:rsid w:val="00113FC8"/>
    <w:rsid w:val="00114543"/>
    <w:rsid w:val="00126BA3"/>
    <w:rsid w:val="00133177"/>
    <w:rsid w:val="001415A8"/>
    <w:rsid w:val="00146680"/>
    <w:rsid w:val="0014779C"/>
    <w:rsid w:val="0015083A"/>
    <w:rsid w:val="00153000"/>
    <w:rsid w:val="00153B7F"/>
    <w:rsid w:val="0015503C"/>
    <w:rsid w:val="00157725"/>
    <w:rsid w:val="00163EFD"/>
    <w:rsid w:val="0016473F"/>
    <w:rsid w:val="00167403"/>
    <w:rsid w:val="001714A0"/>
    <w:rsid w:val="001718A4"/>
    <w:rsid w:val="00174150"/>
    <w:rsid w:val="00175BC6"/>
    <w:rsid w:val="00177451"/>
    <w:rsid w:val="00180D9A"/>
    <w:rsid w:val="00181B30"/>
    <w:rsid w:val="001824FB"/>
    <w:rsid w:val="00185E64"/>
    <w:rsid w:val="00195294"/>
    <w:rsid w:val="00195F59"/>
    <w:rsid w:val="001A7102"/>
    <w:rsid w:val="001B3B85"/>
    <w:rsid w:val="001B6D45"/>
    <w:rsid w:val="001C5756"/>
    <w:rsid w:val="001C5ED4"/>
    <w:rsid w:val="001D1AF6"/>
    <w:rsid w:val="001D34EA"/>
    <w:rsid w:val="001D6126"/>
    <w:rsid w:val="001D64CE"/>
    <w:rsid w:val="001F23DD"/>
    <w:rsid w:val="001F265B"/>
    <w:rsid w:val="001F4B5F"/>
    <w:rsid w:val="001F7AAB"/>
    <w:rsid w:val="002012BA"/>
    <w:rsid w:val="0020369E"/>
    <w:rsid w:val="002072A6"/>
    <w:rsid w:val="0020758A"/>
    <w:rsid w:val="00207E55"/>
    <w:rsid w:val="00211F11"/>
    <w:rsid w:val="00212E8C"/>
    <w:rsid w:val="00215B41"/>
    <w:rsid w:val="00215C81"/>
    <w:rsid w:val="00225699"/>
    <w:rsid w:val="002262F6"/>
    <w:rsid w:val="00233AEA"/>
    <w:rsid w:val="00243DE7"/>
    <w:rsid w:val="00243F7D"/>
    <w:rsid w:val="002445D2"/>
    <w:rsid w:val="002447AE"/>
    <w:rsid w:val="00245433"/>
    <w:rsid w:val="00245845"/>
    <w:rsid w:val="00245FFA"/>
    <w:rsid w:val="0025510A"/>
    <w:rsid w:val="00260467"/>
    <w:rsid w:val="002615AD"/>
    <w:rsid w:val="0026237C"/>
    <w:rsid w:val="0026242A"/>
    <w:rsid w:val="00263368"/>
    <w:rsid w:val="0026592D"/>
    <w:rsid w:val="00267D69"/>
    <w:rsid w:val="00271ABC"/>
    <w:rsid w:val="0027315F"/>
    <w:rsid w:val="0027371F"/>
    <w:rsid w:val="00281102"/>
    <w:rsid w:val="002920DF"/>
    <w:rsid w:val="0029504E"/>
    <w:rsid w:val="002A0EA1"/>
    <w:rsid w:val="002A316A"/>
    <w:rsid w:val="002A6984"/>
    <w:rsid w:val="002A7B9E"/>
    <w:rsid w:val="002B2036"/>
    <w:rsid w:val="002B2B59"/>
    <w:rsid w:val="002D0C7B"/>
    <w:rsid w:val="002D6261"/>
    <w:rsid w:val="002D7BFE"/>
    <w:rsid w:val="002E471F"/>
    <w:rsid w:val="002E499A"/>
    <w:rsid w:val="002E6063"/>
    <w:rsid w:val="002E752B"/>
    <w:rsid w:val="002F1CF5"/>
    <w:rsid w:val="002F1D0F"/>
    <w:rsid w:val="002F5297"/>
    <w:rsid w:val="003105C4"/>
    <w:rsid w:val="00312810"/>
    <w:rsid w:val="00317BE1"/>
    <w:rsid w:val="00320801"/>
    <w:rsid w:val="0032087E"/>
    <w:rsid w:val="00320B0D"/>
    <w:rsid w:val="0032339C"/>
    <w:rsid w:val="00323C0C"/>
    <w:rsid w:val="00332437"/>
    <w:rsid w:val="003334BD"/>
    <w:rsid w:val="003347DD"/>
    <w:rsid w:val="00337303"/>
    <w:rsid w:val="00342D0A"/>
    <w:rsid w:val="003473E9"/>
    <w:rsid w:val="00355843"/>
    <w:rsid w:val="003573F5"/>
    <w:rsid w:val="00357830"/>
    <w:rsid w:val="003610C1"/>
    <w:rsid w:val="00367078"/>
    <w:rsid w:val="0036768D"/>
    <w:rsid w:val="00372FCB"/>
    <w:rsid w:val="003747E8"/>
    <w:rsid w:val="0037492E"/>
    <w:rsid w:val="00375564"/>
    <w:rsid w:val="00377DEE"/>
    <w:rsid w:val="00377F92"/>
    <w:rsid w:val="00385BC9"/>
    <w:rsid w:val="003929D6"/>
    <w:rsid w:val="00395C9A"/>
    <w:rsid w:val="003A1BF1"/>
    <w:rsid w:val="003A287E"/>
    <w:rsid w:val="003B02C7"/>
    <w:rsid w:val="003B507B"/>
    <w:rsid w:val="003C1129"/>
    <w:rsid w:val="003C208B"/>
    <w:rsid w:val="003C35BE"/>
    <w:rsid w:val="003C4CC5"/>
    <w:rsid w:val="003C789F"/>
    <w:rsid w:val="003D3AAD"/>
    <w:rsid w:val="003D5BA1"/>
    <w:rsid w:val="003D5F3A"/>
    <w:rsid w:val="003D6C42"/>
    <w:rsid w:val="003F0466"/>
    <w:rsid w:val="003F3F17"/>
    <w:rsid w:val="003F546E"/>
    <w:rsid w:val="004000D3"/>
    <w:rsid w:val="004045D4"/>
    <w:rsid w:val="00404B5A"/>
    <w:rsid w:val="0040580F"/>
    <w:rsid w:val="0040794D"/>
    <w:rsid w:val="00410019"/>
    <w:rsid w:val="00412499"/>
    <w:rsid w:val="00415240"/>
    <w:rsid w:val="00417B30"/>
    <w:rsid w:val="00421B81"/>
    <w:rsid w:val="00423104"/>
    <w:rsid w:val="0042376C"/>
    <w:rsid w:val="004336CC"/>
    <w:rsid w:val="00435CA4"/>
    <w:rsid w:val="00435CDD"/>
    <w:rsid w:val="00436C20"/>
    <w:rsid w:val="004371ED"/>
    <w:rsid w:val="00446855"/>
    <w:rsid w:val="00447CCB"/>
    <w:rsid w:val="00456FB5"/>
    <w:rsid w:val="00457EB1"/>
    <w:rsid w:val="004627B7"/>
    <w:rsid w:val="004745B2"/>
    <w:rsid w:val="004822C8"/>
    <w:rsid w:val="00485B6A"/>
    <w:rsid w:val="00491F23"/>
    <w:rsid w:val="004A2A36"/>
    <w:rsid w:val="004B4EE3"/>
    <w:rsid w:val="004B602D"/>
    <w:rsid w:val="004C3D4B"/>
    <w:rsid w:val="004C5661"/>
    <w:rsid w:val="004C6A27"/>
    <w:rsid w:val="004D0195"/>
    <w:rsid w:val="004D18DA"/>
    <w:rsid w:val="004D1DA0"/>
    <w:rsid w:val="004D2AF2"/>
    <w:rsid w:val="004E3213"/>
    <w:rsid w:val="004E60AA"/>
    <w:rsid w:val="004E6464"/>
    <w:rsid w:val="004E6C4D"/>
    <w:rsid w:val="004F0A94"/>
    <w:rsid w:val="004F0AF2"/>
    <w:rsid w:val="004F21D4"/>
    <w:rsid w:val="004F5950"/>
    <w:rsid w:val="00500D68"/>
    <w:rsid w:val="00501B36"/>
    <w:rsid w:val="0050358E"/>
    <w:rsid w:val="00507D18"/>
    <w:rsid w:val="005115BE"/>
    <w:rsid w:val="00513818"/>
    <w:rsid w:val="00517C0F"/>
    <w:rsid w:val="005215C4"/>
    <w:rsid w:val="00523B75"/>
    <w:rsid w:val="00527180"/>
    <w:rsid w:val="005372EC"/>
    <w:rsid w:val="005378F8"/>
    <w:rsid w:val="005443F7"/>
    <w:rsid w:val="00547F10"/>
    <w:rsid w:val="00556D88"/>
    <w:rsid w:val="00556DB5"/>
    <w:rsid w:val="00561B94"/>
    <w:rsid w:val="00563F1F"/>
    <w:rsid w:val="00564FA3"/>
    <w:rsid w:val="00572E58"/>
    <w:rsid w:val="00573DEE"/>
    <w:rsid w:val="0057789C"/>
    <w:rsid w:val="00582016"/>
    <w:rsid w:val="0058733D"/>
    <w:rsid w:val="00593D88"/>
    <w:rsid w:val="005942C7"/>
    <w:rsid w:val="00596B96"/>
    <w:rsid w:val="005A3054"/>
    <w:rsid w:val="005B1B55"/>
    <w:rsid w:val="005C1BCB"/>
    <w:rsid w:val="005C3817"/>
    <w:rsid w:val="005C5063"/>
    <w:rsid w:val="005C5E91"/>
    <w:rsid w:val="005C6D2A"/>
    <w:rsid w:val="005D2224"/>
    <w:rsid w:val="005D41E9"/>
    <w:rsid w:val="005E0D66"/>
    <w:rsid w:val="005E358C"/>
    <w:rsid w:val="005E5D2B"/>
    <w:rsid w:val="005F1E33"/>
    <w:rsid w:val="005F4CA2"/>
    <w:rsid w:val="005F557F"/>
    <w:rsid w:val="005F6811"/>
    <w:rsid w:val="00600B16"/>
    <w:rsid w:val="0060118A"/>
    <w:rsid w:val="00601748"/>
    <w:rsid w:val="00601E6B"/>
    <w:rsid w:val="006062E0"/>
    <w:rsid w:val="0061207B"/>
    <w:rsid w:val="00617C2E"/>
    <w:rsid w:val="00625487"/>
    <w:rsid w:val="00627044"/>
    <w:rsid w:val="00631571"/>
    <w:rsid w:val="00633E4C"/>
    <w:rsid w:val="00635FA4"/>
    <w:rsid w:val="0064075A"/>
    <w:rsid w:val="00641FCB"/>
    <w:rsid w:val="006504B7"/>
    <w:rsid w:val="00651869"/>
    <w:rsid w:val="006533E5"/>
    <w:rsid w:val="00653CD7"/>
    <w:rsid w:val="0065586A"/>
    <w:rsid w:val="0065712A"/>
    <w:rsid w:val="006615FA"/>
    <w:rsid w:val="00662B6C"/>
    <w:rsid w:val="00663AA6"/>
    <w:rsid w:val="00666574"/>
    <w:rsid w:val="00666828"/>
    <w:rsid w:val="0067439B"/>
    <w:rsid w:val="00674AC2"/>
    <w:rsid w:val="00682395"/>
    <w:rsid w:val="006863A0"/>
    <w:rsid w:val="0069470D"/>
    <w:rsid w:val="006A20EE"/>
    <w:rsid w:val="006A59A0"/>
    <w:rsid w:val="006A7088"/>
    <w:rsid w:val="006B3DC8"/>
    <w:rsid w:val="006B41C5"/>
    <w:rsid w:val="006B76A7"/>
    <w:rsid w:val="006C54E5"/>
    <w:rsid w:val="006D0BEA"/>
    <w:rsid w:val="006D59B4"/>
    <w:rsid w:val="006E11CC"/>
    <w:rsid w:val="006E76FA"/>
    <w:rsid w:val="006F269A"/>
    <w:rsid w:val="0070281D"/>
    <w:rsid w:val="007035E8"/>
    <w:rsid w:val="00703F76"/>
    <w:rsid w:val="0070442E"/>
    <w:rsid w:val="00704904"/>
    <w:rsid w:val="00704AD2"/>
    <w:rsid w:val="007076B1"/>
    <w:rsid w:val="00717E7C"/>
    <w:rsid w:val="00724945"/>
    <w:rsid w:val="00731A78"/>
    <w:rsid w:val="007346BB"/>
    <w:rsid w:val="00735E0D"/>
    <w:rsid w:val="007375FA"/>
    <w:rsid w:val="00747A1E"/>
    <w:rsid w:val="0075033D"/>
    <w:rsid w:val="0075164D"/>
    <w:rsid w:val="00753EB7"/>
    <w:rsid w:val="007552A0"/>
    <w:rsid w:val="00756BE5"/>
    <w:rsid w:val="007573C2"/>
    <w:rsid w:val="00765B06"/>
    <w:rsid w:val="00765FAF"/>
    <w:rsid w:val="00766F7B"/>
    <w:rsid w:val="00775890"/>
    <w:rsid w:val="00775BCE"/>
    <w:rsid w:val="007761B0"/>
    <w:rsid w:val="00776A57"/>
    <w:rsid w:val="0078438E"/>
    <w:rsid w:val="007847E5"/>
    <w:rsid w:val="00785AF6"/>
    <w:rsid w:val="00792CA7"/>
    <w:rsid w:val="0079337D"/>
    <w:rsid w:val="007979D7"/>
    <w:rsid w:val="007A1506"/>
    <w:rsid w:val="007A7315"/>
    <w:rsid w:val="007B0302"/>
    <w:rsid w:val="007B1D70"/>
    <w:rsid w:val="007B368C"/>
    <w:rsid w:val="007B5293"/>
    <w:rsid w:val="007B6D5D"/>
    <w:rsid w:val="007C0539"/>
    <w:rsid w:val="007C0894"/>
    <w:rsid w:val="007D2AC0"/>
    <w:rsid w:val="007D36EC"/>
    <w:rsid w:val="007D59B4"/>
    <w:rsid w:val="007D767D"/>
    <w:rsid w:val="007D7809"/>
    <w:rsid w:val="007E192D"/>
    <w:rsid w:val="007E260A"/>
    <w:rsid w:val="007F59F4"/>
    <w:rsid w:val="008001C2"/>
    <w:rsid w:val="00801004"/>
    <w:rsid w:val="00801944"/>
    <w:rsid w:val="00802175"/>
    <w:rsid w:val="0080238F"/>
    <w:rsid w:val="00811BD5"/>
    <w:rsid w:val="00814035"/>
    <w:rsid w:val="00816005"/>
    <w:rsid w:val="00820D5D"/>
    <w:rsid w:val="008210B2"/>
    <w:rsid w:val="0083010E"/>
    <w:rsid w:val="00831A38"/>
    <w:rsid w:val="00834D8B"/>
    <w:rsid w:val="008450F5"/>
    <w:rsid w:val="008450FD"/>
    <w:rsid w:val="008461DB"/>
    <w:rsid w:val="00852749"/>
    <w:rsid w:val="008603F4"/>
    <w:rsid w:val="00863D1F"/>
    <w:rsid w:val="008648BE"/>
    <w:rsid w:val="0086603E"/>
    <w:rsid w:val="00870140"/>
    <w:rsid w:val="00872C0B"/>
    <w:rsid w:val="008746E1"/>
    <w:rsid w:val="00883328"/>
    <w:rsid w:val="00886C2D"/>
    <w:rsid w:val="00895C06"/>
    <w:rsid w:val="008A2998"/>
    <w:rsid w:val="008A41A0"/>
    <w:rsid w:val="008A62FE"/>
    <w:rsid w:val="008B0064"/>
    <w:rsid w:val="008B2362"/>
    <w:rsid w:val="008B2392"/>
    <w:rsid w:val="008B4FD3"/>
    <w:rsid w:val="008B7416"/>
    <w:rsid w:val="008C4347"/>
    <w:rsid w:val="008C6B63"/>
    <w:rsid w:val="008C7474"/>
    <w:rsid w:val="008D0F1A"/>
    <w:rsid w:val="008D1215"/>
    <w:rsid w:val="008D47AB"/>
    <w:rsid w:val="008D6E5A"/>
    <w:rsid w:val="008F23EF"/>
    <w:rsid w:val="008F2A76"/>
    <w:rsid w:val="009005EC"/>
    <w:rsid w:val="00904855"/>
    <w:rsid w:val="00910283"/>
    <w:rsid w:val="009116FE"/>
    <w:rsid w:val="00913E77"/>
    <w:rsid w:val="00915D13"/>
    <w:rsid w:val="00916E29"/>
    <w:rsid w:val="009218FC"/>
    <w:rsid w:val="00925A80"/>
    <w:rsid w:val="00925C38"/>
    <w:rsid w:val="00926074"/>
    <w:rsid w:val="009305D3"/>
    <w:rsid w:val="009316F6"/>
    <w:rsid w:val="0093314C"/>
    <w:rsid w:val="00935650"/>
    <w:rsid w:val="0094099D"/>
    <w:rsid w:val="0094108E"/>
    <w:rsid w:val="00942148"/>
    <w:rsid w:val="00944499"/>
    <w:rsid w:val="00951C7B"/>
    <w:rsid w:val="00953B4A"/>
    <w:rsid w:val="00953B6B"/>
    <w:rsid w:val="009563E9"/>
    <w:rsid w:val="00957ED2"/>
    <w:rsid w:val="00961A53"/>
    <w:rsid w:val="00961FEC"/>
    <w:rsid w:val="00963E8C"/>
    <w:rsid w:val="00963FBB"/>
    <w:rsid w:val="00964EFF"/>
    <w:rsid w:val="00970D2E"/>
    <w:rsid w:val="0097168B"/>
    <w:rsid w:val="00972CF5"/>
    <w:rsid w:val="00972EE5"/>
    <w:rsid w:val="0097528B"/>
    <w:rsid w:val="00975574"/>
    <w:rsid w:val="0097726A"/>
    <w:rsid w:val="00977CC8"/>
    <w:rsid w:val="009820DE"/>
    <w:rsid w:val="0098357C"/>
    <w:rsid w:val="009860CF"/>
    <w:rsid w:val="0098762B"/>
    <w:rsid w:val="00990623"/>
    <w:rsid w:val="00990690"/>
    <w:rsid w:val="00992EBB"/>
    <w:rsid w:val="00995771"/>
    <w:rsid w:val="00995BA2"/>
    <w:rsid w:val="00997FB2"/>
    <w:rsid w:val="009A23A9"/>
    <w:rsid w:val="009A2DBE"/>
    <w:rsid w:val="009B314D"/>
    <w:rsid w:val="009B3D82"/>
    <w:rsid w:val="009B4ADB"/>
    <w:rsid w:val="009C26AD"/>
    <w:rsid w:val="009C2C57"/>
    <w:rsid w:val="009C32C3"/>
    <w:rsid w:val="009C6C91"/>
    <w:rsid w:val="009C7DC4"/>
    <w:rsid w:val="009D3CD9"/>
    <w:rsid w:val="009D5A0A"/>
    <w:rsid w:val="009D6592"/>
    <w:rsid w:val="009D6937"/>
    <w:rsid w:val="009E603D"/>
    <w:rsid w:val="009E7A35"/>
    <w:rsid w:val="009F0F29"/>
    <w:rsid w:val="009F1154"/>
    <w:rsid w:val="009F3D65"/>
    <w:rsid w:val="00A133E0"/>
    <w:rsid w:val="00A1357B"/>
    <w:rsid w:val="00A13648"/>
    <w:rsid w:val="00A13A38"/>
    <w:rsid w:val="00A1600A"/>
    <w:rsid w:val="00A161A7"/>
    <w:rsid w:val="00A177F1"/>
    <w:rsid w:val="00A225DE"/>
    <w:rsid w:val="00A23DF5"/>
    <w:rsid w:val="00A23DFC"/>
    <w:rsid w:val="00A23F7B"/>
    <w:rsid w:val="00A251A2"/>
    <w:rsid w:val="00A27180"/>
    <w:rsid w:val="00A2750F"/>
    <w:rsid w:val="00A27684"/>
    <w:rsid w:val="00A30297"/>
    <w:rsid w:val="00A34617"/>
    <w:rsid w:val="00A350FD"/>
    <w:rsid w:val="00A370B4"/>
    <w:rsid w:val="00A4457C"/>
    <w:rsid w:val="00A46E1A"/>
    <w:rsid w:val="00A47C71"/>
    <w:rsid w:val="00A47EA2"/>
    <w:rsid w:val="00A51427"/>
    <w:rsid w:val="00A519BC"/>
    <w:rsid w:val="00A51B88"/>
    <w:rsid w:val="00A52354"/>
    <w:rsid w:val="00A52DBE"/>
    <w:rsid w:val="00A53993"/>
    <w:rsid w:val="00A557DE"/>
    <w:rsid w:val="00A56D8F"/>
    <w:rsid w:val="00A64943"/>
    <w:rsid w:val="00A778A3"/>
    <w:rsid w:val="00A80538"/>
    <w:rsid w:val="00A8128E"/>
    <w:rsid w:val="00A841D8"/>
    <w:rsid w:val="00A90A63"/>
    <w:rsid w:val="00A916EA"/>
    <w:rsid w:val="00A946E0"/>
    <w:rsid w:val="00AA4FB0"/>
    <w:rsid w:val="00AA528F"/>
    <w:rsid w:val="00AA53DF"/>
    <w:rsid w:val="00AA7C20"/>
    <w:rsid w:val="00AA7EB1"/>
    <w:rsid w:val="00AB265E"/>
    <w:rsid w:val="00AB31C2"/>
    <w:rsid w:val="00AB57DB"/>
    <w:rsid w:val="00AB677D"/>
    <w:rsid w:val="00AB6B72"/>
    <w:rsid w:val="00AC1E1A"/>
    <w:rsid w:val="00AC2DE2"/>
    <w:rsid w:val="00AC381E"/>
    <w:rsid w:val="00AC7C4A"/>
    <w:rsid w:val="00AD007E"/>
    <w:rsid w:val="00AE475F"/>
    <w:rsid w:val="00AE7E7F"/>
    <w:rsid w:val="00AF5312"/>
    <w:rsid w:val="00B012A8"/>
    <w:rsid w:val="00B04CCF"/>
    <w:rsid w:val="00B070A0"/>
    <w:rsid w:val="00B073EF"/>
    <w:rsid w:val="00B079C7"/>
    <w:rsid w:val="00B104E2"/>
    <w:rsid w:val="00B13DC4"/>
    <w:rsid w:val="00B24C05"/>
    <w:rsid w:val="00B2729A"/>
    <w:rsid w:val="00B3106B"/>
    <w:rsid w:val="00B33EBE"/>
    <w:rsid w:val="00B35969"/>
    <w:rsid w:val="00B36BF8"/>
    <w:rsid w:val="00B50EA8"/>
    <w:rsid w:val="00B5384A"/>
    <w:rsid w:val="00B614DC"/>
    <w:rsid w:val="00B64A70"/>
    <w:rsid w:val="00B73224"/>
    <w:rsid w:val="00B80049"/>
    <w:rsid w:val="00B8071D"/>
    <w:rsid w:val="00B80B48"/>
    <w:rsid w:val="00B8103D"/>
    <w:rsid w:val="00B82389"/>
    <w:rsid w:val="00B848F0"/>
    <w:rsid w:val="00B85AA8"/>
    <w:rsid w:val="00B8714C"/>
    <w:rsid w:val="00B87529"/>
    <w:rsid w:val="00B92DC7"/>
    <w:rsid w:val="00B97776"/>
    <w:rsid w:val="00B97F53"/>
    <w:rsid w:val="00BA2B45"/>
    <w:rsid w:val="00BB6B50"/>
    <w:rsid w:val="00BB7B50"/>
    <w:rsid w:val="00BC25DA"/>
    <w:rsid w:val="00BC3884"/>
    <w:rsid w:val="00BC3C38"/>
    <w:rsid w:val="00BC520F"/>
    <w:rsid w:val="00BC7457"/>
    <w:rsid w:val="00BD1515"/>
    <w:rsid w:val="00BD4166"/>
    <w:rsid w:val="00BD4E5C"/>
    <w:rsid w:val="00BD78B0"/>
    <w:rsid w:val="00BE48A7"/>
    <w:rsid w:val="00BE5288"/>
    <w:rsid w:val="00BE6270"/>
    <w:rsid w:val="00BE63D2"/>
    <w:rsid w:val="00BF3979"/>
    <w:rsid w:val="00BF614D"/>
    <w:rsid w:val="00BF6C49"/>
    <w:rsid w:val="00BF7B1C"/>
    <w:rsid w:val="00C006A8"/>
    <w:rsid w:val="00C03FFF"/>
    <w:rsid w:val="00C044AF"/>
    <w:rsid w:val="00C04C61"/>
    <w:rsid w:val="00C06B8C"/>
    <w:rsid w:val="00C15AD6"/>
    <w:rsid w:val="00C15C46"/>
    <w:rsid w:val="00C20197"/>
    <w:rsid w:val="00C201F8"/>
    <w:rsid w:val="00C22C6D"/>
    <w:rsid w:val="00C26085"/>
    <w:rsid w:val="00C2609E"/>
    <w:rsid w:val="00C2792E"/>
    <w:rsid w:val="00C3580E"/>
    <w:rsid w:val="00C40C95"/>
    <w:rsid w:val="00C41BB3"/>
    <w:rsid w:val="00C45A87"/>
    <w:rsid w:val="00C50871"/>
    <w:rsid w:val="00C52202"/>
    <w:rsid w:val="00C53D27"/>
    <w:rsid w:val="00C55B43"/>
    <w:rsid w:val="00C567A2"/>
    <w:rsid w:val="00C60490"/>
    <w:rsid w:val="00C62465"/>
    <w:rsid w:val="00C653ED"/>
    <w:rsid w:val="00C6764F"/>
    <w:rsid w:val="00C75689"/>
    <w:rsid w:val="00C75E17"/>
    <w:rsid w:val="00C8705D"/>
    <w:rsid w:val="00C90B5A"/>
    <w:rsid w:val="00C917A4"/>
    <w:rsid w:val="00C94992"/>
    <w:rsid w:val="00CB0B42"/>
    <w:rsid w:val="00CB48FD"/>
    <w:rsid w:val="00CB700A"/>
    <w:rsid w:val="00CC4254"/>
    <w:rsid w:val="00CC4A30"/>
    <w:rsid w:val="00CC5808"/>
    <w:rsid w:val="00CC6A80"/>
    <w:rsid w:val="00CC6CA4"/>
    <w:rsid w:val="00CD46F7"/>
    <w:rsid w:val="00CD51D5"/>
    <w:rsid w:val="00CD654C"/>
    <w:rsid w:val="00CD711F"/>
    <w:rsid w:val="00CD7235"/>
    <w:rsid w:val="00CE21DE"/>
    <w:rsid w:val="00CE306C"/>
    <w:rsid w:val="00CF0128"/>
    <w:rsid w:val="00D01204"/>
    <w:rsid w:val="00D053C8"/>
    <w:rsid w:val="00D136D1"/>
    <w:rsid w:val="00D13C5F"/>
    <w:rsid w:val="00D2172D"/>
    <w:rsid w:val="00D226F8"/>
    <w:rsid w:val="00D22A8C"/>
    <w:rsid w:val="00D26FA5"/>
    <w:rsid w:val="00D279E1"/>
    <w:rsid w:val="00D312A3"/>
    <w:rsid w:val="00D32BE3"/>
    <w:rsid w:val="00D34DC4"/>
    <w:rsid w:val="00D3541F"/>
    <w:rsid w:val="00D47C03"/>
    <w:rsid w:val="00D522A3"/>
    <w:rsid w:val="00D54DFE"/>
    <w:rsid w:val="00D54ED3"/>
    <w:rsid w:val="00D62662"/>
    <w:rsid w:val="00D6312A"/>
    <w:rsid w:val="00D66C9E"/>
    <w:rsid w:val="00D737D0"/>
    <w:rsid w:val="00D7523A"/>
    <w:rsid w:val="00D75964"/>
    <w:rsid w:val="00D80592"/>
    <w:rsid w:val="00D8548B"/>
    <w:rsid w:val="00D907A9"/>
    <w:rsid w:val="00D96D40"/>
    <w:rsid w:val="00D97508"/>
    <w:rsid w:val="00DA056C"/>
    <w:rsid w:val="00DA0929"/>
    <w:rsid w:val="00DA577C"/>
    <w:rsid w:val="00DA65AE"/>
    <w:rsid w:val="00DA7677"/>
    <w:rsid w:val="00DB3299"/>
    <w:rsid w:val="00DB5E14"/>
    <w:rsid w:val="00DB7142"/>
    <w:rsid w:val="00DC30A5"/>
    <w:rsid w:val="00DC65FA"/>
    <w:rsid w:val="00DC7000"/>
    <w:rsid w:val="00DD339F"/>
    <w:rsid w:val="00DD5F7E"/>
    <w:rsid w:val="00DD6D04"/>
    <w:rsid w:val="00DE09DD"/>
    <w:rsid w:val="00DE63DE"/>
    <w:rsid w:val="00DF1DB2"/>
    <w:rsid w:val="00DF5D63"/>
    <w:rsid w:val="00E00144"/>
    <w:rsid w:val="00E00637"/>
    <w:rsid w:val="00E01D2A"/>
    <w:rsid w:val="00E0371A"/>
    <w:rsid w:val="00E03758"/>
    <w:rsid w:val="00E07BCC"/>
    <w:rsid w:val="00E17079"/>
    <w:rsid w:val="00E211D9"/>
    <w:rsid w:val="00E30F3D"/>
    <w:rsid w:val="00E3142A"/>
    <w:rsid w:val="00E330CE"/>
    <w:rsid w:val="00E3426F"/>
    <w:rsid w:val="00E34F6A"/>
    <w:rsid w:val="00E43B51"/>
    <w:rsid w:val="00E47650"/>
    <w:rsid w:val="00E52483"/>
    <w:rsid w:val="00E54326"/>
    <w:rsid w:val="00E56E21"/>
    <w:rsid w:val="00E60662"/>
    <w:rsid w:val="00E6293F"/>
    <w:rsid w:val="00E63265"/>
    <w:rsid w:val="00E64476"/>
    <w:rsid w:val="00E70192"/>
    <w:rsid w:val="00E7185C"/>
    <w:rsid w:val="00E73B50"/>
    <w:rsid w:val="00E77633"/>
    <w:rsid w:val="00E82703"/>
    <w:rsid w:val="00E95966"/>
    <w:rsid w:val="00E9640B"/>
    <w:rsid w:val="00EA33E7"/>
    <w:rsid w:val="00EB09CE"/>
    <w:rsid w:val="00EB2E61"/>
    <w:rsid w:val="00EB5C5B"/>
    <w:rsid w:val="00EB6B6D"/>
    <w:rsid w:val="00EC10A9"/>
    <w:rsid w:val="00EC1CF1"/>
    <w:rsid w:val="00EC2670"/>
    <w:rsid w:val="00EC290B"/>
    <w:rsid w:val="00EC2D73"/>
    <w:rsid w:val="00EC4E41"/>
    <w:rsid w:val="00EC4F3F"/>
    <w:rsid w:val="00EC5D9D"/>
    <w:rsid w:val="00EC7563"/>
    <w:rsid w:val="00ED01F1"/>
    <w:rsid w:val="00ED37EB"/>
    <w:rsid w:val="00ED39C5"/>
    <w:rsid w:val="00ED3C16"/>
    <w:rsid w:val="00ED44A1"/>
    <w:rsid w:val="00ED4B55"/>
    <w:rsid w:val="00EE044D"/>
    <w:rsid w:val="00EE38F2"/>
    <w:rsid w:val="00EF1EDA"/>
    <w:rsid w:val="00EF23BD"/>
    <w:rsid w:val="00EF43B2"/>
    <w:rsid w:val="00EF7C28"/>
    <w:rsid w:val="00F01A09"/>
    <w:rsid w:val="00F03467"/>
    <w:rsid w:val="00F03B6D"/>
    <w:rsid w:val="00F055AF"/>
    <w:rsid w:val="00F15C79"/>
    <w:rsid w:val="00F2032E"/>
    <w:rsid w:val="00F22BE4"/>
    <w:rsid w:val="00F2547D"/>
    <w:rsid w:val="00F258E2"/>
    <w:rsid w:val="00F3124F"/>
    <w:rsid w:val="00F31944"/>
    <w:rsid w:val="00F34678"/>
    <w:rsid w:val="00F360D5"/>
    <w:rsid w:val="00F50449"/>
    <w:rsid w:val="00F56166"/>
    <w:rsid w:val="00F600FE"/>
    <w:rsid w:val="00F63CDB"/>
    <w:rsid w:val="00F64DA9"/>
    <w:rsid w:val="00F713A4"/>
    <w:rsid w:val="00F72C17"/>
    <w:rsid w:val="00F77170"/>
    <w:rsid w:val="00F81138"/>
    <w:rsid w:val="00F813D9"/>
    <w:rsid w:val="00F84049"/>
    <w:rsid w:val="00F8750D"/>
    <w:rsid w:val="00F909BA"/>
    <w:rsid w:val="00F917E0"/>
    <w:rsid w:val="00F957A3"/>
    <w:rsid w:val="00F97DA0"/>
    <w:rsid w:val="00FA076E"/>
    <w:rsid w:val="00FB51FF"/>
    <w:rsid w:val="00FB6349"/>
    <w:rsid w:val="00FC24EC"/>
    <w:rsid w:val="00FC396A"/>
    <w:rsid w:val="00FC4C90"/>
    <w:rsid w:val="00FC71F9"/>
    <w:rsid w:val="00FD078F"/>
    <w:rsid w:val="00FD1F52"/>
    <w:rsid w:val="00FD2C1A"/>
    <w:rsid w:val="00FD7929"/>
    <w:rsid w:val="00FE3734"/>
    <w:rsid w:val="00FF1155"/>
    <w:rsid w:val="00FF2F50"/>
    <w:rsid w:val="00FF473B"/>
    <w:rsid w:val="00FF6CAA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B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1B9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E1B9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E1B94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E1B94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E1B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240</Words>
  <Characters>1371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2015-09-25T12:15:00Z</dcterms:created>
  <dcterms:modified xsi:type="dcterms:W3CDTF">2016-02-04T10:50:00Z</dcterms:modified>
</cp:coreProperties>
</file>