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2A" w:rsidRDefault="002B212A" w:rsidP="00970485">
      <w:pPr>
        <w:pStyle w:val="BodyTextIndent3"/>
        <w:rPr>
          <w:b/>
        </w:rPr>
      </w:pPr>
    </w:p>
    <w:p w:rsidR="002B212A" w:rsidRPr="00F41DC2" w:rsidRDefault="002B212A" w:rsidP="00F41DC2">
      <w:pPr>
        <w:jc w:val="center"/>
        <w:rPr>
          <w:b/>
          <w:sz w:val="28"/>
          <w:szCs w:val="28"/>
        </w:rPr>
      </w:pPr>
      <w:r w:rsidRPr="00F41DC2">
        <w:rPr>
          <w:b/>
          <w:sz w:val="28"/>
          <w:szCs w:val="28"/>
        </w:rPr>
        <w:t>Совет сельского поселения Караярский сельсовет</w:t>
      </w:r>
    </w:p>
    <w:p w:rsidR="002B212A" w:rsidRPr="00F41DC2" w:rsidRDefault="002B212A" w:rsidP="00F41DC2">
      <w:pPr>
        <w:jc w:val="center"/>
        <w:rPr>
          <w:b/>
          <w:sz w:val="28"/>
          <w:szCs w:val="28"/>
        </w:rPr>
      </w:pPr>
      <w:r w:rsidRPr="00F41DC2">
        <w:rPr>
          <w:b/>
          <w:sz w:val="28"/>
          <w:szCs w:val="28"/>
        </w:rPr>
        <w:t>муниципального района Караидельский район</w:t>
      </w:r>
    </w:p>
    <w:p w:rsidR="002B212A" w:rsidRPr="00F41DC2" w:rsidRDefault="002B212A" w:rsidP="00F41DC2">
      <w:pPr>
        <w:jc w:val="center"/>
        <w:rPr>
          <w:b/>
          <w:sz w:val="28"/>
          <w:szCs w:val="28"/>
        </w:rPr>
      </w:pPr>
      <w:r w:rsidRPr="00F41DC2">
        <w:rPr>
          <w:b/>
          <w:sz w:val="28"/>
          <w:szCs w:val="28"/>
        </w:rPr>
        <w:t>Республики Башкортостан</w:t>
      </w:r>
    </w:p>
    <w:p w:rsidR="002B212A" w:rsidRPr="00F41DC2" w:rsidRDefault="002B212A" w:rsidP="00F41DC2">
      <w:pPr>
        <w:jc w:val="center"/>
        <w:rPr>
          <w:b/>
          <w:sz w:val="28"/>
          <w:szCs w:val="28"/>
        </w:rPr>
      </w:pPr>
    </w:p>
    <w:p w:rsidR="002B212A" w:rsidRPr="00F41DC2" w:rsidRDefault="002B212A" w:rsidP="00F41DC2">
      <w:pPr>
        <w:jc w:val="center"/>
        <w:rPr>
          <w:b/>
          <w:sz w:val="28"/>
          <w:szCs w:val="28"/>
        </w:rPr>
      </w:pPr>
      <w:r w:rsidRPr="00F41DC2">
        <w:rPr>
          <w:b/>
          <w:sz w:val="28"/>
          <w:szCs w:val="28"/>
        </w:rPr>
        <w:t>РЕШЕНИЕ</w:t>
      </w:r>
    </w:p>
    <w:p w:rsidR="002B212A" w:rsidRPr="00F41DC2" w:rsidRDefault="002B212A" w:rsidP="00F41DC2">
      <w:pPr>
        <w:jc w:val="center"/>
        <w:rPr>
          <w:b/>
          <w:sz w:val="28"/>
          <w:szCs w:val="28"/>
        </w:rPr>
      </w:pPr>
      <w:r w:rsidRPr="00F41DC2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8 сентября 2015 года № 1-8</w:t>
      </w:r>
    </w:p>
    <w:p w:rsidR="002B212A" w:rsidRDefault="002B212A" w:rsidP="00F41DC2">
      <w:pPr>
        <w:jc w:val="center"/>
        <w:rPr>
          <w:b/>
          <w:sz w:val="28"/>
          <w:szCs w:val="28"/>
        </w:rPr>
      </w:pPr>
    </w:p>
    <w:p w:rsidR="002B212A" w:rsidRPr="00F41DC2" w:rsidRDefault="002B212A" w:rsidP="00F41DC2">
      <w:pPr>
        <w:jc w:val="center"/>
        <w:rPr>
          <w:b/>
          <w:sz w:val="28"/>
          <w:szCs w:val="28"/>
        </w:rPr>
      </w:pPr>
    </w:p>
    <w:p w:rsidR="002B212A" w:rsidRPr="008F057F" w:rsidRDefault="002B212A" w:rsidP="00970485">
      <w:pPr>
        <w:pStyle w:val="BodyTextIndent3"/>
        <w:ind w:firstLine="0"/>
        <w:jc w:val="center"/>
        <w:rPr>
          <w:b/>
          <w:szCs w:val="28"/>
        </w:rPr>
      </w:pPr>
      <w:r w:rsidRPr="008F057F">
        <w:rPr>
          <w:b/>
          <w:szCs w:val="28"/>
        </w:rPr>
        <w:t xml:space="preserve">Об избрании состава Комиссии по </w:t>
      </w:r>
      <w:r>
        <w:rPr>
          <w:b/>
          <w:szCs w:val="28"/>
        </w:rPr>
        <w:t xml:space="preserve"> развитию предпринимательства, земельным вопросам, благоустройству и экологии</w:t>
      </w:r>
      <w:r w:rsidRPr="008F057F">
        <w:rPr>
          <w:b/>
          <w:szCs w:val="28"/>
        </w:rPr>
        <w:t xml:space="preserve"> Совета сельского поселения Караярский сельсовет муниципального района Караидельский район Республики Башкортостан</w:t>
      </w:r>
    </w:p>
    <w:p w:rsidR="002B212A" w:rsidRPr="00EA3159" w:rsidRDefault="002B212A" w:rsidP="00970485">
      <w:pPr>
        <w:pStyle w:val="BodyTextIndent3"/>
        <w:ind w:firstLine="0"/>
        <w:rPr>
          <w:b/>
        </w:rPr>
      </w:pPr>
      <w:r>
        <w:t>В соответствии со статьей 15 Регламента Совета сельского поселения Каараярский сельсовет муниципального района  Караидельский  район</w:t>
      </w:r>
      <w:r>
        <w:rPr>
          <w:b/>
        </w:rPr>
        <w:t xml:space="preserve"> </w:t>
      </w:r>
      <w:r>
        <w:t>Республики Башкортостан Совет сельского поселения Караярский сельсовет муниципального района Караидельский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2B212A" w:rsidRDefault="002B212A" w:rsidP="00970485">
      <w:pPr>
        <w:pStyle w:val="BodyTextIndent3"/>
        <w:jc w:val="both"/>
      </w:pPr>
      <w:r>
        <w:t xml:space="preserve">1. Сформировать Постоянную комиссию </w:t>
      </w:r>
      <w:r w:rsidRPr="00970485">
        <w:rPr>
          <w:szCs w:val="28"/>
        </w:rPr>
        <w:t>по развитию предпринимательства, земельным вопросам, благоустройству и экологии</w:t>
      </w:r>
      <w:r w:rsidRPr="00970485">
        <w:t xml:space="preserve"> </w:t>
      </w:r>
      <w:r>
        <w:t>в количестве 3 депутатов.</w:t>
      </w:r>
    </w:p>
    <w:p w:rsidR="002B212A" w:rsidRDefault="002B212A" w:rsidP="00970485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 w:rsidRPr="00970485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970485">
        <w:rPr>
          <w:sz w:val="28"/>
        </w:rPr>
        <w:t xml:space="preserve"> </w:t>
      </w:r>
      <w:r>
        <w:rPr>
          <w:sz w:val="28"/>
        </w:rPr>
        <w:t>следующих депутатов Совета:</w:t>
      </w:r>
    </w:p>
    <w:p w:rsidR="002B212A" w:rsidRDefault="002B212A" w:rsidP="0097048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Гумерова Альфита Мухаматгалиевича - избирательный округ № 1;</w:t>
      </w:r>
    </w:p>
    <w:p w:rsidR="002B212A" w:rsidRDefault="002B212A" w:rsidP="0097048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Сагадиева Ранифа Муллаяновича- избирательный округ № 7 ;</w:t>
      </w:r>
    </w:p>
    <w:p w:rsidR="002B212A" w:rsidRDefault="002B212A" w:rsidP="0097048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Гатауллина Расуля Аннавиевича- избирательный округ № 10 .</w:t>
      </w:r>
    </w:p>
    <w:p w:rsidR="002B212A" w:rsidRDefault="002B212A" w:rsidP="0097048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2B212A" w:rsidRDefault="002B212A" w:rsidP="00970485">
      <w:pPr>
        <w:spacing w:line="360" w:lineRule="auto"/>
        <w:rPr>
          <w:sz w:val="28"/>
        </w:rPr>
      </w:pPr>
    </w:p>
    <w:p w:rsidR="002B212A" w:rsidRPr="00CA2566" w:rsidRDefault="002B212A" w:rsidP="00970485">
      <w:pPr>
        <w:pStyle w:val="BodyTextIndent3"/>
        <w:ind w:firstLine="0"/>
      </w:pPr>
      <w:r w:rsidRPr="008F057F">
        <w:rPr>
          <w:b/>
          <w:szCs w:val="28"/>
        </w:rPr>
        <w:t>Глава</w:t>
      </w:r>
    </w:p>
    <w:p w:rsidR="002B212A" w:rsidRPr="008F057F" w:rsidRDefault="002B212A" w:rsidP="00970485">
      <w:pPr>
        <w:pStyle w:val="BodyTextIndent3"/>
        <w:ind w:firstLine="0"/>
        <w:rPr>
          <w:b/>
          <w:szCs w:val="28"/>
        </w:rPr>
      </w:pPr>
      <w:r w:rsidRPr="008F057F">
        <w:rPr>
          <w:b/>
          <w:szCs w:val="28"/>
        </w:rPr>
        <w:t>сельского поселения Караярский сельсовет</w:t>
      </w:r>
    </w:p>
    <w:p w:rsidR="002B212A" w:rsidRPr="008F057F" w:rsidRDefault="002B212A" w:rsidP="00970485">
      <w:pPr>
        <w:pStyle w:val="BodyTextIndent3"/>
        <w:ind w:firstLine="0"/>
        <w:rPr>
          <w:b/>
          <w:szCs w:val="28"/>
        </w:rPr>
      </w:pPr>
      <w:r w:rsidRPr="008F057F">
        <w:rPr>
          <w:b/>
          <w:szCs w:val="28"/>
        </w:rPr>
        <w:t>муниципального района Караидельский район</w:t>
      </w:r>
    </w:p>
    <w:p w:rsidR="002B212A" w:rsidRPr="008F057F" w:rsidRDefault="002B212A" w:rsidP="00970485">
      <w:pPr>
        <w:pStyle w:val="BodyTextIndent3"/>
        <w:ind w:firstLine="0"/>
        <w:rPr>
          <w:b/>
          <w:szCs w:val="28"/>
        </w:rPr>
      </w:pPr>
      <w:r w:rsidRPr="008F057F">
        <w:rPr>
          <w:b/>
          <w:szCs w:val="28"/>
        </w:rPr>
        <w:t xml:space="preserve">Республики Башкортостан                                     </w:t>
      </w:r>
      <w:r>
        <w:rPr>
          <w:b/>
          <w:szCs w:val="28"/>
        </w:rPr>
        <w:t xml:space="preserve">            </w:t>
      </w:r>
      <w:r w:rsidRPr="008F057F">
        <w:rPr>
          <w:b/>
          <w:szCs w:val="28"/>
        </w:rPr>
        <w:t>Г.Ш.Хайдаршина</w:t>
      </w:r>
      <w:r>
        <w:rPr>
          <w:b/>
          <w:szCs w:val="28"/>
        </w:rPr>
        <w:t xml:space="preserve">  </w:t>
      </w:r>
    </w:p>
    <w:p w:rsidR="002B212A" w:rsidRPr="008F057F" w:rsidRDefault="002B212A" w:rsidP="00970485">
      <w:pPr>
        <w:pStyle w:val="BodyTextIndent3"/>
        <w:ind w:firstLine="0"/>
        <w:rPr>
          <w:b/>
          <w:szCs w:val="28"/>
        </w:rPr>
      </w:pPr>
    </w:p>
    <w:p w:rsidR="002B212A" w:rsidRPr="00F41DC2" w:rsidRDefault="002B212A" w:rsidP="00970485">
      <w:pPr>
        <w:rPr>
          <w:b/>
          <w:sz w:val="28"/>
          <w:szCs w:val="28"/>
        </w:rPr>
      </w:pPr>
      <w:r w:rsidRPr="00F41DC2">
        <w:rPr>
          <w:b/>
          <w:sz w:val="28"/>
          <w:szCs w:val="28"/>
        </w:rPr>
        <w:t>с.Караяр</w:t>
      </w:r>
    </w:p>
    <w:p w:rsidR="002B212A" w:rsidRPr="00F41DC2" w:rsidRDefault="002B212A" w:rsidP="00970485">
      <w:pPr>
        <w:rPr>
          <w:b/>
          <w:sz w:val="28"/>
          <w:szCs w:val="28"/>
        </w:rPr>
      </w:pPr>
      <w:r w:rsidRPr="00F41DC2">
        <w:rPr>
          <w:b/>
          <w:sz w:val="28"/>
          <w:szCs w:val="28"/>
        </w:rPr>
        <w:t>№ 1/8</w:t>
      </w:r>
    </w:p>
    <w:p w:rsidR="002B212A" w:rsidRPr="00F41DC2" w:rsidRDefault="002B212A">
      <w:pPr>
        <w:rPr>
          <w:b/>
          <w:sz w:val="28"/>
          <w:szCs w:val="28"/>
        </w:rPr>
      </w:pPr>
      <w:r w:rsidRPr="00F41DC2">
        <w:rPr>
          <w:b/>
          <w:sz w:val="28"/>
          <w:szCs w:val="28"/>
        </w:rPr>
        <w:t>28 сентября 2015г.</w:t>
      </w:r>
    </w:p>
    <w:sectPr w:rsidR="002B212A" w:rsidRPr="00F41DC2" w:rsidSect="00CA25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485"/>
    <w:rsid w:val="0000625E"/>
    <w:rsid w:val="0001106B"/>
    <w:rsid w:val="00011F1A"/>
    <w:rsid w:val="000145C4"/>
    <w:rsid w:val="00020893"/>
    <w:rsid w:val="00020F38"/>
    <w:rsid w:val="00021B04"/>
    <w:rsid w:val="00026215"/>
    <w:rsid w:val="00041233"/>
    <w:rsid w:val="00042041"/>
    <w:rsid w:val="0004443F"/>
    <w:rsid w:val="00045D6B"/>
    <w:rsid w:val="0004742F"/>
    <w:rsid w:val="0005552B"/>
    <w:rsid w:val="000615B3"/>
    <w:rsid w:val="00061B25"/>
    <w:rsid w:val="00061D96"/>
    <w:rsid w:val="00067687"/>
    <w:rsid w:val="00071C74"/>
    <w:rsid w:val="00076A7B"/>
    <w:rsid w:val="00077D82"/>
    <w:rsid w:val="000854D8"/>
    <w:rsid w:val="00086DAC"/>
    <w:rsid w:val="0009338A"/>
    <w:rsid w:val="0009639D"/>
    <w:rsid w:val="00096852"/>
    <w:rsid w:val="000972AA"/>
    <w:rsid w:val="000A6160"/>
    <w:rsid w:val="000A7072"/>
    <w:rsid w:val="000B3BE7"/>
    <w:rsid w:val="000B3DF7"/>
    <w:rsid w:val="000C1C67"/>
    <w:rsid w:val="000C286A"/>
    <w:rsid w:val="000C7B08"/>
    <w:rsid w:val="000D1E7A"/>
    <w:rsid w:val="000D214A"/>
    <w:rsid w:val="000D5ADE"/>
    <w:rsid w:val="000E7084"/>
    <w:rsid w:val="000F4740"/>
    <w:rsid w:val="000F480A"/>
    <w:rsid w:val="000F6D59"/>
    <w:rsid w:val="000F74C4"/>
    <w:rsid w:val="000F795E"/>
    <w:rsid w:val="00102F73"/>
    <w:rsid w:val="001046E8"/>
    <w:rsid w:val="00104AC4"/>
    <w:rsid w:val="00107920"/>
    <w:rsid w:val="00113D8D"/>
    <w:rsid w:val="00113FC8"/>
    <w:rsid w:val="00114543"/>
    <w:rsid w:val="00120D5C"/>
    <w:rsid w:val="00126BA3"/>
    <w:rsid w:val="00133177"/>
    <w:rsid w:val="0013630A"/>
    <w:rsid w:val="001415A8"/>
    <w:rsid w:val="00146680"/>
    <w:rsid w:val="0014779C"/>
    <w:rsid w:val="00153000"/>
    <w:rsid w:val="00153B7F"/>
    <w:rsid w:val="00154401"/>
    <w:rsid w:val="0015503C"/>
    <w:rsid w:val="00157725"/>
    <w:rsid w:val="00163EFD"/>
    <w:rsid w:val="0016473F"/>
    <w:rsid w:val="00167403"/>
    <w:rsid w:val="001714A0"/>
    <w:rsid w:val="001718A4"/>
    <w:rsid w:val="00174150"/>
    <w:rsid w:val="00175BC6"/>
    <w:rsid w:val="00177451"/>
    <w:rsid w:val="00180D9A"/>
    <w:rsid w:val="00181B30"/>
    <w:rsid w:val="001824FB"/>
    <w:rsid w:val="00195294"/>
    <w:rsid w:val="00195F59"/>
    <w:rsid w:val="001A7102"/>
    <w:rsid w:val="001B3B85"/>
    <w:rsid w:val="001B6D45"/>
    <w:rsid w:val="001C5ED4"/>
    <w:rsid w:val="001D1AF6"/>
    <w:rsid w:val="001D34EA"/>
    <w:rsid w:val="001D3A37"/>
    <w:rsid w:val="001D6126"/>
    <w:rsid w:val="001D64CE"/>
    <w:rsid w:val="001F23DD"/>
    <w:rsid w:val="001F265B"/>
    <w:rsid w:val="001F4B5F"/>
    <w:rsid w:val="001F7AAB"/>
    <w:rsid w:val="002012BA"/>
    <w:rsid w:val="0020369E"/>
    <w:rsid w:val="002072A6"/>
    <w:rsid w:val="0020758A"/>
    <w:rsid w:val="00207E55"/>
    <w:rsid w:val="00211F11"/>
    <w:rsid w:val="00212E8C"/>
    <w:rsid w:val="00215B41"/>
    <w:rsid w:val="00215C81"/>
    <w:rsid w:val="002162E7"/>
    <w:rsid w:val="00216C39"/>
    <w:rsid w:val="002233F9"/>
    <w:rsid w:val="00225699"/>
    <w:rsid w:val="002262F6"/>
    <w:rsid w:val="002329B4"/>
    <w:rsid w:val="00233AEA"/>
    <w:rsid w:val="00242EE2"/>
    <w:rsid w:val="00243DE7"/>
    <w:rsid w:val="002445D2"/>
    <w:rsid w:val="002447AE"/>
    <w:rsid w:val="00245433"/>
    <w:rsid w:val="00245845"/>
    <w:rsid w:val="00245FFA"/>
    <w:rsid w:val="00250FB6"/>
    <w:rsid w:val="00253D0F"/>
    <w:rsid w:val="00260467"/>
    <w:rsid w:val="002615AD"/>
    <w:rsid w:val="0026237C"/>
    <w:rsid w:val="0026242A"/>
    <w:rsid w:val="00263368"/>
    <w:rsid w:val="0026592D"/>
    <w:rsid w:val="00267D69"/>
    <w:rsid w:val="00271ABC"/>
    <w:rsid w:val="0027315F"/>
    <w:rsid w:val="00273654"/>
    <w:rsid w:val="0027371F"/>
    <w:rsid w:val="00281102"/>
    <w:rsid w:val="002920DF"/>
    <w:rsid w:val="0029504E"/>
    <w:rsid w:val="002A0997"/>
    <w:rsid w:val="002A0EA1"/>
    <w:rsid w:val="002A316A"/>
    <w:rsid w:val="002A6984"/>
    <w:rsid w:val="002A7B9E"/>
    <w:rsid w:val="002B2036"/>
    <w:rsid w:val="002B212A"/>
    <w:rsid w:val="002B2B59"/>
    <w:rsid w:val="002D0C7B"/>
    <w:rsid w:val="002D54D1"/>
    <w:rsid w:val="002D6209"/>
    <w:rsid w:val="002D6261"/>
    <w:rsid w:val="002D7BFE"/>
    <w:rsid w:val="002E471F"/>
    <w:rsid w:val="002E499A"/>
    <w:rsid w:val="002E6063"/>
    <w:rsid w:val="002E752B"/>
    <w:rsid w:val="002E768F"/>
    <w:rsid w:val="002F1CF5"/>
    <w:rsid w:val="002F1D0F"/>
    <w:rsid w:val="002F5297"/>
    <w:rsid w:val="003105C4"/>
    <w:rsid w:val="00312810"/>
    <w:rsid w:val="00317BE1"/>
    <w:rsid w:val="00320801"/>
    <w:rsid w:val="0032087E"/>
    <w:rsid w:val="00320B0D"/>
    <w:rsid w:val="00323C0C"/>
    <w:rsid w:val="00332437"/>
    <w:rsid w:val="00333081"/>
    <w:rsid w:val="003334BD"/>
    <w:rsid w:val="003347DD"/>
    <w:rsid w:val="00337303"/>
    <w:rsid w:val="00341131"/>
    <w:rsid w:val="00342D0A"/>
    <w:rsid w:val="003473E9"/>
    <w:rsid w:val="00355843"/>
    <w:rsid w:val="003573F5"/>
    <w:rsid w:val="00357830"/>
    <w:rsid w:val="003610C1"/>
    <w:rsid w:val="00367078"/>
    <w:rsid w:val="0036768D"/>
    <w:rsid w:val="00372FCB"/>
    <w:rsid w:val="003747E8"/>
    <w:rsid w:val="0037492E"/>
    <w:rsid w:val="00375564"/>
    <w:rsid w:val="00377DEE"/>
    <w:rsid w:val="00377F92"/>
    <w:rsid w:val="003816D6"/>
    <w:rsid w:val="00385BC9"/>
    <w:rsid w:val="00395C9A"/>
    <w:rsid w:val="003A1BF1"/>
    <w:rsid w:val="003A287E"/>
    <w:rsid w:val="003B02C7"/>
    <w:rsid w:val="003B507B"/>
    <w:rsid w:val="003C1129"/>
    <w:rsid w:val="003C208B"/>
    <w:rsid w:val="003C35BE"/>
    <w:rsid w:val="003C4CC5"/>
    <w:rsid w:val="003C6B18"/>
    <w:rsid w:val="003C789F"/>
    <w:rsid w:val="003D3AAD"/>
    <w:rsid w:val="003D5BA1"/>
    <w:rsid w:val="003D5F3A"/>
    <w:rsid w:val="003D6C42"/>
    <w:rsid w:val="003F0466"/>
    <w:rsid w:val="003F3F17"/>
    <w:rsid w:val="003F546E"/>
    <w:rsid w:val="004000D3"/>
    <w:rsid w:val="004045D4"/>
    <w:rsid w:val="00404B5A"/>
    <w:rsid w:val="0040580F"/>
    <w:rsid w:val="0040794D"/>
    <w:rsid w:val="00410019"/>
    <w:rsid w:val="00412499"/>
    <w:rsid w:val="00415240"/>
    <w:rsid w:val="00417B30"/>
    <w:rsid w:val="00421B81"/>
    <w:rsid w:val="00422DFE"/>
    <w:rsid w:val="00423104"/>
    <w:rsid w:val="0042376C"/>
    <w:rsid w:val="00430156"/>
    <w:rsid w:val="004336CC"/>
    <w:rsid w:val="00435CA4"/>
    <w:rsid w:val="00435CDD"/>
    <w:rsid w:val="00436C20"/>
    <w:rsid w:val="004371ED"/>
    <w:rsid w:val="00446855"/>
    <w:rsid w:val="00447CCB"/>
    <w:rsid w:val="00456FB5"/>
    <w:rsid w:val="00457671"/>
    <w:rsid w:val="00457EB1"/>
    <w:rsid w:val="004627B7"/>
    <w:rsid w:val="00470055"/>
    <w:rsid w:val="00473AC5"/>
    <w:rsid w:val="004745B2"/>
    <w:rsid w:val="004822C8"/>
    <w:rsid w:val="00482DEA"/>
    <w:rsid w:val="00485B6A"/>
    <w:rsid w:val="00491F23"/>
    <w:rsid w:val="004A2A36"/>
    <w:rsid w:val="004B4EE3"/>
    <w:rsid w:val="004B602D"/>
    <w:rsid w:val="004C317D"/>
    <w:rsid w:val="004C3D4B"/>
    <w:rsid w:val="004C5661"/>
    <w:rsid w:val="004C636E"/>
    <w:rsid w:val="004C6A27"/>
    <w:rsid w:val="004D0195"/>
    <w:rsid w:val="004D18DA"/>
    <w:rsid w:val="004D1DA0"/>
    <w:rsid w:val="004D2AF2"/>
    <w:rsid w:val="004E1246"/>
    <w:rsid w:val="004E3213"/>
    <w:rsid w:val="004E60AA"/>
    <w:rsid w:val="004E6464"/>
    <w:rsid w:val="004E6C4D"/>
    <w:rsid w:val="004F0A94"/>
    <w:rsid w:val="004F0AF2"/>
    <w:rsid w:val="004F0C6F"/>
    <w:rsid w:val="004F21D4"/>
    <w:rsid w:val="004F5950"/>
    <w:rsid w:val="00500D68"/>
    <w:rsid w:val="00501B36"/>
    <w:rsid w:val="0050358E"/>
    <w:rsid w:val="00507D18"/>
    <w:rsid w:val="005115BE"/>
    <w:rsid w:val="00513818"/>
    <w:rsid w:val="00517C0F"/>
    <w:rsid w:val="005215C4"/>
    <w:rsid w:val="00523B75"/>
    <w:rsid w:val="00527180"/>
    <w:rsid w:val="00534DB4"/>
    <w:rsid w:val="00535E94"/>
    <w:rsid w:val="005372EC"/>
    <w:rsid w:val="005378F8"/>
    <w:rsid w:val="005443F7"/>
    <w:rsid w:val="00547F10"/>
    <w:rsid w:val="00556859"/>
    <w:rsid w:val="00556CDA"/>
    <w:rsid w:val="00556D88"/>
    <w:rsid w:val="00556DB5"/>
    <w:rsid w:val="00561B94"/>
    <w:rsid w:val="00563F1F"/>
    <w:rsid w:val="00564FA3"/>
    <w:rsid w:val="005663AD"/>
    <w:rsid w:val="00572E58"/>
    <w:rsid w:val="005744C4"/>
    <w:rsid w:val="0057789C"/>
    <w:rsid w:val="00582016"/>
    <w:rsid w:val="0058733D"/>
    <w:rsid w:val="00593D88"/>
    <w:rsid w:val="005942C7"/>
    <w:rsid w:val="00596B96"/>
    <w:rsid w:val="005A3054"/>
    <w:rsid w:val="005A7919"/>
    <w:rsid w:val="005B1B55"/>
    <w:rsid w:val="005B7B39"/>
    <w:rsid w:val="005C1BCB"/>
    <w:rsid w:val="005C3817"/>
    <w:rsid w:val="005C5063"/>
    <w:rsid w:val="005C5E91"/>
    <w:rsid w:val="005C6D2A"/>
    <w:rsid w:val="005D2224"/>
    <w:rsid w:val="005D41E9"/>
    <w:rsid w:val="005E0D66"/>
    <w:rsid w:val="005E358C"/>
    <w:rsid w:val="005E5D2B"/>
    <w:rsid w:val="005F06CB"/>
    <w:rsid w:val="005F1E33"/>
    <w:rsid w:val="005F4CA2"/>
    <w:rsid w:val="005F544B"/>
    <w:rsid w:val="005F557F"/>
    <w:rsid w:val="005F6811"/>
    <w:rsid w:val="00600A0C"/>
    <w:rsid w:val="00600B16"/>
    <w:rsid w:val="0060118A"/>
    <w:rsid w:val="00601748"/>
    <w:rsid w:val="00601E6B"/>
    <w:rsid w:val="006062E0"/>
    <w:rsid w:val="00611CF4"/>
    <w:rsid w:val="00611D43"/>
    <w:rsid w:val="0061207B"/>
    <w:rsid w:val="00617C2E"/>
    <w:rsid w:val="00625487"/>
    <w:rsid w:val="00627044"/>
    <w:rsid w:val="00631571"/>
    <w:rsid w:val="00632F96"/>
    <w:rsid w:val="00633E4C"/>
    <w:rsid w:val="00635FA4"/>
    <w:rsid w:val="0064075A"/>
    <w:rsid w:val="00641FCB"/>
    <w:rsid w:val="006504B7"/>
    <w:rsid w:val="00651869"/>
    <w:rsid w:val="00652E9E"/>
    <w:rsid w:val="006533E5"/>
    <w:rsid w:val="00653CD7"/>
    <w:rsid w:val="0065586A"/>
    <w:rsid w:val="0065712A"/>
    <w:rsid w:val="006615FA"/>
    <w:rsid w:val="00662B6C"/>
    <w:rsid w:val="00663AA6"/>
    <w:rsid w:val="00666574"/>
    <w:rsid w:val="00666828"/>
    <w:rsid w:val="0067439B"/>
    <w:rsid w:val="00674AC2"/>
    <w:rsid w:val="00682395"/>
    <w:rsid w:val="006863A0"/>
    <w:rsid w:val="0069470D"/>
    <w:rsid w:val="006A20EE"/>
    <w:rsid w:val="006A59A0"/>
    <w:rsid w:val="006A7088"/>
    <w:rsid w:val="006B3DC8"/>
    <w:rsid w:val="006B41C5"/>
    <w:rsid w:val="006B76A7"/>
    <w:rsid w:val="006C3315"/>
    <w:rsid w:val="006C54E5"/>
    <w:rsid w:val="006C59E3"/>
    <w:rsid w:val="006D0BEA"/>
    <w:rsid w:val="006D11DC"/>
    <w:rsid w:val="006D59B4"/>
    <w:rsid w:val="006D7F49"/>
    <w:rsid w:val="006E05F7"/>
    <w:rsid w:val="006E11CC"/>
    <w:rsid w:val="006E76FA"/>
    <w:rsid w:val="006F269A"/>
    <w:rsid w:val="006F578A"/>
    <w:rsid w:val="0070281D"/>
    <w:rsid w:val="007035E8"/>
    <w:rsid w:val="00703F76"/>
    <w:rsid w:val="0070442E"/>
    <w:rsid w:val="00704904"/>
    <w:rsid w:val="00704AD2"/>
    <w:rsid w:val="007076B1"/>
    <w:rsid w:val="00717E7C"/>
    <w:rsid w:val="007235D3"/>
    <w:rsid w:val="00724945"/>
    <w:rsid w:val="00731A78"/>
    <w:rsid w:val="007346BB"/>
    <w:rsid w:val="00735E0D"/>
    <w:rsid w:val="007375FA"/>
    <w:rsid w:val="0074069E"/>
    <w:rsid w:val="007454B2"/>
    <w:rsid w:val="00747A1E"/>
    <w:rsid w:val="0075033D"/>
    <w:rsid w:val="0075164D"/>
    <w:rsid w:val="00753EB7"/>
    <w:rsid w:val="007552A0"/>
    <w:rsid w:val="00756BE5"/>
    <w:rsid w:val="007573C2"/>
    <w:rsid w:val="00763F23"/>
    <w:rsid w:val="00765B06"/>
    <w:rsid w:val="00765FAF"/>
    <w:rsid w:val="00766F7B"/>
    <w:rsid w:val="00773D21"/>
    <w:rsid w:val="00775890"/>
    <w:rsid w:val="00775BCE"/>
    <w:rsid w:val="007761B0"/>
    <w:rsid w:val="00776A57"/>
    <w:rsid w:val="0078438E"/>
    <w:rsid w:val="007847E5"/>
    <w:rsid w:val="00785AF6"/>
    <w:rsid w:val="00792CA7"/>
    <w:rsid w:val="0079337D"/>
    <w:rsid w:val="007979D7"/>
    <w:rsid w:val="007A1506"/>
    <w:rsid w:val="007A7315"/>
    <w:rsid w:val="007B0302"/>
    <w:rsid w:val="007B1D70"/>
    <w:rsid w:val="007B368C"/>
    <w:rsid w:val="007B5293"/>
    <w:rsid w:val="007B6D5D"/>
    <w:rsid w:val="007C0539"/>
    <w:rsid w:val="007C0894"/>
    <w:rsid w:val="007D2AC0"/>
    <w:rsid w:val="007D36EC"/>
    <w:rsid w:val="007D4D42"/>
    <w:rsid w:val="007D59B4"/>
    <w:rsid w:val="007D767D"/>
    <w:rsid w:val="007D7809"/>
    <w:rsid w:val="007E192D"/>
    <w:rsid w:val="007E260A"/>
    <w:rsid w:val="007F2BC7"/>
    <w:rsid w:val="007F59F4"/>
    <w:rsid w:val="008001C2"/>
    <w:rsid w:val="00801004"/>
    <w:rsid w:val="00801944"/>
    <w:rsid w:val="00802175"/>
    <w:rsid w:val="0080238F"/>
    <w:rsid w:val="00802A82"/>
    <w:rsid w:val="00811BD5"/>
    <w:rsid w:val="00814035"/>
    <w:rsid w:val="00815CAB"/>
    <w:rsid w:val="00820FC0"/>
    <w:rsid w:val="008210B2"/>
    <w:rsid w:val="0083010E"/>
    <w:rsid w:val="00831A38"/>
    <w:rsid w:val="00834D8B"/>
    <w:rsid w:val="008450F5"/>
    <w:rsid w:val="008450FD"/>
    <w:rsid w:val="008461DB"/>
    <w:rsid w:val="00852749"/>
    <w:rsid w:val="008603F4"/>
    <w:rsid w:val="00863D1F"/>
    <w:rsid w:val="008648BE"/>
    <w:rsid w:val="0086603E"/>
    <w:rsid w:val="00870140"/>
    <w:rsid w:val="00872C0B"/>
    <w:rsid w:val="008746E1"/>
    <w:rsid w:val="00883820"/>
    <w:rsid w:val="00886C2D"/>
    <w:rsid w:val="00895C06"/>
    <w:rsid w:val="008A2998"/>
    <w:rsid w:val="008A41A0"/>
    <w:rsid w:val="008A62FE"/>
    <w:rsid w:val="008B0064"/>
    <w:rsid w:val="008B0733"/>
    <w:rsid w:val="008B2362"/>
    <w:rsid w:val="008B2392"/>
    <w:rsid w:val="008B4FD3"/>
    <w:rsid w:val="008B7416"/>
    <w:rsid w:val="008C4347"/>
    <w:rsid w:val="008C6B63"/>
    <w:rsid w:val="008C71CA"/>
    <w:rsid w:val="008C7474"/>
    <w:rsid w:val="008D0F1A"/>
    <w:rsid w:val="008D1A58"/>
    <w:rsid w:val="008D47AB"/>
    <w:rsid w:val="008D6E5A"/>
    <w:rsid w:val="008F057F"/>
    <w:rsid w:val="008F23EF"/>
    <w:rsid w:val="008F2A76"/>
    <w:rsid w:val="008F5C1F"/>
    <w:rsid w:val="009005EC"/>
    <w:rsid w:val="00900835"/>
    <w:rsid w:val="00904855"/>
    <w:rsid w:val="00910283"/>
    <w:rsid w:val="009116FE"/>
    <w:rsid w:val="00913E77"/>
    <w:rsid w:val="00914311"/>
    <w:rsid w:val="009151E6"/>
    <w:rsid w:val="00915D13"/>
    <w:rsid w:val="00916E29"/>
    <w:rsid w:val="009218FC"/>
    <w:rsid w:val="00923F13"/>
    <w:rsid w:val="009256A7"/>
    <w:rsid w:val="00925A80"/>
    <w:rsid w:val="00925C38"/>
    <w:rsid w:val="00926074"/>
    <w:rsid w:val="009305D3"/>
    <w:rsid w:val="009316F6"/>
    <w:rsid w:val="0093314C"/>
    <w:rsid w:val="00935650"/>
    <w:rsid w:val="0094099D"/>
    <w:rsid w:val="0094108E"/>
    <w:rsid w:val="00942148"/>
    <w:rsid w:val="00944499"/>
    <w:rsid w:val="00951C7B"/>
    <w:rsid w:val="00953B4A"/>
    <w:rsid w:val="00953B6B"/>
    <w:rsid w:val="009563E9"/>
    <w:rsid w:val="00957ED2"/>
    <w:rsid w:val="00961A53"/>
    <w:rsid w:val="00961FEC"/>
    <w:rsid w:val="00963E8C"/>
    <w:rsid w:val="00963FBB"/>
    <w:rsid w:val="00964EFF"/>
    <w:rsid w:val="00970485"/>
    <w:rsid w:val="0097168B"/>
    <w:rsid w:val="00971710"/>
    <w:rsid w:val="00972CF5"/>
    <w:rsid w:val="00972EE5"/>
    <w:rsid w:val="0097528B"/>
    <w:rsid w:val="00975574"/>
    <w:rsid w:val="00976351"/>
    <w:rsid w:val="0097726A"/>
    <w:rsid w:val="00977CC8"/>
    <w:rsid w:val="009820DE"/>
    <w:rsid w:val="0098357C"/>
    <w:rsid w:val="009860CF"/>
    <w:rsid w:val="0098762B"/>
    <w:rsid w:val="00990623"/>
    <w:rsid w:val="00990690"/>
    <w:rsid w:val="00992EBB"/>
    <w:rsid w:val="00995771"/>
    <w:rsid w:val="00995BA2"/>
    <w:rsid w:val="00997718"/>
    <w:rsid w:val="00997FB2"/>
    <w:rsid w:val="009A23A9"/>
    <w:rsid w:val="009A2DBE"/>
    <w:rsid w:val="009B12A5"/>
    <w:rsid w:val="009B314D"/>
    <w:rsid w:val="009B3D82"/>
    <w:rsid w:val="009B4ADB"/>
    <w:rsid w:val="009C26AD"/>
    <w:rsid w:val="009C2C57"/>
    <w:rsid w:val="009C32C3"/>
    <w:rsid w:val="009C6C91"/>
    <w:rsid w:val="009C7DC4"/>
    <w:rsid w:val="009D3CD9"/>
    <w:rsid w:val="009D5A0A"/>
    <w:rsid w:val="009D6592"/>
    <w:rsid w:val="009D6937"/>
    <w:rsid w:val="009E603D"/>
    <w:rsid w:val="009E7A35"/>
    <w:rsid w:val="009F0F29"/>
    <w:rsid w:val="009F1154"/>
    <w:rsid w:val="009F3D65"/>
    <w:rsid w:val="00A036D6"/>
    <w:rsid w:val="00A11A62"/>
    <w:rsid w:val="00A133E0"/>
    <w:rsid w:val="00A1357B"/>
    <w:rsid w:val="00A13648"/>
    <w:rsid w:val="00A13A38"/>
    <w:rsid w:val="00A1600A"/>
    <w:rsid w:val="00A161A7"/>
    <w:rsid w:val="00A177F1"/>
    <w:rsid w:val="00A225DE"/>
    <w:rsid w:val="00A22F01"/>
    <w:rsid w:val="00A23DF5"/>
    <w:rsid w:val="00A23DFC"/>
    <w:rsid w:val="00A23F7B"/>
    <w:rsid w:val="00A251A2"/>
    <w:rsid w:val="00A27180"/>
    <w:rsid w:val="00A27684"/>
    <w:rsid w:val="00A30297"/>
    <w:rsid w:val="00A34617"/>
    <w:rsid w:val="00A350FD"/>
    <w:rsid w:val="00A370B4"/>
    <w:rsid w:val="00A4457C"/>
    <w:rsid w:val="00A46E1A"/>
    <w:rsid w:val="00A47C71"/>
    <w:rsid w:val="00A47EA2"/>
    <w:rsid w:val="00A51427"/>
    <w:rsid w:val="00A519BC"/>
    <w:rsid w:val="00A51B88"/>
    <w:rsid w:val="00A52354"/>
    <w:rsid w:val="00A52DBE"/>
    <w:rsid w:val="00A53993"/>
    <w:rsid w:val="00A545F4"/>
    <w:rsid w:val="00A557DE"/>
    <w:rsid w:val="00A56D8F"/>
    <w:rsid w:val="00A63929"/>
    <w:rsid w:val="00A64943"/>
    <w:rsid w:val="00A73053"/>
    <w:rsid w:val="00A778A3"/>
    <w:rsid w:val="00A80538"/>
    <w:rsid w:val="00A8128E"/>
    <w:rsid w:val="00A841D8"/>
    <w:rsid w:val="00A90A63"/>
    <w:rsid w:val="00A916EA"/>
    <w:rsid w:val="00A932C3"/>
    <w:rsid w:val="00A946E0"/>
    <w:rsid w:val="00AA4FB0"/>
    <w:rsid w:val="00AA528F"/>
    <w:rsid w:val="00AA53DF"/>
    <w:rsid w:val="00AA7C20"/>
    <w:rsid w:val="00AA7EB1"/>
    <w:rsid w:val="00AB265E"/>
    <w:rsid w:val="00AB31C2"/>
    <w:rsid w:val="00AB57DB"/>
    <w:rsid w:val="00AB677D"/>
    <w:rsid w:val="00AB6B72"/>
    <w:rsid w:val="00AC2DE2"/>
    <w:rsid w:val="00AC381E"/>
    <w:rsid w:val="00AC7C4A"/>
    <w:rsid w:val="00AD007E"/>
    <w:rsid w:val="00AD4E73"/>
    <w:rsid w:val="00AE36BC"/>
    <w:rsid w:val="00AE475F"/>
    <w:rsid w:val="00AE7C0B"/>
    <w:rsid w:val="00AE7E7F"/>
    <w:rsid w:val="00AF5312"/>
    <w:rsid w:val="00B012A8"/>
    <w:rsid w:val="00B04CCF"/>
    <w:rsid w:val="00B070A0"/>
    <w:rsid w:val="00B073EF"/>
    <w:rsid w:val="00B079C7"/>
    <w:rsid w:val="00B104E2"/>
    <w:rsid w:val="00B13DC4"/>
    <w:rsid w:val="00B23813"/>
    <w:rsid w:val="00B24C05"/>
    <w:rsid w:val="00B2729A"/>
    <w:rsid w:val="00B3106B"/>
    <w:rsid w:val="00B33EBE"/>
    <w:rsid w:val="00B35969"/>
    <w:rsid w:val="00B36BF8"/>
    <w:rsid w:val="00B37081"/>
    <w:rsid w:val="00B50EA8"/>
    <w:rsid w:val="00B5384A"/>
    <w:rsid w:val="00B61029"/>
    <w:rsid w:val="00B614DC"/>
    <w:rsid w:val="00B6495D"/>
    <w:rsid w:val="00B64A70"/>
    <w:rsid w:val="00B72674"/>
    <w:rsid w:val="00B73224"/>
    <w:rsid w:val="00B764B8"/>
    <w:rsid w:val="00B80049"/>
    <w:rsid w:val="00B8071D"/>
    <w:rsid w:val="00B80B48"/>
    <w:rsid w:val="00B8103D"/>
    <w:rsid w:val="00B82389"/>
    <w:rsid w:val="00B848F0"/>
    <w:rsid w:val="00B85AA8"/>
    <w:rsid w:val="00B87529"/>
    <w:rsid w:val="00B92DC7"/>
    <w:rsid w:val="00B97776"/>
    <w:rsid w:val="00B97F53"/>
    <w:rsid w:val="00BA2B45"/>
    <w:rsid w:val="00BB6B50"/>
    <w:rsid w:val="00BB7B50"/>
    <w:rsid w:val="00BC25DA"/>
    <w:rsid w:val="00BC3884"/>
    <w:rsid w:val="00BC3C38"/>
    <w:rsid w:val="00BC520F"/>
    <w:rsid w:val="00BC64BE"/>
    <w:rsid w:val="00BC7457"/>
    <w:rsid w:val="00BD1399"/>
    <w:rsid w:val="00BD1515"/>
    <w:rsid w:val="00BD4166"/>
    <w:rsid w:val="00BD4E5C"/>
    <w:rsid w:val="00BD78B0"/>
    <w:rsid w:val="00BE48A7"/>
    <w:rsid w:val="00BE5288"/>
    <w:rsid w:val="00BE6270"/>
    <w:rsid w:val="00BE63D2"/>
    <w:rsid w:val="00BF3979"/>
    <w:rsid w:val="00BF614D"/>
    <w:rsid w:val="00BF6C49"/>
    <w:rsid w:val="00BF7B1C"/>
    <w:rsid w:val="00C006A8"/>
    <w:rsid w:val="00C03FFF"/>
    <w:rsid w:val="00C044AF"/>
    <w:rsid w:val="00C04C61"/>
    <w:rsid w:val="00C06B8C"/>
    <w:rsid w:val="00C15AD6"/>
    <w:rsid w:val="00C15C46"/>
    <w:rsid w:val="00C15D18"/>
    <w:rsid w:val="00C20197"/>
    <w:rsid w:val="00C201F8"/>
    <w:rsid w:val="00C20F82"/>
    <w:rsid w:val="00C22C6D"/>
    <w:rsid w:val="00C26085"/>
    <w:rsid w:val="00C2609E"/>
    <w:rsid w:val="00C2792E"/>
    <w:rsid w:val="00C40C95"/>
    <w:rsid w:val="00C41BB3"/>
    <w:rsid w:val="00C45A87"/>
    <w:rsid w:val="00C50871"/>
    <w:rsid w:val="00C52202"/>
    <w:rsid w:val="00C53D27"/>
    <w:rsid w:val="00C55B43"/>
    <w:rsid w:val="00C567A2"/>
    <w:rsid w:val="00C573A5"/>
    <w:rsid w:val="00C60490"/>
    <w:rsid w:val="00C62465"/>
    <w:rsid w:val="00C6430F"/>
    <w:rsid w:val="00C653ED"/>
    <w:rsid w:val="00C6764F"/>
    <w:rsid w:val="00C75689"/>
    <w:rsid w:val="00C75E17"/>
    <w:rsid w:val="00C8705D"/>
    <w:rsid w:val="00C90B5A"/>
    <w:rsid w:val="00C917A4"/>
    <w:rsid w:val="00C94992"/>
    <w:rsid w:val="00CA050C"/>
    <w:rsid w:val="00CA2566"/>
    <w:rsid w:val="00CA3191"/>
    <w:rsid w:val="00CB0B42"/>
    <w:rsid w:val="00CB700A"/>
    <w:rsid w:val="00CC378E"/>
    <w:rsid w:val="00CC4254"/>
    <w:rsid w:val="00CC4A30"/>
    <w:rsid w:val="00CC5808"/>
    <w:rsid w:val="00CC6A80"/>
    <w:rsid w:val="00CC6CA4"/>
    <w:rsid w:val="00CD46F7"/>
    <w:rsid w:val="00CD51D5"/>
    <w:rsid w:val="00CD654C"/>
    <w:rsid w:val="00CD711F"/>
    <w:rsid w:val="00CD7235"/>
    <w:rsid w:val="00CD72BA"/>
    <w:rsid w:val="00CE0748"/>
    <w:rsid w:val="00CE0E32"/>
    <w:rsid w:val="00CE13E7"/>
    <w:rsid w:val="00CE2D8F"/>
    <w:rsid w:val="00CE306C"/>
    <w:rsid w:val="00CE57DE"/>
    <w:rsid w:val="00CF0128"/>
    <w:rsid w:val="00D01204"/>
    <w:rsid w:val="00D053C8"/>
    <w:rsid w:val="00D136D1"/>
    <w:rsid w:val="00D13C5F"/>
    <w:rsid w:val="00D202E9"/>
    <w:rsid w:val="00D2172D"/>
    <w:rsid w:val="00D226F8"/>
    <w:rsid w:val="00D22A8C"/>
    <w:rsid w:val="00D26FA5"/>
    <w:rsid w:val="00D279E1"/>
    <w:rsid w:val="00D312A3"/>
    <w:rsid w:val="00D32BE3"/>
    <w:rsid w:val="00D34DC4"/>
    <w:rsid w:val="00D3541F"/>
    <w:rsid w:val="00D47C03"/>
    <w:rsid w:val="00D522A3"/>
    <w:rsid w:val="00D54DFE"/>
    <w:rsid w:val="00D54ED3"/>
    <w:rsid w:val="00D62662"/>
    <w:rsid w:val="00D6312A"/>
    <w:rsid w:val="00D6417A"/>
    <w:rsid w:val="00D66C9E"/>
    <w:rsid w:val="00D737D0"/>
    <w:rsid w:val="00D7523A"/>
    <w:rsid w:val="00D76024"/>
    <w:rsid w:val="00D80592"/>
    <w:rsid w:val="00D8548B"/>
    <w:rsid w:val="00D907A9"/>
    <w:rsid w:val="00D96D40"/>
    <w:rsid w:val="00D96E0B"/>
    <w:rsid w:val="00D97508"/>
    <w:rsid w:val="00DA056C"/>
    <w:rsid w:val="00DA0929"/>
    <w:rsid w:val="00DA577C"/>
    <w:rsid w:val="00DA65AE"/>
    <w:rsid w:val="00DA7677"/>
    <w:rsid w:val="00DB090A"/>
    <w:rsid w:val="00DB3299"/>
    <w:rsid w:val="00DB5E14"/>
    <w:rsid w:val="00DB7142"/>
    <w:rsid w:val="00DC30A5"/>
    <w:rsid w:val="00DC65FA"/>
    <w:rsid w:val="00DC7000"/>
    <w:rsid w:val="00DD339F"/>
    <w:rsid w:val="00DD5F7E"/>
    <w:rsid w:val="00DD6D04"/>
    <w:rsid w:val="00DE09DD"/>
    <w:rsid w:val="00DE63DE"/>
    <w:rsid w:val="00DE685C"/>
    <w:rsid w:val="00DF1DB2"/>
    <w:rsid w:val="00DF5D63"/>
    <w:rsid w:val="00E00144"/>
    <w:rsid w:val="00E00637"/>
    <w:rsid w:val="00E01D2A"/>
    <w:rsid w:val="00E0371A"/>
    <w:rsid w:val="00E03758"/>
    <w:rsid w:val="00E07BCC"/>
    <w:rsid w:val="00E15808"/>
    <w:rsid w:val="00E17079"/>
    <w:rsid w:val="00E211D9"/>
    <w:rsid w:val="00E27F0D"/>
    <w:rsid w:val="00E30F3D"/>
    <w:rsid w:val="00E3142A"/>
    <w:rsid w:val="00E3202A"/>
    <w:rsid w:val="00E330CE"/>
    <w:rsid w:val="00E3426F"/>
    <w:rsid w:val="00E34F6A"/>
    <w:rsid w:val="00E43B51"/>
    <w:rsid w:val="00E47650"/>
    <w:rsid w:val="00E52483"/>
    <w:rsid w:val="00E56E21"/>
    <w:rsid w:val="00E56E78"/>
    <w:rsid w:val="00E60662"/>
    <w:rsid w:val="00E6293F"/>
    <w:rsid w:val="00E63265"/>
    <w:rsid w:val="00E64476"/>
    <w:rsid w:val="00E64A6B"/>
    <w:rsid w:val="00E6627E"/>
    <w:rsid w:val="00E70192"/>
    <w:rsid w:val="00E7185C"/>
    <w:rsid w:val="00E73B50"/>
    <w:rsid w:val="00E77633"/>
    <w:rsid w:val="00E82703"/>
    <w:rsid w:val="00E8641A"/>
    <w:rsid w:val="00E95966"/>
    <w:rsid w:val="00E9640B"/>
    <w:rsid w:val="00EA3159"/>
    <w:rsid w:val="00EA3220"/>
    <w:rsid w:val="00EA33E7"/>
    <w:rsid w:val="00EB09CE"/>
    <w:rsid w:val="00EB2E61"/>
    <w:rsid w:val="00EB5C5B"/>
    <w:rsid w:val="00EB6019"/>
    <w:rsid w:val="00EB6B6D"/>
    <w:rsid w:val="00EC10A9"/>
    <w:rsid w:val="00EC1CF1"/>
    <w:rsid w:val="00EC2670"/>
    <w:rsid w:val="00EC2D73"/>
    <w:rsid w:val="00EC4E41"/>
    <w:rsid w:val="00EC4F3F"/>
    <w:rsid w:val="00EC5D9D"/>
    <w:rsid w:val="00EC7563"/>
    <w:rsid w:val="00ED01F1"/>
    <w:rsid w:val="00ED37EB"/>
    <w:rsid w:val="00ED39C5"/>
    <w:rsid w:val="00ED3C16"/>
    <w:rsid w:val="00ED44A1"/>
    <w:rsid w:val="00ED4B55"/>
    <w:rsid w:val="00EE044D"/>
    <w:rsid w:val="00EE38F2"/>
    <w:rsid w:val="00EF1EDA"/>
    <w:rsid w:val="00EF23BD"/>
    <w:rsid w:val="00EF43B2"/>
    <w:rsid w:val="00EF7C28"/>
    <w:rsid w:val="00F01A09"/>
    <w:rsid w:val="00F02F03"/>
    <w:rsid w:val="00F03467"/>
    <w:rsid w:val="00F03B6D"/>
    <w:rsid w:val="00F055AF"/>
    <w:rsid w:val="00F07094"/>
    <w:rsid w:val="00F15C79"/>
    <w:rsid w:val="00F2032E"/>
    <w:rsid w:val="00F22BE4"/>
    <w:rsid w:val="00F2547D"/>
    <w:rsid w:val="00F258E2"/>
    <w:rsid w:val="00F3124F"/>
    <w:rsid w:val="00F31944"/>
    <w:rsid w:val="00F34678"/>
    <w:rsid w:val="00F360D5"/>
    <w:rsid w:val="00F41DC2"/>
    <w:rsid w:val="00F44391"/>
    <w:rsid w:val="00F50449"/>
    <w:rsid w:val="00F56166"/>
    <w:rsid w:val="00F600FE"/>
    <w:rsid w:val="00F64DA9"/>
    <w:rsid w:val="00F713A4"/>
    <w:rsid w:val="00F73AA9"/>
    <w:rsid w:val="00F77170"/>
    <w:rsid w:val="00F813D9"/>
    <w:rsid w:val="00F8384C"/>
    <w:rsid w:val="00F84049"/>
    <w:rsid w:val="00F8750D"/>
    <w:rsid w:val="00F909BA"/>
    <w:rsid w:val="00F914DB"/>
    <w:rsid w:val="00F95294"/>
    <w:rsid w:val="00F957A3"/>
    <w:rsid w:val="00F979D3"/>
    <w:rsid w:val="00F97DA0"/>
    <w:rsid w:val="00FA076E"/>
    <w:rsid w:val="00FB51FF"/>
    <w:rsid w:val="00FB6349"/>
    <w:rsid w:val="00FC24EC"/>
    <w:rsid w:val="00FC396A"/>
    <w:rsid w:val="00FC4C90"/>
    <w:rsid w:val="00FC71F9"/>
    <w:rsid w:val="00FD078F"/>
    <w:rsid w:val="00FD1F52"/>
    <w:rsid w:val="00FD2C1A"/>
    <w:rsid w:val="00FD6BF9"/>
    <w:rsid w:val="00FD7929"/>
    <w:rsid w:val="00FE3734"/>
    <w:rsid w:val="00FF1155"/>
    <w:rsid w:val="00FF2F50"/>
    <w:rsid w:val="00FF473B"/>
    <w:rsid w:val="00FF6CAA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85"/>
    <w:rPr>
      <w:rFonts w:ascii="Times New Roman" w:eastAsia="Times New Roman" w:hAnsi="Times New Roman"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970485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0485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70485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970485"/>
    <w:pPr>
      <w:suppressAutoHyphens/>
      <w:ind w:firstLine="709"/>
      <w:jc w:val="center"/>
    </w:pPr>
    <w:rPr>
      <w:rFonts w:eastAsia="Calibri"/>
      <w:b/>
      <w:bCs/>
      <w:sz w:val="2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200</Words>
  <Characters>1145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2015-10-04T14:28:00Z</dcterms:created>
  <dcterms:modified xsi:type="dcterms:W3CDTF">2016-02-04T10:53:00Z</dcterms:modified>
</cp:coreProperties>
</file>