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41" w:rsidRDefault="00496F41" w:rsidP="001553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Караярский сельсовет</w:t>
      </w:r>
    </w:p>
    <w:p w:rsidR="00496F41" w:rsidRDefault="00496F41" w:rsidP="001553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Караидельский район</w:t>
      </w:r>
    </w:p>
    <w:p w:rsidR="00496F41" w:rsidRDefault="00496F41" w:rsidP="001553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496F41" w:rsidRDefault="00496F41" w:rsidP="001553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6F41" w:rsidRDefault="00496F41" w:rsidP="001553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96F41" w:rsidRDefault="00496F41" w:rsidP="001553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2015 года № 3-3</w:t>
      </w:r>
    </w:p>
    <w:p w:rsidR="00496F41" w:rsidRDefault="00496F41" w:rsidP="000972AA">
      <w:pPr>
        <w:pStyle w:val="Style4"/>
        <w:widowControl/>
        <w:spacing w:line="240" w:lineRule="auto"/>
        <w:jc w:val="center"/>
        <w:rPr>
          <w:color w:val="000000"/>
          <w:spacing w:val="1"/>
          <w:sz w:val="28"/>
          <w:szCs w:val="28"/>
        </w:rPr>
      </w:pPr>
    </w:p>
    <w:p w:rsidR="00496F41" w:rsidRPr="000972AA" w:rsidRDefault="00496F41" w:rsidP="000972AA">
      <w:pPr>
        <w:pStyle w:val="Style4"/>
        <w:widowControl/>
        <w:spacing w:line="240" w:lineRule="auto"/>
        <w:jc w:val="center"/>
        <w:rPr>
          <w:color w:val="000000"/>
          <w:spacing w:val="1"/>
          <w:sz w:val="27"/>
          <w:szCs w:val="27"/>
        </w:rPr>
      </w:pPr>
      <w:r w:rsidRPr="00A74F5A">
        <w:rPr>
          <w:color w:val="000000"/>
          <w:spacing w:val="1"/>
          <w:sz w:val="28"/>
          <w:szCs w:val="28"/>
        </w:rPr>
        <w:t>О Прогнозе социально-экономического развития</w:t>
      </w:r>
      <w:r w:rsidRPr="00A7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Караярский сельсовет </w:t>
      </w:r>
      <w:r w:rsidRPr="00A74F5A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 w:rsidRPr="00A74F5A">
        <w:rPr>
          <w:sz w:val="28"/>
          <w:szCs w:val="28"/>
        </w:rPr>
        <w:t xml:space="preserve"> на </w:t>
      </w:r>
      <w:r w:rsidRPr="005E0C64">
        <w:rPr>
          <w:sz w:val="28"/>
          <w:szCs w:val="28"/>
        </w:rPr>
        <w:t>2016-2018 годы</w:t>
      </w:r>
    </w:p>
    <w:p w:rsidR="00496F41" w:rsidRPr="005E0C64" w:rsidRDefault="00496F41" w:rsidP="0046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F41" w:rsidRPr="005E0C64" w:rsidRDefault="00496F41" w:rsidP="004609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E0C64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года №131 - ФЗ «Об общих принципах организации местного самоуправления в Российской Федерации», руководствуясь Бюджетным Кодексом Российской Федерации и Уставом сельского поселения </w:t>
      </w:r>
      <w:r>
        <w:rPr>
          <w:rFonts w:ascii="Times New Roman" w:hAnsi="Times New Roman"/>
          <w:sz w:val="28"/>
          <w:szCs w:val="28"/>
        </w:rPr>
        <w:t>Караяр</w:t>
      </w:r>
      <w:r w:rsidRPr="005E0C64">
        <w:rPr>
          <w:rFonts w:ascii="Times New Roman" w:hAnsi="Times New Roman"/>
          <w:sz w:val="28"/>
          <w:szCs w:val="28"/>
        </w:rPr>
        <w:t xml:space="preserve">ский сельсовет муниципального района Караидельский район Республики Башкортостан Совет сельского поселения </w:t>
      </w:r>
      <w:r>
        <w:rPr>
          <w:rFonts w:ascii="Times New Roman" w:hAnsi="Times New Roman"/>
          <w:sz w:val="28"/>
          <w:szCs w:val="28"/>
        </w:rPr>
        <w:t>Караяр</w:t>
      </w:r>
      <w:r w:rsidRPr="005E0C64">
        <w:rPr>
          <w:rFonts w:ascii="Times New Roman" w:hAnsi="Times New Roman"/>
          <w:sz w:val="28"/>
          <w:szCs w:val="28"/>
        </w:rPr>
        <w:t>ский сельсовет муниципального района  Караидельский  район Республики Башкортостан решил:</w:t>
      </w:r>
      <w:r w:rsidRPr="005E0C64">
        <w:rPr>
          <w:rFonts w:ascii="Times New Roman" w:hAnsi="Times New Roman"/>
          <w:bCs/>
          <w:sz w:val="28"/>
          <w:szCs w:val="28"/>
        </w:rPr>
        <w:t xml:space="preserve">  </w:t>
      </w:r>
    </w:p>
    <w:p w:rsidR="00496F41" w:rsidRPr="00F6154B" w:rsidRDefault="00496F41" w:rsidP="004609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54B">
        <w:rPr>
          <w:rFonts w:ascii="Times New Roman" w:hAnsi="Times New Roman"/>
          <w:sz w:val="28"/>
          <w:szCs w:val="28"/>
        </w:rPr>
        <w:t>Утвердить  П</w:t>
      </w:r>
      <w:r w:rsidRPr="00F6154B">
        <w:rPr>
          <w:rFonts w:ascii="Times New Roman" w:hAnsi="Times New Roman"/>
          <w:color w:val="000000"/>
          <w:spacing w:val="1"/>
          <w:sz w:val="28"/>
          <w:szCs w:val="28"/>
        </w:rPr>
        <w:t>рогноз социально-экономического развития</w:t>
      </w:r>
      <w:r w:rsidRPr="00F6154B">
        <w:rPr>
          <w:rFonts w:ascii="Times New Roman" w:hAnsi="Times New Roman"/>
          <w:sz w:val="28"/>
          <w:szCs w:val="28"/>
        </w:rPr>
        <w:t xml:space="preserve"> сельского поселения Караярский сельсовет муниципального района Караидельский район Республики Башкортостан на 201</w:t>
      </w:r>
      <w:r>
        <w:rPr>
          <w:rFonts w:ascii="Times New Roman" w:hAnsi="Times New Roman"/>
          <w:sz w:val="28"/>
          <w:szCs w:val="28"/>
        </w:rPr>
        <w:t>6</w:t>
      </w:r>
      <w:r w:rsidRPr="00F6154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F6154B">
        <w:rPr>
          <w:rFonts w:ascii="Times New Roman" w:hAnsi="Times New Roman"/>
          <w:sz w:val="28"/>
          <w:szCs w:val="28"/>
        </w:rPr>
        <w:t xml:space="preserve"> годы (прилагается).  </w:t>
      </w:r>
    </w:p>
    <w:p w:rsidR="00496F41" w:rsidRPr="005E0C64" w:rsidRDefault="00496F41" w:rsidP="004609F1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F6154B">
        <w:rPr>
          <w:rFonts w:ascii="Times New Roman" w:hAnsi="Times New Roman"/>
          <w:b w:val="0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Караярский сельсовет по адресу: 452374, Республика Башкортостан, Караидельский район, с. Караяр, ул. Набережная, 19.</w:t>
      </w:r>
    </w:p>
    <w:p w:rsidR="00496F41" w:rsidRDefault="00496F41" w:rsidP="004609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6F41" w:rsidRDefault="00496F41" w:rsidP="004609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6F41" w:rsidRPr="005E0C64" w:rsidRDefault="00496F41" w:rsidP="004609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6F41" w:rsidRPr="005E0C64" w:rsidRDefault="00496F41" w:rsidP="004609F1">
      <w:pPr>
        <w:spacing w:line="240" w:lineRule="auto"/>
        <w:rPr>
          <w:rFonts w:ascii="Times New Roman" w:hAnsi="Times New Roman"/>
          <w:sz w:val="28"/>
          <w:szCs w:val="28"/>
        </w:rPr>
      </w:pPr>
      <w:r w:rsidRPr="005E0C6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Караяр</w:t>
      </w:r>
      <w:r w:rsidRPr="005E0C64">
        <w:rPr>
          <w:rFonts w:ascii="Times New Roman" w:hAnsi="Times New Roman"/>
          <w:sz w:val="28"/>
          <w:szCs w:val="28"/>
        </w:rPr>
        <w:t xml:space="preserve">ский сельсовет                                                                                       муниципального района                                                                              Караидельский  район                                                                                        Республики Башкортостан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E0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Г.Ш. Хайдаршина</w:t>
      </w:r>
    </w:p>
    <w:p w:rsidR="00496F41" w:rsidRPr="005E0C64" w:rsidRDefault="00496F41" w:rsidP="004609F1">
      <w:pPr>
        <w:spacing w:line="240" w:lineRule="auto"/>
        <w:rPr>
          <w:rFonts w:ascii="Times New Roman" w:hAnsi="Times New Roman"/>
          <w:sz w:val="28"/>
          <w:szCs w:val="28"/>
        </w:rPr>
      </w:pPr>
      <w:r w:rsidRPr="005E0C64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Караяр</w:t>
      </w:r>
      <w:r w:rsidRPr="005E0C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2</w:t>
      </w:r>
      <w:r>
        <w:rPr>
          <w:rFonts w:ascii="Times New Roman" w:hAnsi="Times New Roman"/>
          <w:sz w:val="28"/>
          <w:szCs w:val="28"/>
        </w:rPr>
        <w:t>2</w:t>
      </w:r>
      <w:r w:rsidRPr="005E0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</w:t>
      </w:r>
      <w:r w:rsidRPr="005E0C64">
        <w:rPr>
          <w:rFonts w:ascii="Times New Roman" w:hAnsi="Times New Roman"/>
          <w:sz w:val="28"/>
          <w:szCs w:val="28"/>
        </w:rPr>
        <w:t xml:space="preserve">ря  2015 года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3/3</w:t>
      </w:r>
    </w:p>
    <w:p w:rsidR="00496F41" w:rsidRDefault="00496F41" w:rsidP="004609F1">
      <w:pPr>
        <w:pStyle w:val="Title"/>
        <w:jc w:val="right"/>
        <w:rPr>
          <w:rFonts w:ascii="Times New Roman" w:hAnsi="Times New Roman"/>
          <w:b w:val="0"/>
          <w:sz w:val="28"/>
          <w:szCs w:val="28"/>
        </w:rPr>
      </w:pPr>
    </w:p>
    <w:p w:rsidR="00496F41" w:rsidRDefault="00496F41" w:rsidP="004609F1">
      <w:pPr>
        <w:pStyle w:val="Title"/>
        <w:jc w:val="right"/>
        <w:rPr>
          <w:rFonts w:ascii="Times New Roman" w:hAnsi="Times New Roman"/>
          <w:b w:val="0"/>
          <w:sz w:val="28"/>
          <w:szCs w:val="28"/>
        </w:rPr>
      </w:pPr>
    </w:p>
    <w:p w:rsidR="00496F41" w:rsidRDefault="00496F41" w:rsidP="004609F1">
      <w:pPr>
        <w:pStyle w:val="Title"/>
        <w:jc w:val="right"/>
        <w:rPr>
          <w:rFonts w:ascii="Times New Roman" w:hAnsi="Times New Roman"/>
          <w:b w:val="0"/>
          <w:sz w:val="28"/>
          <w:szCs w:val="28"/>
        </w:rPr>
      </w:pPr>
    </w:p>
    <w:p w:rsidR="00496F41" w:rsidRDefault="00496F41" w:rsidP="004609F1">
      <w:pPr>
        <w:pStyle w:val="Title"/>
        <w:jc w:val="right"/>
        <w:rPr>
          <w:rFonts w:ascii="Times New Roman" w:hAnsi="Times New Roman"/>
          <w:b w:val="0"/>
          <w:sz w:val="28"/>
          <w:szCs w:val="28"/>
        </w:rPr>
      </w:pPr>
    </w:p>
    <w:p w:rsidR="00496F41" w:rsidRDefault="00496F41" w:rsidP="004609F1">
      <w:pPr>
        <w:pStyle w:val="Title"/>
        <w:jc w:val="right"/>
        <w:rPr>
          <w:rFonts w:ascii="Times New Roman" w:hAnsi="Times New Roman"/>
          <w:b w:val="0"/>
          <w:sz w:val="28"/>
          <w:szCs w:val="28"/>
        </w:rPr>
      </w:pPr>
    </w:p>
    <w:p w:rsidR="00496F41" w:rsidRDefault="00496F41" w:rsidP="000972AA">
      <w:pPr>
        <w:shd w:val="clear" w:color="auto" w:fill="FFFFFF"/>
        <w:spacing w:after="0" w:line="317" w:lineRule="exact"/>
        <w:ind w:right="-279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496F41" w:rsidRDefault="00496F41" w:rsidP="000972AA">
      <w:pPr>
        <w:shd w:val="clear" w:color="auto" w:fill="FFFFFF"/>
        <w:spacing w:after="0" w:line="317" w:lineRule="exact"/>
        <w:ind w:right="-279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496F41" w:rsidRDefault="00496F41" w:rsidP="000972AA">
      <w:pPr>
        <w:shd w:val="clear" w:color="auto" w:fill="FFFFFF"/>
        <w:spacing w:after="0" w:line="317" w:lineRule="exact"/>
        <w:ind w:right="-279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496F41" w:rsidRDefault="00496F41" w:rsidP="000972AA">
      <w:pPr>
        <w:shd w:val="clear" w:color="auto" w:fill="FFFFFF"/>
        <w:spacing w:after="0" w:line="317" w:lineRule="exact"/>
        <w:ind w:right="-279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496F41" w:rsidRDefault="00496F41" w:rsidP="000972AA">
      <w:pPr>
        <w:shd w:val="clear" w:color="auto" w:fill="FFFFFF"/>
        <w:spacing w:after="0" w:line="317" w:lineRule="exact"/>
        <w:ind w:right="-279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496F41" w:rsidRPr="00C66B3A" w:rsidRDefault="00496F41" w:rsidP="000972AA">
      <w:pPr>
        <w:shd w:val="clear" w:color="auto" w:fill="FFFFFF"/>
        <w:spacing w:after="0" w:line="317" w:lineRule="exact"/>
        <w:ind w:right="-279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66B3A">
        <w:rPr>
          <w:rFonts w:ascii="Times New Roman" w:hAnsi="Times New Roman"/>
          <w:bCs/>
          <w:color w:val="000000"/>
          <w:spacing w:val="-2"/>
          <w:sz w:val="28"/>
          <w:szCs w:val="28"/>
        </w:rPr>
        <w:t>Утверждено</w:t>
      </w:r>
    </w:p>
    <w:p w:rsidR="00496F41" w:rsidRPr="00C66B3A" w:rsidRDefault="00496F41" w:rsidP="004609F1">
      <w:pPr>
        <w:shd w:val="clear" w:color="auto" w:fill="FFFFFF"/>
        <w:spacing w:after="0" w:line="317" w:lineRule="exact"/>
        <w:ind w:right="-279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66B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решением Совета СП Караярский сельсовет муниципального </w:t>
      </w:r>
    </w:p>
    <w:p w:rsidR="00496F41" w:rsidRPr="00C66B3A" w:rsidRDefault="00496F41" w:rsidP="004609F1">
      <w:pPr>
        <w:shd w:val="clear" w:color="auto" w:fill="FFFFFF"/>
        <w:spacing w:after="0" w:line="317" w:lineRule="exact"/>
        <w:ind w:right="-279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66B3A">
        <w:rPr>
          <w:rFonts w:ascii="Times New Roman" w:hAnsi="Times New Roman"/>
          <w:bCs/>
          <w:color w:val="000000"/>
          <w:spacing w:val="-2"/>
          <w:sz w:val="28"/>
          <w:szCs w:val="28"/>
        </w:rPr>
        <w:t>района Караидельский   район</w:t>
      </w:r>
    </w:p>
    <w:p w:rsidR="00496F41" w:rsidRPr="00C66B3A" w:rsidRDefault="00496F41" w:rsidP="004609F1">
      <w:pPr>
        <w:shd w:val="clear" w:color="auto" w:fill="FFFFFF"/>
        <w:spacing w:after="0" w:line="317" w:lineRule="exact"/>
        <w:ind w:right="-279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66B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Республики   Башкортостан </w:t>
      </w:r>
    </w:p>
    <w:p w:rsidR="00496F41" w:rsidRPr="00C66B3A" w:rsidRDefault="00496F41" w:rsidP="004609F1">
      <w:pPr>
        <w:shd w:val="clear" w:color="auto" w:fill="FFFFFF"/>
        <w:spacing w:after="0" w:line="317" w:lineRule="exact"/>
        <w:ind w:right="-279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от  22 декабря 2015 года № 3/3     </w:t>
      </w:r>
    </w:p>
    <w:p w:rsidR="00496F41" w:rsidRPr="00C66B3A" w:rsidRDefault="00496F41" w:rsidP="004609F1">
      <w:pPr>
        <w:pStyle w:val="Caption"/>
        <w:rPr>
          <w:bCs/>
          <w:spacing w:val="-2"/>
        </w:rPr>
      </w:pPr>
    </w:p>
    <w:p w:rsidR="00496F41" w:rsidRPr="00C66B3A" w:rsidRDefault="00496F41" w:rsidP="004609F1">
      <w:pPr>
        <w:pStyle w:val="Caption"/>
      </w:pPr>
      <w:r>
        <w:rPr>
          <w:noProof/>
        </w:rPr>
        <w:pict>
          <v:line id="_x0000_s1026" style="position:absolute;left:0;text-align:left;z-index:251658240;mso-position-horizontal-relative:margin" from="483.1pt,692.65pt" to="483.1pt,725.75pt" o:allowincell="f" strokeweight=".25pt">
            <w10:wrap anchorx="margin"/>
          </v:line>
        </w:pict>
      </w:r>
      <w:r w:rsidRPr="00C66B3A">
        <w:rPr>
          <w:bCs/>
          <w:spacing w:val="-2"/>
        </w:rPr>
        <w:t xml:space="preserve">Прогноз </w:t>
      </w:r>
      <w:r w:rsidRPr="00C66B3A">
        <w:t xml:space="preserve">социально-экономического развития сельского поселения  Караярский сельсовет муниципального района Караидельский район </w:t>
      </w:r>
    </w:p>
    <w:p w:rsidR="00496F41" w:rsidRPr="00C66B3A" w:rsidRDefault="00496F41" w:rsidP="004609F1">
      <w:pPr>
        <w:pStyle w:val="Caption"/>
      </w:pPr>
      <w:r>
        <w:t>Республики Башкортостан на 2016</w:t>
      </w:r>
      <w:r w:rsidRPr="00C66B3A">
        <w:t>-201</w:t>
      </w:r>
      <w:r>
        <w:t>8</w:t>
      </w:r>
      <w:r w:rsidRPr="00C66B3A">
        <w:t xml:space="preserve"> годы</w:t>
      </w:r>
    </w:p>
    <w:p w:rsidR="00496F41" w:rsidRPr="00C66B3A" w:rsidRDefault="00496F41" w:rsidP="004609F1">
      <w:pPr>
        <w:spacing w:after="0"/>
        <w:rPr>
          <w:rFonts w:ascii="Times New Roman" w:hAnsi="Times New Roman"/>
          <w:sz w:val="28"/>
          <w:szCs w:val="28"/>
        </w:rPr>
      </w:pPr>
    </w:p>
    <w:p w:rsidR="00496F41" w:rsidRPr="00C66B3A" w:rsidRDefault="00496F41" w:rsidP="004609F1">
      <w:pPr>
        <w:pStyle w:val="Caption"/>
        <w:ind w:firstLine="346"/>
        <w:jc w:val="both"/>
        <w:rPr>
          <w:b w:val="0"/>
        </w:rPr>
      </w:pPr>
      <w:r w:rsidRPr="00C66B3A">
        <w:rPr>
          <w:b w:val="0"/>
        </w:rPr>
        <w:t>Основными приоритетными направлениями развития экономики сельского поселения</w:t>
      </w:r>
      <w:r w:rsidRPr="00C66B3A">
        <w:rPr>
          <w:b w:val="0"/>
          <w:spacing w:val="5"/>
        </w:rPr>
        <w:t xml:space="preserve"> Караярский сельсовет муниципального района являются глубокая переработка древесины. </w:t>
      </w:r>
      <w:r w:rsidRPr="00C66B3A">
        <w:rPr>
          <w:b w:val="0"/>
          <w:spacing w:val="7"/>
        </w:rPr>
        <w:t xml:space="preserve">Дальнейшее укрепление экономической базы и повышение уровня </w:t>
      </w:r>
      <w:r w:rsidRPr="00C66B3A">
        <w:rPr>
          <w:b w:val="0"/>
        </w:rPr>
        <w:t xml:space="preserve">жизни населения возможно при повышении конкурентоспособности </w:t>
      </w:r>
      <w:r w:rsidRPr="00C66B3A">
        <w:rPr>
          <w:b w:val="0"/>
          <w:spacing w:val="8"/>
        </w:rPr>
        <w:t xml:space="preserve">выпускаемой продукции, формирование эффективной бюджетной </w:t>
      </w:r>
      <w:r w:rsidRPr="00C66B3A">
        <w:rPr>
          <w:b w:val="0"/>
        </w:rPr>
        <w:t>политики, эффективности управления муниципальным имуществом и т.д.</w:t>
      </w:r>
    </w:p>
    <w:p w:rsidR="00496F41" w:rsidRPr="00C66B3A" w:rsidRDefault="00496F41" w:rsidP="004609F1">
      <w:pPr>
        <w:shd w:val="clear" w:color="auto" w:fill="FFFFFF"/>
        <w:spacing w:after="0" w:line="317" w:lineRule="exact"/>
        <w:ind w:right="19" w:firstLine="346"/>
        <w:jc w:val="both"/>
        <w:rPr>
          <w:rFonts w:ascii="Times New Roman" w:hAnsi="Times New Roman"/>
          <w:sz w:val="28"/>
          <w:szCs w:val="28"/>
        </w:rPr>
      </w:pPr>
      <w:r w:rsidRPr="00C66B3A">
        <w:rPr>
          <w:rFonts w:ascii="Times New Roman" w:hAnsi="Times New Roman"/>
          <w:color w:val="000000"/>
          <w:sz w:val="28"/>
          <w:szCs w:val="28"/>
        </w:rPr>
        <w:t>Основной целью программы является увеличение темпов социально-</w:t>
      </w:r>
      <w:r w:rsidRPr="00C66B3A">
        <w:rPr>
          <w:rFonts w:ascii="Times New Roman" w:hAnsi="Times New Roman"/>
          <w:color w:val="000000"/>
          <w:spacing w:val="-1"/>
          <w:sz w:val="28"/>
          <w:szCs w:val="28"/>
        </w:rPr>
        <w:t xml:space="preserve">экономического развития сельского поселения Караярский сельсовет муниципального района, в частности, ежегодное </w:t>
      </w:r>
      <w:r w:rsidRPr="00C66B3A">
        <w:rPr>
          <w:rFonts w:ascii="Times New Roman" w:hAnsi="Times New Roman"/>
          <w:color w:val="000000"/>
          <w:sz w:val="28"/>
          <w:szCs w:val="28"/>
        </w:rPr>
        <w:t xml:space="preserve">увеличение отгрузки продукции по видам экономической деятельности </w:t>
      </w:r>
      <w:r w:rsidRPr="00C66B3A">
        <w:rPr>
          <w:rFonts w:ascii="Times New Roman" w:hAnsi="Times New Roman"/>
          <w:color w:val="000000"/>
          <w:spacing w:val="5"/>
          <w:sz w:val="28"/>
          <w:szCs w:val="28"/>
        </w:rPr>
        <w:t xml:space="preserve">«промышленное производство» на 3-4 %, </w:t>
      </w:r>
      <w:r w:rsidRPr="00C66B3A">
        <w:rPr>
          <w:rFonts w:ascii="Times New Roman" w:hAnsi="Times New Roman"/>
          <w:color w:val="000000"/>
          <w:sz w:val="28"/>
          <w:szCs w:val="28"/>
        </w:rPr>
        <w:t xml:space="preserve"> увеличение доли собственных доходов на 3 %, ежегодное повышение заработной платы работников на 10 - 15 % согласно проекта развития севера восточных районов Республики Башкортостан.</w:t>
      </w:r>
    </w:p>
    <w:p w:rsidR="00496F41" w:rsidRPr="00C66B3A" w:rsidRDefault="00496F41" w:rsidP="004609F1">
      <w:pPr>
        <w:shd w:val="clear" w:color="auto" w:fill="FFFFFF"/>
        <w:spacing w:after="0" w:line="317" w:lineRule="exact"/>
        <w:ind w:right="19" w:firstLine="346"/>
        <w:jc w:val="both"/>
        <w:rPr>
          <w:rFonts w:ascii="Times New Roman" w:hAnsi="Times New Roman"/>
          <w:sz w:val="28"/>
          <w:szCs w:val="28"/>
        </w:rPr>
      </w:pPr>
      <w:r w:rsidRPr="00C66B3A">
        <w:rPr>
          <w:rFonts w:ascii="Times New Roman" w:hAnsi="Times New Roman"/>
          <w:color w:val="000000"/>
          <w:spacing w:val="6"/>
          <w:sz w:val="28"/>
          <w:szCs w:val="28"/>
        </w:rPr>
        <w:t>Стратегической задачей для достижения поставленных целей сельского поселения</w:t>
      </w:r>
      <w:r w:rsidRPr="00C66B3A">
        <w:rPr>
          <w:rFonts w:ascii="Times New Roman" w:hAnsi="Times New Roman"/>
          <w:color w:val="000000"/>
          <w:spacing w:val="16"/>
          <w:sz w:val="28"/>
          <w:szCs w:val="28"/>
        </w:rPr>
        <w:t xml:space="preserve"> Караярский сельсовет муниципального района является максимально эффективное </w:t>
      </w:r>
      <w:r w:rsidRPr="00C66B3A">
        <w:rPr>
          <w:rFonts w:ascii="Times New Roman" w:hAnsi="Times New Roman"/>
          <w:color w:val="000000"/>
          <w:spacing w:val="9"/>
          <w:sz w:val="28"/>
          <w:szCs w:val="28"/>
        </w:rPr>
        <w:t xml:space="preserve">использование ресурсов территории (трудовых, имущественных, </w:t>
      </w:r>
      <w:r w:rsidRPr="00C66B3A">
        <w:rPr>
          <w:rFonts w:ascii="Times New Roman" w:hAnsi="Times New Roman"/>
          <w:color w:val="000000"/>
          <w:spacing w:val="16"/>
          <w:sz w:val="28"/>
          <w:szCs w:val="28"/>
        </w:rPr>
        <w:t xml:space="preserve">природных и т.д., поддержка развития субъектов малого </w:t>
      </w:r>
      <w:r w:rsidRPr="00C66B3A">
        <w:rPr>
          <w:rFonts w:ascii="Times New Roman" w:hAnsi="Times New Roman"/>
          <w:color w:val="000000"/>
          <w:spacing w:val="-1"/>
          <w:sz w:val="28"/>
          <w:szCs w:val="28"/>
        </w:rPr>
        <w:t>предпринимательства).</w:t>
      </w:r>
    </w:p>
    <w:p w:rsidR="00496F41" w:rsidRPr="00C66B3A" w:rsidRDefault="00496F41" w:rsidP="004609F1">
      <w:pPr>
        <w:shd w:val="clear" w:color="auto" w:fill="FFFFFF"/>
        <w:spacing w:after="0" w:line="317" w:lineRule="exact"/>
        <w:ind w:right="14" w:firstLine="3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66B3A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Стратегические задачи сельского поселения Караярский сельсовет муниципального района складываются из задач </w:t>
      </w:r>
      <w:r w:rsidRPr="00C66B3A">
        <w:rPr>
          <w:rFonts w:ascii="Times New Roman" w:hAnsi="Times New Roman"/>
          <w:color w:val="000000"/>
          <w:spacing w:val="10"/>
          <w:sz w:val="28"/>
          <w:szCs w:val="28"/>
        </w:rPr>
        <w:t xml:space="preserve">отдельных предприятий или других хозяйствующих субъектов, </w:t>
      </w:r>
      <w:r w:rsidRPr="00C66B3A">
        <w:rPr>
          <w:rFonts w:ascii="Times New Roman" w:hAnsi="Times New Roman"/>
          <w:color w:val="000000"/>
          <w:spacing w:val="1"/>
          <w:sz w:val="28"/>
          <w:szCs w:val="28"/>
        </w:rPr>
        <w:t>размещенных на территории сельского поселения Караярский сельсовет муниципального района.</w:t>
      </w:r>
    </w:p>
    <w:p w:rsidR="00496F41" w:rsidRDefault="00496F41" w:rsidP="004609F1">
      <w:pPr>
        <w:shd w:val="clear" w:color="auto" w:fill="FFFFFF"/>
        <w:spacing w:after="0" w:line="317" w:lineRule="exact"/>
        <w:ind w:right="14" w:firstLine="346"/>
        <w:jc w:val="center"/>
        <w:rPr>
          <w:rFonts w:ascii="Times New Roman" w:hAnsi="Times New Roman"/>
          <w:sz w:val="28"/>
          <w:szCs w:val="28"/>
        </w:rPr>
      </w:pPr>
      <w:r w:rsidRPr="00C66B3A">
        <w:rPr>
          <w:rFonts w:ascii="Times New Roman" w:hAnsi="Times New Roman"/>
          <w:color w:val="000000"/>
          <w:sz w:val="28"/>
          <w:szCs w:val="28"/>
          <w:u w:val="single"/>
        </w:rPr>
        <w:t>ПРОГНОЗ ПРОМЫШЛЕННОГО ПРОИЗВОДСТВА</w:t>
      </w:r>
    </w:p>
    <w:p w:rsidR="00496F41" w:rsidRDefault="00496F41" w:rsidP="007E7F73">
      <w:pPr>
        <w:shd w:val="clear" w:color="auto" w:fill="FFFFFF"/>
        <w:spacing w:after="0" w:line="317" w:lineRule="exact"/>
        <w:ind w:right="14" w:firstLine="34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66B3A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Промышленность нашего сельского поселения представлена обработкой </w:t>
      </w:r>
      <w:r w:rsidRPr="00C66B3A">
        <w:rPr>
          <w:rFonts w:ascii="Times New Roman" w:hAnsi="Times New Roman"/>
          <w:color w:val="000000"/>
          <w:spacing w:val="11"/>
          <w:sz w:val="28"/>
          <w:szCs w:val="28"/>
        </w:rPr>
        <w:t xml:space="preserve">древесины, </w:t>
      </w:r>
      <w:r w:rsidRPr="00C66B3A">
        <w:rPr>
          <w:rFonts w:ascii="Times New Roman" w:hAnsi="Times New Roman"/>
          <w:color w:val="000000"/>
          <w:sz w:val="28"/>
          <w:szCs w:val="28"/>
        </w:rPr>
        <w:t xml:space="preserve"> производством и </w:t>
      </w:r>
      <w:r w:rsidRPr="00C66B3A">
        <w:rPr>
          <w:rFonts w:ascii="Times New Roman" w:hAnsi="Times New Roman"/>
          <w:color w:val="000000"/>
          <w:spacing w:val="3"/>
          <w:sz w:val="28"/>
          <w:szCs w:val="28"/>
        </w:rPr>
        <w:t xml:space="preserve">распределением тепла  и воды. В прогнозируемом периоде </w:t>
      </w:r>
      <w:r w:rsidRPr="00C66B3A">
        <w:rPr>
          <w:rFonts w:ascii="Times New Roman" w:hAnsi="Times New Roman"/>
          <w:color w:val="000000"/>
          <w:spacing w:val="6"/>
          <w:sz w:val="28"/>
          <w:szCs w:val="28"/>
        </w:rPr>
        <w:t xml:space="preserve">по представленным материалам предприятий - объем промышленной </w:t>
      </w:r>
      <w:r w:rsidRPr="00C66B3A">
        <w:rPr>
          <w:rFonts w:ascii="Times New Roman" w:hAnsi="Times New Roman"/>
          <w:color w:val="000000"/>
          <w:sz w:val="28"/>
          <w:szCs w:val="28"/>
        </w:rPr>
        <w:t>продукции в 2015 году в ценах соответствующих лет должен составить 20 млн. рублей. Средний ежегодный рост объема производства составит до 2-3%. Значительный рост производства в прогнозируемом периоде объясняется увеличением объема заготовки и переработки древесины.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2015</w:t>
      </w:r>
      <w:r w:rsidRPr="00C66B3A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году ООО « ЮрюзаньЛес»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ИП </w:t>
      </w:r>
    </w:p>
    <w:p w:rsidR="00496F41" w:rsidRPr="007E7F73" w:rsidRDefault="00496F41" w:rsidP="007E7F73">
      <w:pPr>
        <w:shd w:val="clear" w:color="auto" w:fill="FFFFFF"/>
        <w:spacing w:after="0" w:line="317" w:lineRule="exact"/>
        <w:ind w:right="14" w:firstLine="3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 ЗакировА.К» заготовлено 5</w:t>
      </w:r>
      <w:r w:rsidRPr="00C66B3A">
        <w:rPr>
          <w:rFonts w:ascii="Times New Roman" w:hAnsi="Times New Roman"/>
          <w:color w:val="000000"/>
          <w:spacing w:val="-1"/>
          <w:sz w:val="28"/>
          <w:szCs w:val="28"/>
        </w:rPr>
        <w:t>910 куб. м. древе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сины, распилено пиломатериалов 8</w:t>
      </w:r>
      <w:r w:rsidRPr="00C66B3A">
        <w:rPr>
          <w:rFonts w:ascii="Times New Roman" w:hAnsi="Times New Roman"/>
          <w:color w:val="000000"/>
          <w:spacing w:val="-1"/>
          <w:sz w:val="28"/>
          <w:szCs w:val="28"/>
        </w:rPr>
        <w:t xml:space="preserve">670 куб.м., заготовлено около 490 куб.м. </w:t>
      </w:r>
      <w:r w:rsidRPr="00C66B3A">
        <w:rPr>
          <w:rFonts w:ascii="Times New Roman" w:hAnsi="Times New Roman"/>
          <w:color w:val="000000"/>
          <w:sz w:val="28"/>
          <w:szCs w:val="28"/>
        </w:rPr>
        <w:t>дров,. Объем отгруженной продукции составил около 14175 тыс.. рублей. ИП Хайдаршин В.М. АЗС  1250 тыс. рублей.</w:t>
      </w:r>
    </w:p>
    <w:p w:rsidR="00496F41" w:rsidRDefault="00496F41" w:rsidP="004609F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96F41" w:rsidRDefault="00496F41" w:rsidP="004609F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96F41" w:rsidRPr="00C66B3A" w:rsidRDefault="00496F41" w:rsidP="004609F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66B3A">
        <w:rPr>
          <w:rFonts w:ascii="Times New Roman" w:hAnsi="Times New Roman"/>
          <w:bCs/>
          <w:sz w:val="28"/>
          <w:szCs w:val="28"/>
        </w:rPr>
        <w:t>Основные проблемы социально-экономического развития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1"/>
        <w:gridCol w:w="8640"/>
      </w:tblGrid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B3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B3A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pStyle w:val="Heading2"/>
              <w:spacing w:after="0"/>
              <w:rPr>
                <w:rFonts w:ascii="Times New Roman" w:hAnsi="Times New Roman" w:cs="Times New Roman"/>
                <w:b w:val="0"/>
              </w:rPr>
            </w:pPr>
            <w:r w:rsidRPr="00C66B3A">
              <w:rPr>
                <w:rFonts w:ascii="Times New Roman" w:hAnsi="Times New Roman" w:cs="Times New Roman"/>
                <w:b w:val="0"/>
              </w:rPr>
              <w:t>Наименование проблемы</w:t>
            </w:r>
          </w:p>
        </w:tc>
      </w:tr>
      <w:tr w:rsidR="00496F41" w:rsidRPr="00C66B3A" w:rsidTr="00FA5B60">
        <w:tc>
          <w:tcPr>
            <w:tcW w:w="9571" w:type="dxa"/>
            <w:gridSpan w:val="2"/>
          </w:tcPr>
          <w:p w:rsidR="00496F41" w:rsidRPr="00C66B3A" w:rsidRDefault="00496F41" w:rsidP="00FA5B60">
            <w:pPr>
              <w:pStyle w:val="Heading2"/>
              <w:spacing w:after="0"/>
              <w:rPr>
                <w:rFonts w:ascii="Times New Roman" w:hAnsi="Times New Roman" w:cs="Times New Roman"/>
                <w:b w:val="0"/>
              </w:rPr>
            </w:pPr>
            <w:r w:rsidRPr="00C66B3A">
              <w:rPr>
                <w:rFonts w:ascii="Times New Roman" w:hAnsi="Times New Roman" w:cs="Times New Roman"/>
                <w:b w:val="0"/>
              </w:rPr>
              <w:t>Социальные</w:t>
            </w:r>
          </w:p>
        </w:tc>
      </w:tr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Низкий уровень доходов населения</w:t>
            </w:r>
          </w:p>
        </w:tc>
      </w:tr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Высокий уровень безработицы</w:t>
            </w:r>
          </w:p>
        </w:tc>
      </w:tr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Низкий уровень обеспеченности социальной инфраструктуры поселения</w:t>
            </w:r>
          </w:p>
        </w:tc>
      </w:tr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Недостаточное наличие рабочих мест, вынуждающее граждан трудоустраиваться за пределами поселения, снижающий бюджетный потенциал экономики</w:t>
            </w:r>
          </w:p>
        </w:tc>
      </w:tr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Низкая материально-техническая база учреждений культуры, образования, спорта, медицинских  учреждений</w:t>
            </w:r>
          </w:p>
        </w:tc>
      </w:tr>
      <w:tr w:rsidR="00496F41" w:rsidRPr="00C66B3A" w:rsidTr="00FA5B60">
        <w:tc>
          <w:tcPr>
            <w:tcW w:w="9571" w:type="dxa"/>
            <w:gridSpan w:val="2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B3A">
              <w:rPr>
                <w:rFonts w:ascii="Times New Roman" w:hAnsi="Times New Roman"/>
                <w:bCs/>
                <w:sz w:val="28"/>
                <w:szCs w:val="28"/>
              </w:rPr>
              <w:t>Экономические</w:t>
            </w:r>
          </w:p>
        </w:tc>
      </w:tr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Низкий уровень собственных доходов бюджета сельского поселения</w:t>
            </w:r>
          </w:p>
        </w:tc>
      </w:tr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Высокий уровень износа объектов инфраструктуры ЖКХ</w:t>
            </w:r>
          </w:p>
        </w:tc>
      </w:tr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Недостаточно развитая система водоснабжения</w:t>
            </w:r>
          </w:p>
        </w:tc>
      </w:tr>
      <w:tr w:rsidR="00496F41" w:rsidRPr="00C66B3A" w:rsidTr="00FA5B60">
        <w:tc>
          <w:tcPr>
            <w:tcW w:w="9571" w:type="dxa"/>
            <w:gridSpan w:val="2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B3A">
              <w:rPr>
                <w:rFonts w:ascii="Times New Roman" w:hAnsi="Times New Roman"/>
                <w:bCs/>
                <w:sz w:val="28"/>
                <w:szCs w:val="28"/>
              </w:rPr>
              <w:t xml:space="preserve">Экологические </w:t>
            </w:r>
          </w:p>
        </w:tc>
      </w:tr>
      <w:tr w:rsidR="00496F41" w:rsidRPr="00C66B3A" w:rsidTr="00FA5B60">
        <w:tc>
          <w:tcPr>
            <w:tcW w:w="931" w:type="dxa"/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0" w:type="dxa"/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Очистка реки Юрюзань</w:t>
            </w:r>
          </w:p>
        </w:tc>
      </w:tr>
      <w:tr w:rsidR="00496F41" w:rsidRPr="00C66B3A" w:rsidTr="00FA5B60">
        <w:trPr>
          <w:trHeight w:val="645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496F41" w:rsidRPr="00C66B3A" w:rsidRDefault="00496F41" w:rsidP="00FA5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96F41" w:rsidRPr="00C66B3A" w:rsidRDefault="00496F41" w:rsidP="00FA5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B3A">
              <w:rPr>
                <w:rFonts w:ascii="Times New Roman" w:hAnsi="Times New Roman"/>
                <w:sz w:val="28"/>
                <w:szCs w:val="28"/>
              </w:rPr>
              <w:t>Недостаточный уровень развития системы защиты от чрезвычайных ситуаций природного характера</w:t>
            </w:r>
          </w:p>
        </w:tc>
      </w:tr>
    </w:tbl>
    <w:p w:rsidR="00496F41" w:rsidRDefault="00496F41" w:rsidP="004609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6F41" w:rsidRPr="00C66B3A" w:rsidRDefault="00496F41" w:rsidP="004609F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66B3A">
        <w:rPr>
          <w:rFonts w:ascii="Times New Roman" w:hAnsi="Times New Roman"/>
          <w:bCs/>
          <w:sz w:val="28"/>
          <w:szCs w:val="28"/>
        </w:rPr>
        <w:t>Для реализации</w:t>
      </w:r>
    </w:p>
    <w:p w:rsidR="00496F41" w:rsidRPr="00C66B3A" w:rsidRDefault="00496F41" w:rsidP="004609F1">
      <w:pPr>
        <w:spacing w:after="0"/>
        <w:rPr>
          <w:rFonts w:ascii="Times New Roman" w:hAnsi="Times New Roman"/>
          <w:sz w:val="28"/>
          <w:szCs w:val="28"/>
        </w:rPr>
      </w:pPr>
      <w:r w:rsidRPr="00C66B3A">
        <w:rPr>
          <w:rFonts w:ascii="Times New Roman" w:hAnsi="Times New Roman"/>
          <w:sz w:val="28"/>
          <w:szCs w:val="28"/>
        </w:rPr>
        <w:t>прогнозных показателей социально-экономического развития поселения необходимо решение следующих задач:</w:t>
      </w:r>
    </w:p>
    <w:p w:rsidR="00496F41" w:rsidRPr="00C66B3A" w:rsidRDefault="00496F41" w:rsidP="004609F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66B3A">
        <w:rPr>
          <w:rFonts w:ascii="Times New Roman" w:hAnsi="Times New Roman"/>
          <w:sz w:val="28"/>
          <w:szCs w:val="28"/>
        </w:rPr>
        <w:t>Рост экономической эффективности в реальном секторе экономики (разумное использование всех видов ресурсов потребления)</w:t>
      </w:r>
    </w:p>
    <w:p w:rsidR="00496F41" w:rsidRPr="00C66B3A" w:rsidRDefault="00496F41" w:rsidP="004609F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66B3A">
        <w:rPr>
          <w:rFonts w:ascii="Times New Roman" w:hAnsi="Times New Roman"/>
          <w:sz w:val="28"/>
          <w:szCs w:val="28"/>
        </w:rPr>
        <w:t>Стимулирование спроса на продукцию местных товаропроизводителей, увеличение ассортимента и качества выпускаемой продукции</w:t>
      </w:r>
    </w:p>
    <w:p w:rsidR="00496F41" w:rsidRPr="00C66B3A" w:rsidRDefault="00496F41" w:rsidP="004609F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66B3A">
        <w:rPr>
          <w:rFonts w:ascii="Times New Roman" w:hAnsi="Times New Roman"/>
          <w:sz w:val="28"/>
          <w:szCs w:val="28"/>
        </w:rPr>
        <w:t>Повышение уровня доходности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96F41" w:rsidRPr="00C66B3A" w:rsidRDefault="00496F41" w:rsidP="004609F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66B3A">
        <w:rPr>
          <w:rFonts w:ascii="Times New Roman" w:hAnsi="Times New Roman"/>
          <w:sz w:val="28"/>
          <w:szCs w:val="28"/>
        </w:rPr>
        <w:t>Обеспечение максимально широкой профилактики заболеваний и обеспечение санитарного благополучия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496F41" w:rsidRPr="00C66B3A" w:rsidRDefault="00496F41" w:rsidP="004609F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66B3A">
        <w:rPr>
          <w:rFonts w:ascii="Times New Roman" w:hAnsi="Times New Roman"/>
          <w:sz w:val="28"/>
          <w:szCs w:val="28"/>
        </w:rPr>
        <w:t>Создание новых рабочих мест.</w:t>
      </w:r>
    </w:p>
    <w:p w:rsidR="00496F41" w:rsidRPr="00C66B3A" w:rsidRDefault="00496F41" w:rsidP="004609F1">
      <w:pPr>
        <w:spacing w:after="0"/>
        <w:rPr>
          <w:rFonts w:ascii="Times New Roman" w:hAnsi="Times New Roman"/>
          <w:sz w:val="28"/>
          <w:szCs w:val="28"/>
        </w:rPr>
      </w:pPr>
    </w:p>
    <w:p w:rsidR="00496F41" w:rsidRDefault="00496F41" w:rsidP="004609F1">
      <w:pPr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96F41" w:rsidRPr="00685F6E" w:rsidRDefault="00496F41" w:rsidP="004609F1">
      <w:pPr>
        <w:spacing w:after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685F6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Глава </w:t>
      </w:r>
      <w:r w:rsidRPr="00685F6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СП Караярский сельсовет </w:t>
      </w:r>
    </w:p>
    <w:p w:rsidR="00496F41" w:rsidRPr="00685F6E" w:rsidRDefault="00496F41" w:rsidP="004609F1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685F6E">
        <w:rPr>
          <w:rFonts w:ascii="Times New Roman" w:hAnsi="Times New Roman"/>
          <w:bCs/>
          <w:color w:val="000000"/>
          <w:spacing w:val="-2"/>
          <w:sz w:val="28"/>
          <w:szCs w:val="28"/>
        </w:rPr>
        <w:t>муниципального района</w:t>
      </w:r>
    </w:p>
    <w:p w:rsidR="00496F41" w:rsidRPr="00685F6E" w:rsidRDefault="00496F41" w:rsidP="004609F1">
      <w:pPr>
        <w:shd w:val="clear" w:color="auto" w:fill="FFFFFF"/>
        <w:spacing w:after="0" w:line="317" w:lineRule="exac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685F6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Караидельский район </w:t>
      </w:r>
    </w:p>
    <w:p w:rsidR="00496F41" w:rsidRPr="00C66B3A" w:rsidRDefault="00496F41" w:rsidP="004609F1">
      <w:pPr>
        <w:shd w:val="clear" w:color="auto" w:fill="FFFFFF"/>
        <w:spacing w:after="0" w:line="317" w:lineRule="exac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Республики Башкортостан</w:t>
      </w:r>
      <w:r w:rsidRPr="00685F6E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  <w:r w:rsidRPr="00685F6E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  <w:r w:rsidRPr="00685F6E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  <w:r w:rsidRPr="00685F6E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  <w:r w:rsidRPr="00685F6E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  <w:r w:rsidRPr="00685F6E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>Г.Ш.Хайдаршина</w:t>
      </w:r>
    </w:p>
    <w:p w:rsidR="00496F41" w:rsidRDefault="00496F41"/>
    <w:sectPr w:rsidR="00496F41" w:rsidSect="004A51E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A18"/>
    <w:multiLevelType w:val="hybridMultilevel"/>
    <w:tmpl w:val="26C47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D2DCC"/>
    <w:multiLevelType w:val="hybridMultilevel"/>
    <w:tmpl w:val="51C6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9F1"/>
    <w:rsid w:val="00002EB1"/>
    <w:rsid w:val="00003A58"/>
    <w:rsid w:val="000055E7"/>
    <w:rsid w:val="000064E2"/>
    <w:rsid w:val="000162D4"/>
    <w:rsid w:val="000167F6"/>
    <w:rsid w:val="00016F5B"/>
    <w:rsid w:val="000179E3"/>
    <w:rsid w:val="00022196"/>
    <w:rsid w:val="00025E3A"/>
    <w:rsid w:val="00025EDB"/>
    <w:rsid w:val="00026592"/>
    <w:rsid w:val="00026726"/>
    <w:rsid w:val="00027507"/>
    <w:rsid w:val="00031FDF"/>
    <w:rsid w:val="0003703E"/>
    <w:rsid w:val="0004092A"/>
    <w:rsid w:val="00040CCF"/>
    <w:rsid w:val="00040D27"/>
    <w:rsid w:val="0004620A"/>
    <w:rsid w:val="00050A42"/>
    <w:rsid w:val="00054009"/>
    <w:rsid w:val="000554A7"/>
    <w:rsid w:val="00055BF3"/>
    <w:rsid w:val="000571B6"/>
    <w:rsid w:val="0005735B"/>
    <w:rsid w:val="00064C05"/>
    <w:rsid w:val="000653DC"/>
    <w:rsid w:val="000711C7"/>
    <w:rsid w:val="00080D23"/>
    <w:rsid w:val="000811F0"/>
    <w:rsid w:val="0008226A"/>
    <w:rsid w:val="000823CD"/>
    <w:rsid w:val="0008305D"/>
    <w:rsid w:val="0008413E"/>
    <w:rsid w:val="000852E5"/>
    <w:rsid w:val="00085A39"/>
    <w:rsid w:val="00087916"/>
    <w:rsid w:val="000924C5"/>
    <w:rsid w:val="00093660"/>
    <w:rsid w:val="000972AA"/>
    <w:rsid w:val="000A1430"/>
    <w:rsid w:val="000A1717"/>
    <w:rsid w:val="000A67F7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7AEE"/>
    <w:rsid w:val="000D1527"/>
    <w:rsid w:val="000D22A0"/>
    <w:rsid w:val="000D2B03"/>
    <w:rsid w:val="000D68A3"/>
    <w:rsid w:val="000D700C"/>
    <w:rsid w:val="000E28B5"/>
    <w:rsid w:val="000E50BC"/>
    <w:rsid w:val="000F3ACE"/>
    <w:rsid w:val="001011C0"/>
    <w:rsid w:val="00102259"/>
    <w:rsid w:val="0010539C"/>
    <w:rsid w:val="00116CFF"/>
    <w:rsid w:val="00117321"/>
    <w:rsid w:val="0011735D"/>
    <w:rsid w:val="00120A47"/>
    <w:rsid w:val="001243F8"/>
    <w:rsid w:val="00124DA2"/>
    <w:rsid w:val="00132D8D"/>
    <w:rsid w:val="00133A06"/>
    <w:rsid w:val="00135E36"/>
    <w:rsid w:val="00141C6B"/>
    <w:rsid w:val="00141E4A"/>
    <w:rsid w:val="00142546"/>
    <w:rsid w:val="0014374D"/>
    <w:rsid w:val="00151862"/>
    <w:rsid w:val="001549EE"/>
    <w:rsid w:val="001551A4"/>
    <w:rsid w:val="00155371"/>
    <w:rsid w:val="00156AE9"/>
    <w:rsid w:val="001638C7"/>
    <w:rsid w:val="00165A1A"/>
    <w:rsid w:val="001679FA"/>
    <w:rsid w:val="00171A5E"/>
    <w:rsid w:val="0017207C"/>
    <w:rsid w:val="001742C0"/>
    <w:rsid w:val="00175DE4"/>
    <w:rsid w:val="001761BD"/>
    <w:rsid w:val="00176D27"/>
    <w:rsid w:val="001832D5"/>
    <w:rsid w:val="00186624"/>
    <w:rsid w:val="00190DD6"/>
    <w:rsid w:val="001943A9"/>
    <w:rsid w:val="00197C32"/>
    <w:rsid w:val="001A01D8"/>
    <w:rsid w:val="001A0E91"/>
    <w:rsid w:val="001A1BD2"/>
    <w:rsid w:val="001A5C33"/>
    <w:rsid w:val="001B0760"/>
    <w:rsid w:val="001B1D95"/>
    <w:rsid w:val="001B3F05"/>
    <w:rsid w:val="001B4C04"/>
    <w:rsid w:val="001B75E6"/>
    <w:rsid w:val="001C127F"/>
    <w:rsid w:val="001C1BEE"/>
    <w:rsid w:val="001C291F"/>
    <w:rsid w:val="001C361C"/>
    <w:rsid w:val="001D000C"/>
    <w:rsid w:val="001D0080"/>
    <w:rsid w:val="001D0A1F"/>
    <w:rsid w:val="001D0D72"/>
    <w:rsid w:val="001D1CD1"/>
    <w:rsid w:val="001D21B2"/>
    <w:rsid w:val="001D5279"/>
    <w:rsid w:val="001D572D"/>
    <w:rsid w:val="001D61DD"/>
    <w:rsid w:val="001E0215"/>
    <w:rsid w:val="001E0A42"/>
    <w:rsid w:val="001E2664"/>
    <w:rsid w:val="001E5CA6"/>
    <w:rsid w:val="001E7E3C"/>
    <w:rsid w:val="001F2B85"/>
    <w:rsid w:val="001F3465"/>
    <w:rsid w:val="0020082F"/>
    <w:rsid w:val="00203B45"/>
    <w:rsid w:val="00203EC8"/>
    <w:rsid w:val="002106A9"/>
    <w:rsid w:val="00212AB9"/>
    <w:rsid w:val="0021475E"/>
    <w:rsid w:val="00214B66"/>
    <w:rsid w:val="00222647"/>
    <w:rsid w:val="00222974"/>
    <w:rsid w:val="00222C91"/>
    <w:rsid w:val="00231F90"/>
    <w:rsid w:val="00235F89"/>
    <w:rsid w:val="0023662F"/>
    <w:rsid w:val="00244D7E"/>
    <w:rsid w:val="0024634F"/>
    <w:rsid w:val="00246BA8"/>
    <w:rsid w:val="00247497"/>
    <w:rsid w:val="00247E82"/>
    <w:rsid w:val="0025702E"/>
    <w:rsid w:val="00257860"/>
    <w:rsid w:val="002638AF"/>
    <w:rsid w:val="002656FA"/>
    <w:rsid w:val="0026751A"/>
    <w:rsid w:val="00272A48"/>
    <w:rsid w:val="00273CD8"/>
    <w:rsid w:val="00274CA8"/>
    <w:rsid w:val="00274EB4"/>
    <w:rsid w:val="00276B9B"/>
    <w:rsid w:val="0027786C"/>
    <w:rsid w:val="00277FE0"/>
    <w:rsid w:val="00284538"/>
    <w:rsid w:val="002863CF"/>
    <w:rsid w:val="002877B5"/>
    <w:rsid w:val="00287C79"/>
    <w:rsid w:val="00287F09"/>
    <w:rsid w:val="0029054A"/>
    <w:rsid w:val="00294706"/>
    <w:rsid w:val="00296E86"/>
    <w:rsid w:val="002A077A"/>
    <w:rsid w:val="002A48CC"/>
    <w:rsid w:val="002A54BF"/>
    <w:rsid w:val="002A61B1"/>
    <w:rsid w:val="002A6A87"/>
    <w:rsid w:val="002B04F5"/>
    <w:rsid w:val="002B2564"/>
    <w:rsid w:val="002B51D6"/>
    <w:rsid w:val="002B690D"/>
    <w:rsid w:val="002C1D04"/>
    <w:rsid w:val="002C4E2F"/>
    <w:rsid w:val="002C7B44"/>
    <w:rsid w:val="002D0683"/>
    <w:rsid w:val="002D14DD"/>
    <w:rsid w:val="002D36AF"/>
    <w:rsid w:val="002D620E"/>
    <w:rsid w:val="002D735F"/>
    <w:rsid w:val="002E1269"/>
    <w:rsid w:val="002E233D"/>
    <w:rsid w:val="002E26A0"/>
    <w:rsid w:val="002E7CE3"/>
    <w:rsid w:val="002F0137"/>
    <w:rsid w:val="002F1D37"/>
    <w:rsid w:val="002F1D59"/>
    <w:rsid w:val="002F3A63"/>
    <w:rsid w:val="002F4DC8"/>
    <w:rsid w:val="002F56FB"/>
    <w:rsid w:val="002F5756"/>
    <w:rsid w:val="002F6ACB"/>
    <w:rsid w:val="002F798A"/>
    <w:rsid w:val="0030034F"/>
    <w:rsid w:val="0030155E"/>
    <w:rsid w:val="00305127"/>
    <w:rsid w:val="0030609F"/>
    <w:rsid w:val="00306F6D"/>
    <w:rsid w:val="003075BD"/>
    <w:rsid w:val="00307B28"/>
    <w:rsid w:val="0031267C"/>
    <w:rsid w:val="003163EF"/>
    <w:rsid w:val="003207BC"/>
    <w:rsid w:val="003227E7"/>
    <w:rsid w:val="003234BD"/>
    <w:rsid w:val="00323C1A"/>
    <w:rsid w:val="003261DF"/>
    <w:rsid w:val="00326BE1"/>
    <w:rsid w:val="00331E78"/>
    <w:rsid w:val="0033217A"/>
    <w:rsid w:val="00335F98"/>
    <w:rsid w:val="003360EF"/>
    <w:rsid w:val="00337174"/>
    <w:rsid w:val="003415BB"/>
    <w:rsid w:val="003424F6"/>
    <w:rsid w:val="00342593"/>
    <w:rsid w:val="003429C6"/>
    <w:rsid w:val="00342D11"/>
    <w:rsid w:val="00346512"/>
    <w:rsid w:val="0034690C"/>
    <w:rsid w:val="0034697A"/>
    <w:rsid w:val="003507F1"/>
    <w:rsid w:val="00350A97"/>
    <w:rsid w:val="00350DEC"/>
    <w:rsid w:val="0035474C"/>
    <w:rsid w:val="003548BD"/>
    <w:rsid w:val="00355813"/>
    <w:rsid w:val="00356C16"/>
    <w:rsid w:val="00357826"/>
    <w:rsid w:val="003602A4"/>
    <w:rsid w:val="00361BA7"/>
    <w:rsid w:val="003622DE"/>
    <w:rsid w:val="00362A36"/>
    <w:rsid w:val="00367967"/>
    <w:rsid w:val="00380861"/>
    <w:rsid w:val="0038154D"/>
    <w:rsid w:val="0038468C"/>
    <w:rsid w:val="003851B5"/>
    <w:rsid w:val="003862D3"/>
    <w:rsid w:val="0039106B"/>
    <w:rsid w:val="00392714"/>
    <w:rsid w:val="0039346A"/>
    <w:rsid w:val="0039782E"/>
    <w:rsid w:val="003A2A32"/>
    <w:rsid w:val="003A2E90"/>
    <w:rsid w:val="003A41B9"/>
    <w:rsid w:val="003A5727"/>
    <w:rsid w:val="003A5815"/>
    <w:rsid w:val="003A59ED"/>
    <w:rsid w:val="003B2EFB"/>
    <w:rsid w:val="003B305C"/>
    <w:rsid w:val="003B3332"/>
    <w:rsid w:val="003B4A38"/>
    <w:rsid w:val="003B4B45"/>
    <w:rsid w:val="003B4E67"/>
    <w:rsid w:val="003B65B2"/>
    <w:rsid w:val="003C0827"/>
    <w:rsid w:val="003C1086"/>
    <w:rsid w:val="003C14D4"/>
    <w:rsid w:val="003C16FC"/>
    <w:rsid w:val="003C3240"/>
    <w:rsid w:val="003C3752"/>
    <w:rsid w:val="003C599C"/>
    <w:rsid w:val="003C628A"/>
    <w:rsid w:val="003C631F"/>
    <w:rsid w:val="003D3C81"/>
    <w:rsid w:val="003D45C2"/>
    <w:rsid w:val="003D4C05"/>
    <w:rsid w:val="003E0F93"/>
    <w:rsid w:val="003E16FD"/>
    <w:rsid w:val="003E4B1E"/>
    <w:rsid w:val="003E6DE5"/>
    <w:rsid w:val="003E7057"/>
    <w:rsid w:val="004003BC"/>
    <w:rsid w:val="00402592"/>
    <w:rsid w:val="00405104"/>
    <w:rsid w:val="0040519C"/>
    <w:rsid w:val="0041070B"/>
    <w:rsid w:val="00413D61"/>
    <w:rsid w:val="0041618E"/>
    <w:rsid w:val="00420C79"/>
    <w:rsid w:val="00421222"/>
    <w:rsid w:val="00422196"/>
    <w:rsid w:val="0042492B"/>
    <w:rsid w:val="00425A4D"/>
    <w:rsid w:val="004317CF"/>
    <w:rsid w:val="00434DC3"/>
    <w:rsid w:val="0043594F"/>
    <w:rsid w:val="00437039"/>
    <w:rsid w:val="0044403F"/>
    <w:rsid w:val="0045162A"/>
    <w:rsid w:val="00454ADB"/>
    <w:rsid w:val="00455FE5"/>
    <w:rsid w:val="004609F1"/>
    <w:rsid w:val="00461816"/>
    <w:rsid w:val="0046337C"/>
    <w:rsid w:val="0046454C"/>
    <w:rsid w:val="00466224"/>
    <w:rsid w:val="00466A3A"/>
    <w:rsid w:val="00467D20"/>
    <w:rsid w:val="004734EE"/>
    <w:rsid w:val="00477C52"/>
    <w:rsid w:val="00482472"/>
    <w:rsid w:val="004909BA"/>
    <w:rsid w:val="00496F41"/>
    <w:rsid w:val="004A1230"/>
    <w:rsid w:val="004A2FF2"/>
    <w:rsid w:val="004A410C"/>
    <w:rsid w:val="004A4BCA"/>
    <w:rsid w:val="004A51E8"/>
    <w:rsid w:val="004A5D2A"/>
    <w:rsid w:val="004A7F77"/>
    <w:rsid w:val="004B1101"/>
    <w:rsid w:val="004B1A85"/>
    <w:rsid w:val="004B3BDC"/>
    <w:rsid w:val="004B3BEB"/>
    <w:rsid w:val="004B6DDB"/>
    <w:rsid w:val="004C0F40"/>
    <w:rsid w:val="004C4599"/>
    <w:rsid w:val="004C7C6C"/>
    <w:rsid w:val="004E2AA5"/>
    <w:rsid w:val="004E3F74"/>
    <w:rsid w:val="004E41F8"/>
    <w:rsid w:val="004E4BBE"/>
    <w:rsid w:val="004E6665"/>
    <w:rsid w:val="004F284B"/>
    <w:rsid w:val="004F3E5B"/>
    <w:rsid w:val="004F5C09"/>
    <w:rsid w:val="004F6489"/>
    <w:rsid w:val="005007FB"/>
    <w:rsid w:val="00507123"/>
    <w:rsid w:val="005071DD"/>
    <w:rsid w:val="00510E31"/>
    <w:rsid w:val="00511A41"/>
    <w:rsid w:val="00512F8A"/>
    <w:rsid w:val="0051429E"/>
    <w:rsid w:val="00516F35"/>
    <w:rsid w:val="00520912"/>
    <w:rsid w:val="00522709"/>
    <w:rsid w:val="00527025"/>
    <w:rsid w:val="005270A2"/>
    <w:rsid w:val="005340FE"/>
    <w:rsid w:val="0053464F"/>
    <w:rsid w:val="0053612D"/>
    <w:rsid w:val="005372FA"/>
    <w:rsid w:val="00537886"/>
    <w:rsid w:val="00537C0A"/>
    <w:rsid w:val="00540592"/>
    <w:rsid w:val="00541B46"/>
    <w:rsid w:val="00547AAB"/>
    <w:rsid w:val="00547FD9"/>
    <w:rsid w:val="005554FA"/>
    <w:rsid w:val="005556FC"/>
    <w:rsid w:val="00556BA1"/>
    <w:rsid w:val="0056167A"/>
    <w:rsid w:val="00561695"/>
    <w:rsid w:val="00561BDA"/>
    <w:rsid w:val="005624F6"/>
    <w:rsid w:val="0057234E"/>
    <w:rsid w:val="0057561C"/>
    <w:rsid w:val="00580939"/>
    <w:rsid w:val="00581C21"/>
    <w:rsid w:val="00581F83"/>
    <w:rsid w:val="0058305B"/>
    <w:rsid w:val="00585071"/>
    <w:rsid w:val="005855D8"/>
    <w:rsid w:val="00585BD0"/>
    <w:rsid w:val="00592756"/>
    <w:rsid w:val="0059504A"/>
    <w:rsid w:val="00595250"/>
    <w:rsid w:val="00596ACA"/>
    <w:rsid w:val="005970F2"/>
    <w:rsid w:val="005A09D6"/>
    <w:rsid w:val="005A4DE3"/>
    <w:rsid w:val="005A7BDB"/>
    <w:rsid w:val="005B6F23"/>
    <w:rsid w:val="005C2264"/>
    <w:rsid w:val="005C3351"/>
    <w:rsid w:val="005C4FEC"/>
    <w:rsid w:val="005C5A0C"/>
    <w:rsid w:val="005C6EB8"/>
    <w:rsid w:val="005D3E4F"/>
    <w:rsid w:val="005D5193"/>
    <w:rsid w:val="005D7343"/>
    <w:rsid w:val="005E0C64"/>
    <w:rsid w:val="005E1938"/>
    <w:rsid w:val="005E64D3"/>
    <w:rsid w:val="005F042E"/>
    <w:rsid w:val="005F1ECD"/>
    <w:rsid w:val="005F2505"/>
    <w:rsid w:val="005F3CBF"/>
    <w:rsid w:val="005F44D4"/>
    <w:rsid w:val="005F6BEF"/>
    <w:rsid w:val="00602AB2"/>
    <w:rsid w:val="00605690"/>
    <w:rsid w:val="00613D27"/>
    <w:rsid w:val="00616EFB"/>
    <w:rsid w:val="00623645"/>
    <w:rsid w:val="00623C52"/>
    <w:rsid w:val="006240F0"/>
    <w:rsid w:val="00626A68"/>
    <w:rsid w:val="0063324C"/>
    <w:rsid w:val="00633F01"/>
    <w:rsid w:val="00635BEC"/>
    <w:rsid w:val="0063723C"/>
    <w:rsid w:val="00642B2F"/>
    <w:rsid w:val="006430DA"/>
    <w:rsid w:val="0064563F"/>
    <w:rsid w:val="00645C10"/>
    <w:rsid w:val="0065041E"/>
    <w:rsid w:val="006546DA"/>
    <w:rsid w:val="006614A2"/>
    <w:rsid w:val="0066191E"/>
    <w:rsid w:val="0066280B"/>
    <w:rsid w:val="00663A15"/>
    <w:rsid w:val="0066507E"/>
    <w:rsid w:val="00666744"/>
    <w:rsid w:val="00671322"/>
    <w:rsid w:val="00674019"/>
    <w:rsid w:val="0067439B"/>
    <w:rsid w:val="00676CF2"/>
    <w:rsid w:val="006829C6"/>
    <w:rsid w:val="00684F56"/>
    <w:rsid w:val="00685F6E"/>
    <w:rsid w:val="006866A2"/>
    <w:rsid w:val="0068727D"/>
    <w:rsid w:val="00687BCF"/>
    <w:rsid w:val="00691273"/>
    <w:rsid w:val="006927F2"/>
    <w:rsid w:val="006932A8"/>
    <w:rsid w:val="00693BB8"/>
    <w:rsid w:val="006A23D8"/>
    <w:rsid w:val="006A46F0"/>
    <w:rsid w:val="006B14D8"/>
    <w:rsid w:val="006B182B"/>
    <w:rsid w:val="006B216E"/>
    <w:rsid w:val="006B5436"/>
    <w:rsid w:val="006B5C82"/>
    <w:rsid w:val="006B7E28"/>
    <w:rsid w:val="006C5012"/>
    <w:rsid w:val="006D0085"/>
    <w:rsid w:val="006D09DC"/>
    <w:rsid w:val="006D1A51"/>
    <w:rsid w:val="006D2E20"/>
    <w:rsid w:val="006D4546"/>
    <w:rsid w:val="006D6F5D"/>
    <w:rsid w:val="006E1190"/>
    <w:rsid w:val="006E615E"/>
    <w:rsid w:val="006F2059"/>
    <w:rsid w:val="006F3B11"/>
    <w:rsid w:val="006F6FF5"/>
    <w:rsid w:val="006F703D"/>
    <w:rsid w:val="00701428"/>
    <w:rsid w:val="00702CB7"/>
    <w:rsid w:val="00704AD2"/>
    <w:rsid w:val="007052C3"/>
    <w:rsid w:val="00707E9D"/>
    <w:rsid w:val="00711BB6"/>
    <w:rsid w:val="0071319C"/>
    <w:rsid w:val="00713826"/>
    <w:rsid w:val="00715A3B"/>
    <w:rsid w:val="00715A4A"/>
    <w:rsid w:val="007222DF"/>
    <w:rsid w:val="00722707"/>
    <w:rsid w:val="00723DFA"/>
    <w:rsid w:val="00725394"/>
    <w:rsid w:val="007259CB"/>
    <w:rsid w:val="00725B1C"/>
    <w:rsid w:val="007273D9"/>
    <w:rsid w:val="0073087E"/>
    <w:rsid w:val="00733460"/>
    <w:rsid w:val="00733DC2"/>
    <w:rsid w:val="00743861"/>
    <w:rsid w:val="007441C7"/>
    <w:rsid w:val="00745CA1"/>
    <w:rsid w:val="00745DD9"/>
    <w:rsid w:val="007474F5"/>
    <w:rsid w:val="00756498"/>
    <w:rsid w:val="00757BC7"/>
    <w:rsid w:val="00762B56"/>
    <w:rsid w:val="0076461B"/>
    <w:rsid w:val="007655F8"/>
    <w:rsid w:val="00771E84"/>
    <w:rsid w:val="00773446"/>
    <w:rsid w:val="00777D88"/>
    <w:rsid w:val="007803BE"/>
    <w:rsid w:val="00780B41"/>
    <w:rsid w:val="007820A5"/>
    <w:rsid w:val="0079063E"/>
    <w:rsid w:val="00792F0E"/>
    <w:rsid w:val="00794B68"/>
    <w:rsid w:val="00795877"/>
    <w:rsid w:val="00797E5E"/>
    <w:rsid w:val="007A27A2"/>
    <w:rsid w:val="007A40D0"/>
    <w:rsid w:val="007A4641"/>
    <w:rsid w:val="007B33C1"/>
    <w:rsid w:val="007B3D16"/>
    <w:rsid w:val="007B647C"/>
    <w:rsid w:val="007B6D0B"/>
    <w:rsid w:val="007B77CF"/>
    <w:rsid w:val="007C03F7"/>
    <w:rsid w:val="007C2268"/>
    <w:rsid w:val="007C35A8"/>
    <w:rsid w:val="007C73D0"/>
    <w:rsid w:val="007D0A73"/>
    <w:rsid w:val="007D0CB2"/>
    <w:rsid w:val="007D12AB"/>
    <w:rsid w:val="007D63EE"/>
    <w:rsid w:val="007E0716"/>
    <w:rsid w:val="007E0882"/>
    <w:rsid w:val="007E48D6"/>
    <w:rsid w:val="007E4D6C"/>
    <w:rsid w:val="007E5CDE"/>
    <w:rsid w:val="007E792A"/>
    <w:rsid w:val="007E7F73"/>
    <w:rsid w:val="007F1A5A"/>
    <w:rsid w:val="007F20E5"/>
    <w:rsid w:val="007F238B"/>
    <w:rsid w:val="007F4741"/>
    <w:rsid w:val="007F4F9B"/>
    <w:rsid w:val="007F50E0"/>
    <w:rsid w:val="007F7F90"/>
    <w:rsid w:val="00801AF1"/>
    <w:rsid w:val="008037C7"/>
    <w:rsid w:val="00806080"/>
    <w:rsid w:val="008073FD"/>
    <w:rsid w:val="008102C2"/>
    <w:rsid w:val="008240B6"/>
    <w:rsid w:val="008269CC"/>
    <w:rsid w:val="00826C38"/>
    <w:rsid w:val="00830F85"/>
    <w:rsid w:val="00835B0A"/>
    <w:rsid w:val="0083607B"/>
    <w:rsid w:val="008418F9"/>
    <w:rsid w:val="00842738"/>
    <w:rsid w:val="00843B6B"/>
    <w:rsid w:val="00843EEF"/>
    <w:rsid w:val="008441C0"/>
    <w:rsid w:val="008452CD"/>
    <w:rsid w:val="008456F0"/>
    <w:rsid w:val="00857EF6"/>
    <w:rsid w:val="00864B04"/>
    <w:rsid w:val="00874E90"/>
    <w:rsid w:val="00875547"/>
    <w:rsid w:val="008769D7"/>
    <w:rsid w:val="008776D8"/>
    <w:rsid w:val="00884421"/>
    <w:rsid w:val="00886B6B"/>
    <w:rsid w:val="00887B2C"/>
    <w:rsid w:val="0089006A"/>
    <w:rsid w:val="00897415"/>
    <w:rsid w:val="00897523"/>
    <w:rsid w:val="00897D4E"/>
    <w:rsid w:val="008A585F"/>
    <w:rsid w:val="008A6F71"/>
    <w:rsid w:val="008A74DC"/>
    <w:rsid w:val="008B3CF6"/>
    <w:rsid w:val="008B4A3A"/>
    <w:rsid w:val="008B6E2A"/>
    <w:rsid w:val="008B792D"/>
    <w:rsid w:val="008C1007"/>
    <w:rsid w:val="008C19AB"/>
    <w:rsid w:val="008D1151"/>
    <w:rsid w:val="008D3C8A"/>
    <w:rsid w:val="008D5385"/>
    <w:rsid w:val="008D77A5"/>
    <w:rsid w:val="008D7A7F"/>
    <w:rsid w:val="008E14C7"/>
    <w:rsid w:val="008E2FE4"/>
    <w:rsid w:val="008E4A2B"/>
    <w:rsid w:val="008E51DD"/>
    <w:rsid w:val="008E5828"/>
    <w:rsid w:val="008E5CE5"/>
    <w:rsid w:val="008E6B77"/>
    <w:rsid w:val="008F1A69"/>
    <w:rsid w:val="008F698B"/>
    <w:rsid w:val="008F7376"/>
    <w:rsid w:val="00903367"/>
    <w:rsid w:val="00907E26"/>
    <w:rsid w:val="009132B8"/>
    <w:rsid w:val="0091364E"/>
    <w:rsid w:val="00913C59"/>
    <w:rsid w:val="00914173"/>
    <w:rsid w:val="00915312"/>
    <w:rsid w:val="00916B61"/>
    <w:rsid w:val="00916D6B"/>
    <w:rsid w:val="00917553"/>
    <w:rsid w:val="00925266"/>
    <w:rsid w:val="00925A54"/>
    <w:rsid w:val="009318C3"/>
    <w:rsid w:val="00935D1C"/>
    <w:rsid w:val="00936FEB"/>
    <w:rsid w:val="00937865"/>
    <w:rsid w:val="0094100C"/>
    <w:rsid w:val="009418AA"/>
    <w:rsid w:val="00942531"/>
    <w:rsid w:val="00944B19"/>
    <w:rsid w:val="00947CEA"/>
    <w:rsid w:val="009578D3"/>
    <w:rsid w:val="00957EE3"/>
    <w:rsid w:val="00961BFB"/>
    <w:rsid w:val="00962F9C"/>
    <w:rsid w:val="00966DFF"/>
    <w:rsid w:val="009713BD"/>
    <w:rsid w:val="0097202F"/>
    <w:rsid w:val="009750CB"/>
    <w:rsid w:val="00975868"/>
    <w:rsid w:val="00981010"/>
    <w:rsid w:val="00982C1B"/>
    <w:rsid w:val="0098377F"/>
    <w:rsid w:val="00983B9F"/>
    <w:rsid w:val="00984C6F"/>
    <w:rsid w:val="009852B7"/>
    <w:rsid w:val="0098631D"/>
    <w:rsid w:val="00986A74"/>
    <w:rsid w:val="009916B2"/>
    <w:rsid w:val="0099229C"/>
    <w:rsid w:val="00992B56"/>
    <w:rsid w:val="009937E1"/>
    <w:rsid w:val="009B42BF"/>
    <w:rsid w:val="009B57FC"/>
    <w:rsid w:val="009B5D0D"/>
    <w:rsid w:val="009C0472"/>
    <w:rsid w:val="009C098C"/>
    <w:rsid w:val="009C3C0F"/>
    <w:rsid w:val="009C45D4"/>
    <w:rsid w:val="009C6C10"/>
    <w:rsid w:val="009D2588"/>
    <w:rsid w:val="009D532B"/>
    <w:rsid w:val="009D5C87"/>
    <w:rsid w:val="009D5FA7"/>
    <w:rsid w:val="009D6576"/>
    <w:rsid w:val="009D6EEC"/>
    <w:rsid w:val="009E0818"/>
    <w:rsid w:val="009E3BC3"/>
    <w:rsid w:val="009E43F5"/>
    <w:rsid w:val="009E4991"/>
    <w:rsid w:val="009F2AB0"/>
    <w:rsid w:val="009F73A3"/>
    <w:rsid w:val="009F7F53"/>
    <w:rsid w:val="00A02057"/>
    <w:rsid w:val="00A03AED"/>
    <w:rsid w:val="00A056B1"/>
    <w:rsid w:val="00A11E86"/>
    <w:rsid w:val="00A15588"/>
    <w:rsid w:val="00A15981"/>
    <w:rsid w:val="00A22C76"/>
    <w:rsid w:val="00A23084"/>
    <w:rsid w:val="00A236A0"/>
    <w:rsid w:val="00A269AE"/>
    <w:rsid w:val="00A3397C"/>
    <w:rsid w:val="00A34038"/>
    <w:rsid w:val="00A34A33"/>
    <w:rsid w:val="00A3535A"/>
    <w:rsid w:val="00A364D6"/>
    <w:rsid w:val="00A37F26"/>
    <w:rsid w:val="00A42B49"/>
    <w:rsid w:val="00A44CFA"/>
    <w:rsid w:val="00A46A81"/>
    <w:rsid w:val="00A50BE7"/>
    <w:rsid w:val="00A5179C"/>
    <w:rsid w:val="00A52705"/>
    <w:rsid w:val="00A52E19"/>
    <w:rsid w:val="00A54563"/>
    <w:rsid w:val="00A56C7A"/>
    <w:rsid w:val="00A5789C"/>
    <w:rsid w:val="00A647CA"/>
    <w:rsid w:val="00A6563A"/>
    <w:rsid w:val="00A6635D"/>
    <w:rsid w:val="00A72E9B"/>
    <w:rsid w:val="00A73CCF"/>
    <w:rsid w:val="00A74F5A"/>
    <w:rsid w:val="00A8112C"/>
    <w:rsid w:val="00A875F8"/>
    <w:rsid w:val="00A917B8"/>
    <w:rsid w:val="00A94049"/>
    <w:rsid w:val="00A95353"/>
    <w:rsid w:val="00AA0396"/>
    <w:rsid w:val="00AA1931"/>
    <w:rsid w:val="00AB3DE9"/>
    <w:rsid w:val="00AB4BC4"/>
    <w:rsid w:val="00AB52BA"/>
    <w:rsid w:val="00AB574B"/>
    <w:rsid w:val="00AC24E6"/>
    <w:rsid w:val="00AC2934"/>
    <w:rsid w:val="00AC2C51"/>
    <w:rsid w:val="00AC37D9"/>
    <w:rsid w:val="00AC5973"/>
    <w:rsid w:val="00AD1DF5"/>
    <w:rsid w:val="00AD4052"/>
    <w:rsid w:val="00AE0689"/>
    <w:rsid w:val="00AE29BC"/>
    <w:rsid w:val="00AE3908"/>
    <w:rsid w:val="00AF01F3"/>
    <w:rsid w:val="00AF2FF4"/>
    <w:rsid w:val="00AF3619"/>
    <w:rsid w:val="00AF5633"/>
    <w:rsid w:val="00AF5A31"/>
    <w:rsid w:val="00AF6701"/>
    <w:rsid w:val="00AF7172"/>
    <w:rsid w:val="00AF78B3"/>
    <w:rsid w:val="00B02433"/>
    <w:rsid w:val="00B0292F"/>
    <w:rsid w:val="00B02E5F"/>
    <w:rsid w:val="00B03CD8"/>
    <w:rsid w:val="00B05428"/>
    <w:rsid w:val="00B07DE5"/>
    <w:rsid w:val="00B11C50"/>
    <w:rsid w:val="00B12121"/>
    <w:rsid w:val="00B1422B"/>
    <w:rsid w:val="00B242BF"/>
    <w:rsid w:val="00B27A95"/>
    <w:rsid w:val="00B30526"/>
    <w:rsid w:val="00B33FF6"/>
    <w:rsid w:val="00B37F5C"/>
    <w:rsid w:val="00B41C5E"/>
    <w:rsid w:val="00B41C85"/>
    <w:rsid w:val="00B43DAE"/>
    <w:rsid w:val="00B46EFA"/>
    <w:rsid w:val="00B5168B"/>
    <w:rsid w:val="00B51FC1"/>
    <w:rsid w:val="00B526E9"/>
    <w:rsid w:val="00B572BF"/>
    <w:rsid w:val="00B574DB"/>
    <w:rsid w:val="00B5756C"/>
    <w:rsid w:val="00B577BA"/>
    <w:rsid w:val="00B57DFB"/>
    <w:rsid w:val="00B62413"/>
    <w:rsid w:val="00B624E7"/>
    <w:rsid w:val="00B6551C"/>
    <w:rsid w:val="00B6597C"/>
    <w:rsid w:val="00B700FE"/>
    <w:rsid w:val="00B70638"/>
    <w:rsid w:val="00B70818"/>
    <w:rsid w:val="00B70888"/>
    <w:rsid w:val="00B7163E"/>
    <w:rsid w:val="00B728C6"/>
    <w:rsid w:val="00B72F11"/>
    <w:rsid w:val="00B779FF"/>
    <w:rsid w:val="00B805E1"/>
    <w:rsid w:val="00B836B2"/>
    <w:rsid w:val="00B8435F"/>
    <w:rsid w:val="00B92AD5"/>
    <w:rsid w:val="00B93264"/>
    <w:rsid w:val="00B94D17"/>
    <w:rsid w:val="00B97043"/>
    <w:rsid w:val="00B97CF5"/>
    <w:rsid w:val="00BA2F26"/>
    <w:rsid w:val="00BA314C"/>
    <w:rsid w:val="00BA425E"/>
    <w:rsid w:val="00BA6EAE"/>
    <w:rsid w:val="00BB3A67"/>
    <w:rsid w:val="00BB3B9C"/>
    <w:rsid w:val="00BB67BD"/>
    <w:rsid w:val="00BB72E4"/>
    <w:rsid w:val="00BB7553"/>
    <w:rsid w:val="00BB76FC"/>
    <w:rsid w:val="00BC41FB"/>
    <w:rsid w:val="00BC5AB8"/>
    <w:rsid w:val="00BC626D"/>
    <w:rsid w:val="00BD0024"/>
    <w:rsid w:val="00BD1951"/>
    <w:rsid w:val="00BD5867"/>
    <w:rsid w:val="00BD7EC4"/>
    <w:rsid w:val="00BE1A9A"/>
    <w:rsid w:val="00BE2B6A"/>
    <w:rsid w:val="00BE3C13"/>
    <w:rsid w:val="00BE5B40"/>
    <w:rsid w:val="00BF2428"/>
    <w:rsid w:val="00BF369F"/>
    <w:rsid w:val="00BF7AD5"/>
    <w:rsid w:val="00BF7D1B"/>
    <w:rsid w:val="00C00391"/>
    <w:rsid w:val="00C0287D"/>
    <w:rsid w:val="00C11DB8"/>
    <w:rsid w:val="00C11E44"/>
    <w:rsid w:val="00C232DB"/>
    <w:rsid w:val="00C23DE9"/>
    <w:rsid w:val="00C26B9D"/>
    <w:rsid w:val="00C32567"/>
    <w:rsid w:val="00C34DDF"/>
    <w:rsid w:val="00C378A2"/>
    <w:rsid w:val="00C4228A"/>
    <w:rsid w:val="00C4352C"/>
    <w:rsid w:val="00C4502F"/>
    <w:rsid w:val="00C51829"/>
    <w:rsid w:val="00C5335D"/>
    <w:rsid w:val="00C53D69"/>
    <w:rsid w:val="00C55B41"/>
    <w:rsid w:val="00C5729B"/>
    <w:rsid w:val="00C64689"/>
    <w:rsid w:val="00C66B3A"/>
    <w:rsid w:val="00C7328D"/>
    <w:rsid w:val="00C73627"/>
    <w:rsid w:val="00C73680"/>
    <w:rsid w:val="00C82FB8"/>
    <w:rsid w:val="00C83073"/>
    <w:rsid w:val="00C85090"/>
    <w:rsid w:val="00C86D71"/>
    <w:rsid w:val="00C86DE9"/>
    <w:rsid w:val="00C916CF"/>
    <w:rsid w:val="00C958E3"/>
    <w:rsid w:val="00C95A36"/>
    <w:rsid w:val="00C96502"/>
    <w:rsid w:val="00C97CB5"/>
    <w:rsid w:val="00CA0436"/>
    <w:rsid w:val="00CA27C5"/>
    <w:rsid w:val="00CA4668"/>
    <w:rsid w:val="00CA4947"/>
    <w:rsid w:val="00CA4B62"/>
    <w:rsid w:val="00CA7F78"/>
    <w:rsid w:val="00CB1E62"/>
    <w:rsid w:val="00CC7168"/>
    <w:rsid w:val="00CC779D"/>
    <w:rsid w:val="00CC77CD"/>
    <w:rsid w:val="00CD1B71"/>
    <w:rsid w:val="00CD6411"/>
    <w:rsid w:val="00CD7FDC"/>
    <w:rsid w:val="00CE0128"/>
    <w:rsid w:val="00CE1D9F"/>
    <w:rsid w:val="00CE7420"/>
    <w:rsid w:val="00CF114C"/>
    <w:rsid w:val="00CF14D2"/>
    <w:rsid w:val="00CF31F4"/>
    <w:rsid w:val="00CF72DB"/>
    <w:rsid w:val="00D01288"/>
    <w:rsid w:val="00D019DB"/>
    <w:rsid w:val="00D02F6B"/>
    <w:rsid w:val="00D05218"/>
    <w:rsid w:val="00D0629A"/>
    <w:rsid w:val="00D06370"/>
    <w:rsid w:val="00D0667E"/>
    <w:rsid w:val="00D072E4"/>
    <w:rsid w:val="00D10A27"/>
    <w:rsid w:val="00D11508"/>
    <w:rsid w:val="00D143CB"/>
    <w:rsid w:val="00D14A1A"/>
    <w:rsid w:val="00D15BFC"/>
    <w:rsid w:val="00D16143"/>
    <w:rsid w:val="00D171D7"/>
    <w:rsid w:val="00D2127C"/>
    <w:rsid w:val="00D26397"/>
    <w:rsid w:val="00D27164"/>
    <w:rsid w:val="00D27710"/>
    <w:rsid w:val="00D3128B"/>
    <w:rsid w:val="00D32E49"/>
    <w:rsid w:val="00D33B22"/>
    <w:rsid w:val="00D37292"/>
    <w:rsid w:val="00D405C1"/>
    <w:rsid w:val="00D40D86"/>
    <w:rsid w:val="00D44326"/>
    <w:rsid w:val="00D45B1B"/>
    <w:rsid w:val="00D468E6"/>
    <w:rsid w:val="00D470D1"/>
    <w:rsid w:val="00D52F95"/>
    <w:rsid w:val="00D53109"/>
    <w:rsid w:val="00D5616D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C6B"/>
    <w:rsid w:val="00D712CC"/>
    <w:rsid w:val="00D717D5"/>
    <w:rsid w:val="00D72E80"/>
    <w:rsid w:val="00D732E4"/>
    <w:rsid w:val="00D820CA"/>
    <w:rsid w:val="00D82930"/>
    <w:rsid w:val="00D855E8"/>
    <w:rsid w:val="00D9142F"/>
    <w:rsid w:val="00D93A43"/>
    <w:rsid w:val="00D95418"/>
    <w:rsid w:val="00DA1078"/>
    <w:rsid w:val="00DA3984"/>
    <w:rsid w:val="00DA5DAD"/>
    <w:rsid w:val="00DA7691"/>
    <w:rsid w:val="00DB08BE"/>
    <w:rsid w:val="00DB3C6D"/>
    <w:rsid w:val="00DB7569"/>
    <w:rsid w:val="00DB7957"/>
    <w:rsid w:val="00DC08AC"/>
    <w:rsid w:val="00DC0B15"/>
    <w:rsid w:val="00DC1CFD"/>
    <w:rsid w:val="00DC245D"/>
    <w:rsid w:val="00DC34F7"/>
    <w:rsid w:val="00DC6781"/>
    <w:rsid w:val="00DD214C"/>
    <w:rsid w:val="00DD35B2"/>
    <w:rsid w:val="00DD7178"/>
    <w:rsid w:val="00DD7FCD"/>
    <w:rsid w:val="00DE08E1"/>
    <w:rsid w:val="00DE34F3"/>
    <w:rsid w:val="00DE37B4"/>
    <w:rsid w:val="00DE4221"/>
    <w:rsid w:val="00DF36B5"/>
    <w:rsid w:val="00DF5F16"/>
    <w:rsid w:val="00E05BE7"/>
    <w:rsid w:val="00E06865"/>
    <w:rsid w:val="00E06ECB"/>
    <w:rsid w:val="00E07F10"/>
    <w:rsid w:val="00E11AF3"/>
    <w:rsid w:val="00E13D77"/>
    <w:rsid w:val="00E16CFD"/>
    <w:rsid w:val="00E208AD"/>
    <w:rsid w:val="00E2166C"/>
    <w:rsid w:val="00E220C8"/>
    <w:rsid w:val="00E236A9"/>
    <w:rsid w:val="00E24B38"/>
    <w:rsid w:val="00E25481"/>
    <w:rsid w:val="00E27D05"/>
    <w:rsid w:val="00E27D9B"/>
    <w:rsid w:val="00E328A3"/>
    <w:rsid w:val="00E32EA0"/>
    <w:rsid w:val="00E40D21"/>
    <w:rsid w:val="00E50463"/>
    <w:rsid w:val="00E5106E"/>
    <w:rsid w:val="00E5112C"/>
    <w:rsid w:val="00E536F0"/>
    <w:rsid w:val="00E60A73"/>
    <w:rsid w:val="00E64F46"/>
    <w:rsid w:val="00E66203"/>
    <w:rsid w:val="00E736A0"/>
    <w:rsid w:val="00E73E60"/>
    <w:rsid w:val="00E763F8"/>
    <w:rsid w:val="00E76D28"/>
    <w:rsid w:val="00E82725"/>
    <w:rsid w:val="00E83245"/>
    <w:rsid w:val="00E84B70"/>
    <w:rsid w:val="00E86067"/>
    <w:rsid w:val="00E93C8F"/>
    <w:rsid w:val="00E95B6E"/>
    <w:rsid w:val="00E961EB"/>
    <w:rsid w:val="00E96E9D"/>
    <w:rsid w:val="00E97E4F"/>
    <w:rsid w:val="00EA0B31"/>
    <w:rsid w:val="00EA1353"/>
    <w:rsid w:val="00EA4594"/>
    <w:rsid w:val="00EA7DC4"/>
    <w:rsid w:val="00EB04EE"/>
    <w:rsid w:val="00EB16FA"/>
    <w:rsid w:val="00EB5F09"/>
    <w:rsid w:val="00EB7EFD"/>
    <w:rsid w:val="00EC2D77"/>
    <w:rsid w:val="00EC3F46"/>
    <w:rsid w:val="00EC42FE"/>
    <w:rsid w:val="00EC6269"/>
    <w:rsid w:val="00ED29AE"/>
    <w:rsid w:val="00ED3FC5"/>
    <w:rsid w:val="00ED45B5"/>
    <w:rsid w:val="00ED6E90"/>
    <w:rsid w:val="00EE1256"/>
    <w:rsid w:val="00EE1DFA"/>
    <w:rsid w:val="00EE737F"/>
    <w:rsid w:val="00EF00AE"/>
    <w:rsid w:val="00EF0538"/>
    <w:rsid w:val="00EF76F6"/>
    <w:rsid w:val="00EF79EC"/>
    <w:rsid w:val="00F00290"/>
    <w:rsid w:val="00F02E46"/>
    <w:rsid w:val="00F0672D"/>
    <w:rsid w:val="00F06740"/>
    <w:rsid w:val="00F1046E"/>
    <w:rsid w:val="00F11376"/>
    <w:rsid w:val="00F12483"/>
    <w:rsid w:val="00F13AD8"/>
    <w:rsid w:val="00F14D4D"/>
    <w:rsid w:val="00F1520B"/>
    <w:rsid w:val="00F15DCE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3279C"/>
    <w:rsid w:val="00F32850"/>
    <w:rsid w:val="00F34609"/>
    <w:rsid w:val="00F34A7F"/>
    <w:rsid w:val="00F405E5"/>
    <w:rsid w:val="00F41FC6"/>
    <w:rsid w:val="00F434D5"/>
    <w:rsid w:val="00F474BA"/>
    <w:rsid w:val="00F47CBF"/>
    <w:rsid w:val="00F5211E"/>
    <w:rsid w:val="00F555CE"/>
    <w:rsid w:val="00F56782"/>
    <w:rsid w:val="00F60C42"/>
    <w:rsid w:val="00F6154B"/>
    <w:rsid w:val="00F62ED5"/>
    <w:rsid w:val="00F6334E"/>
    <w:rsid w:val="00F67BB6"/>
    <w:rsid w:val="00F708C6"/>
    <w:rsid w:val="00F72113"/>
    <w:rsid w:val="00F72A1D"/>
    <w:rsid w:val="00F72F3A"/>
    <w:rsid w:val="00F7688F"/>
    <w:rsid w:val="00F827A8"/>
    <w:rsid w:val="00F92CD9"/>
    <w:rsid w:val="00F934B8"/>
    <w:rsid w:val="00F93619"/>
    <w:rsid w:val="00FA0536"/>
    <w:rsid w:val="00FA5B60"/>
    <w:rsid w:val="00FA7B04"/>
    <w:rsid w:val="00FB3279"/>
    <w:rsid w:val="00FB359F"/>
    <w:rsid w:val="00FB3A8F"/>
    <w:rsid w:val="00FB5467"/>
    <w:rsid w:val="00FB7086"/>
    <w:rsid w:val="00FB742B"/>
    <w:rsid w:val="00FC23FA"/>
    <w:rsid w:val="00FC2D01"/>
    <w:rsid w:val="00FC40B4"/>
    <w:rsid w:val="00FC5E57"/>
    <w:rsid w:val="00FC7DC6"/>
    <w:rsid w:val="00FD1FB9"/>
    <w:rsid w:val="00FD3B98"/>
    <w:rsid w:val="00FD697D"/>
    <w:rsid w:val="00FD7AA9"/>
    <w:rsid w:val="00FE1D86"/>
    <w:rsid w:val="00FE3F00"/>
    <w:rsid w:val="00FE56F7"/>
    <w:rsid w:val="00FE6394"/>
    <w:rsid w:val="00FF02AD"/>
    <w:rsid w:val="00FF251C"/>
    <w:rsid w:val="00FF33E7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F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0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09F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4609F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609F1"/>
    <w:pPr>
      <w:spacing w:after="0" w:line="240" w:lineRule="auto"/>
      <w:jc w:val="center"/>
    </w:pPr>
    <w:rPr>
      <w:rFonts w:ascii="Impact" w:eastAsia="Times New Roman" w:hAnsi="Impact"/>
      <w:b/>
      <w:bCs/>
      <w:sz w:val="40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609F1"/>
    <w:rPr>
      <w:rFonts w:ascii="Impact" w:hAnsi="Impact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609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609F1"/>
    <w:rPr>
      <w:rFonts w:ascii="Calibri" w:eastAsia="Times New Roman" w:hAnsi="Calibri" w:cs="Times New Roman"/>
    </w:rPr>
  </w:style>
  <w:style w:type="paragraph" w:customStyle="1" w:styleId="Style4">
    <w:name w:val="Style4"/>
    <w:basedOn w:val="Normal"/>
    <w:uiPriority w:val="99"/>
    <w:rsid w:val="004609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4609F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904</Words>
  <Characters>5154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2015-12-29T09:36:00Z</cp:lastPrinted>
  <dcterms:created xsi:type="dcterms:W3CDTF">2015-12-21T06:40:00Z</dcterms:created>
  <dcterms:modified xsi:type="dcterms:W3CDTF">2016-02-04T11:42:00Z</dcterms:modified>
</cp:coreProperties>
</file>