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3" w:rsidRDefault="002E1E53" w:rsidP="00B93C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Караярский сельсовет</w:t>
      </w:r>
    </w:p>
    <w:p w:rsidR="002E1E53" w:rsidRDefault="002E1E53" w:rsidP="00B93C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2E1E53" w:rsidRDefault="002E1E53" w:rsidP="00B93C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E1E53" w:rsidRDefault="002E1E53" w:rsidP="00B93CA0">
      <w:pPr>
        <w:jc w:val="center"/>
        <w:rPr>
          <w:sz w:val="28"/>
          <w:szCs w:val="28"/>
        </w:rPr>
      </w:pPr>
    </w:p>
    <w:p w:rsidR="002E1E53" w:rsidRDefault="002E1E53" w:rsidP="00B93C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1E53" w:rsidRDefault="002E1E53" w:rsidP="00B93CA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2015 года № 3-4</w:t>
      </w:r>
    </w:p>
    <w:p w:rsidR="002E1E53" w:rsidRDefault="002E1E53" w:rsidP="00881026">
      <w:pPr>
        <w:shd w:val="clear" w:color="auto" w:fill="FFFFFF"/>
        <w:spacing w:line="240" w:lineRule="auto"/>
        <w:ind w:firstLine="317"/>
        <w:jc w:val="center"/>
        <w:rPr>
          <w:sz w:val="28"/>
          <w:szCs w:val="28"/>
        </w:rPr>
      </w:pPr>
    </w:p>
    <w:p w:rsidR="002E1E53" w:rsidRDefault="002E1E53" w:rsidP="00881026">
      <w:pPr>
        <w:shd w:val="clear" w:color="auto" w:fill="FFFFFF"/>
        <w:spacing w:line="240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Караярский сельсовет </w:t>
      </w:r>
    </w:p>
    <w:p w:rsidR="002E1E53" w:rsidRDefault="002E1E53" w:rsidP="00881026">
      <w:pPr>
        <w:shd w:val="clear" w:color="auto" w:fill="FFFFFF"/>
        <w:spacing w:line="240" w:lineRule="auto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Республики Башкортостан</w:t>
      </w:r>
    </w:p>
    <w:p w:rsidR="002E1E53" w:rsidRPr="00D83176" w:rsidRDefault="002E1E53" w:rsidP="00881026">
      <w:pPr>
        <w:pStyle w:val="WW-2"/>
        <w:ind w:firstLine="0"/>
        <w:jc w:val="center"/>
        <w:rPr>
          <w:b/>
          <w:szCs w:val="28"/>
        </w:rPr>
      </w:pPr>
      <w:r>
        <w:rPr>
          <w:szCs w:val="28"/>
        </w:rPr>
        <w:t xml:space="preserve"> на 2016 год и на плановый период 2017 - 2018 годов</w:t>
      </w:r>
    </w:p>
    <w:p w:rsidR="002E1E53" w:rsidRPr="00D83176" w:rsidRDefault="002E1E53" w:rsidP="00A50BAB">
      <w:pPr>
        <w:pStyle w:val="WW-3"/>
        <w:spacing w:line="400" w:lineRule="exact"/>
        <w:jc w:val="center"/>
        <w:rPr>
          <w:b w:val="0"/>
          <w:sz w:val="28"/>
          <w:szCs w:val="28"/>
        </w:rPr>
      </w:pPr>
    </w:p>
    <w:p w:rsidR="002E1E53" w:rsidRPr="00D83176" w:rsidRDefault="002E1E53" w:rsidP="00A201E6">
      <w:pPr>
        <w:spacing w:line="360" w:lineRule="auto"/>
        <w:ind w:firstLine="0"/>
        <w:jc w:val="left"/>
        <w:rPr>
          <w:sz w:val="28"/>
          <w:szCs w:val="28"/>
        </w:rPr>
      </w:pPr>
      <w:r w:rsidRPr="00D83176">
        <w:rPr>
          <w:sz w:val="28"/>
          <w:szCs w:val="28"/>
        </w:rPr>
        <w:t>Совет  сельского  поселения Караярский сельсовет  муниципального района Караидельский  район  Республики Башкортостан</w:t>
      </w:r>
      <w:r>
        <w:rPr>
          <w:sz w:val="28"/>
          <w:szCs w:val="28"/>
        </w:rPr>
        <w:t xml:space="preserve"> </w:t>
      </w:r>
      <w:r w:rsidRPr="00D8317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 </w:t>
      </w:r>
      <w:r w:rsidRPr="00D8317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8317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831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3176">
        <w:rPr>
          <w:sz w:val="28"/>
          <w:szCs w:val="28"/>
        </w:rPr>
        <w:t>л:</w:t>
      </w:r>
    </w:p>
    <w:p w:rsidR="002E1E53" w:rsidRPr="00A201E6" w:rsidRDefault="002E1E53" w:rsidP="00A201E6">
      <w:pPr>
        <w:pStyle w:val="ListParagraph"/>
        <w:numPr>
          <w:ilvl w:val="0"/>
          <w:numId w:val="8"/>
        </w:numPr>
        <w:tabs>
          <w:tab w:val="left" w:pos="1134"/>
        </w:tabs>
        <w:rPr>
          <w:color w:val="000000"/>
          <w:sz w:val="28"/>
          <w:szCs w:val="28"/>
        </w:rPr>
      </w:pPr>
      <w:r w:rsidRPr="00A201E6">
        <w:rPr>
          <w:color w:val="000000"/>
          <w:sz w:val="28"/>
          <w:szCs w:val="28"/>
        </w:rPr>
        <w:t xml:space="preserve">Утвердить основные характеристики бюджета сельского поселения </w:t>
      </w:r>
      <w:r w:rsidRPr="00A201E6">
        <w:rPr>
          <w:sz w:val="28"/>
          <w:szCs w:val="28"/>
        </w:rPr>
        <w:t>Караярский</w:t>
      </w:r>
      <w:r w:rsidRPr="00A201E6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(далее- бюджет сельского поселения) на</w:t>
      </w:r>
      <w:r w:rsidRPr="00A201E6">
        <w:rPr>
          <w:noProof/>
          <w:color w:val="000000"/>
          <w:sz w:val="28"/>
          <w:szCs w:val="28"/>
        </w:rPr>
        <w:t xml:space="preserve"> 2016 </w:t>
      </w:r>
      <w:r w:rsidRPr="00A201E6">
        <w:rPr>
          <w:color w:val="000000"/>
          <w:sz w:val="28"/>
          <w:szCs w:val="28"/>
        </w:rPr>
        <w:t>год:</w:t>
      </w:r>
    </w:p>
    <w:p w:rsidR="002E1E53" w:rsidRPr="00F41A4E" w:rsidRDefault="002E1E53" w:rsidP="00881026">
      <w:pPr>
        <w:numPr>
          <w:ilvl w:val="0"/>
          <w:numId w:val="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>прогнозируемый общий объем доходов бюджета сельского поселения в сумме  2725,9 тыс. рублей;</w:t>
      </w:r>
    </w:p>
    <w:p w:rsidR="002E1E53" w:rsidRPr="00F41A4E" w:rsidRDefault="002E1E53" w:rsidP="00881026">
      <w:pPr>
        <w:numPr>
          <w:ilvl w:val="0"/>
          <w:numId w:val="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 xml:space="preserve">общий объем расходов бюджета сельского поселения в сумме      2725,9 тыс. рублей. </w:t>
      </w:r>
    </w:p>
    <w:p w:rsidR="002E1E53" w:rsidRPr="00F41A4E" w:rsidRDefault="002E1E53" w:rsidP="00881026">
      <w:pPr>
        <w:numPr>
          <w:ilvl w:val="0"/>
          <w:numId w:val="4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>утвердить дефицит бюджета в сумме 0 рублей.</w:t>
      </w:r>
    </w:p>
    <w:p w:rsidR="002E1E53" w:rsidRPr="00F41A4E" w:rsidRDefault="002E1E53" w:rsidP="00A04AE0">
      <w:pPr>
        <w:tabs>
          <w:tab w:val="left" w:pos="1134"/>
        </w:tabs>
        <w:ind w:left="568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41A4E">
        <w:rPr>
          <w:color w:val="000000"/>
          <w:sz w:val="28"/>
          <w:szCs w:val="28"/>
        </w:rPr>
        <w:t>Утвердить основные характеристики бюджета сельского поселения на</w:t>
      </w:r>
      <w:r w:rsidRPr="00F41A4E">
        <w:rPr>
          <w:noProof/>
          <w:color w:val="000000"/>
          <w:sz w:val="28"/>
          <w:szCs w:val="28"/>
        </w:rPr>
        <w:t xml:space="preserve"> плановый период 2017 и 2018 </w:t>
      </w:r>
      <w:r w:rsidRPr="00F41A4E">
        <w:rPr>
          <w:color w:val="000000"/>
          <w:sz w:val="28"/>
          <w:szCs w:val="28"/>
        </w:rPr>
        <w:t>годов:</w:t>
      </w:r>
    </w:p>
    <w:p w:rsidR="002E1E53" w:rsidRPr="00F41A4E" w:rsidRDefault="002E1E53" w:rsidP="00881026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>Прогнозируемый общий объем доходов бюджета сельского  поселения на 2017 год  в сумме 2693,1 тыс. рублей и  на 2018 год в сумме 2750,8 тыс.рублей;</w:t>
      </w:r>
    </w:p>
    <w:p w:rsidR="002E1E53" w:rsidRPr="00F41A4E" w:rsidRDefault="002E1E53" w:rsidP="00881026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>общий объем расходов  бюджета сельского поселения на 2017 год в сумме 2693,1 тыс. рублей, в том числе условно утвержденные расходы 54,8 тыс.рублей, на 2018 год в сумме 2750,8 тыс.рублей, в том числе условно утвержденные расходы 112,5 тыс.рублей.</w:t>
      </w:r>
    </w:p>
    <w:p w:rsidR="002E1E53" w:rsidRPr="00F41A4E" w:rsidRDefault="002E1E53" w:rsidP="00881026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>утвердить дефицит бюджета  сельского поселения Караярский сельсовет муниципального района Караидельский район Республики Башкортостан на 2017 год в сумме 0 рублей, на 2018 год в сумме 0 рублей.</w:t>
      </w:r>
    </w:p>
    <w:p w:rsidR="002E1E53" w:rsidRPr="00F41A4E" w:rsidRDefault="002E1E53" w:rsidP="00881026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>3.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2E1E53" w:rsidRPr="00F41A4E" w:rsidRDefault="002E1E53" w:rsidP="00881026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 w:rsidRPr="00F41A4E">
        <w:rPr>
          <w:color w:val="000000"/>
          <w:sz w:val="28"/>
          <w:szCs w:val="28"/>
        </w:rPr>
        <w:t>4. Утвердить перечень главных администраторов источников финансирования дефицита бюджета сельского поселения и закрепить за ними основные источники финансирования дефицита бюджета сельского поселения согласно приложению 2 к настоящему Решению.</w:t>
      </w:r>
    </w:p>
    <w:p w:rsidR="002E1E53" w:rsidRPr="00F41A4E" w:rsidRDefault="002E1E53" w:rsidP="00881026">
      <w:pPr>
        <w:ind w:firstLine="709"/>
        <w:rPr>
          <w:sz w:val="28"/>
          <w:szCs w:val="28"/>
        </w:rPr>
      </w:pPr>
      <w:r w:rsidRPr="00F41A4E">
        <w:rPr>
          <w:noProof/>
          <w:sz w:val="28"/>
          <w:szCs w:val="28"/>
        </w:rPr>
        <w:t>5.</w:t>
      </w:r>
      <w:r w:rsidRPr="00F41A4E">
        <w:rPr>
          <w:sz w:val="28"/>
          <w:szCs w:val="28"/>
        </w:rPr>
        <w:t xml:space="preserve"> Установить поступления доходов в бюджет сельского поселения:</w:t>
      </w:r>
    </w:p>
    <w:p w:rsidR="002E1E53" w:rsidRPr="00F41A4E" w:rsidRDefault="002E1E53" w:rsidP="00881026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на 2016 год согласно приложению 3 к настоящему Решению;</w:t>
      </w:r>
    </w:p>
    <w:p w:rsidR="002E1E53" w:rsidRPr="00F41A4E" w:rsidRDefault="002E1E53" w:rsidP="00881026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на</w:t>
      </w:r>
      <w:r w:rsidRPr="00F41A4E">
        <w:rPr>
          <w:noProof/>
          <w:sz w:val="28"/>
          <w:szCs w:val="28"/>
        </w:rPr>
        <w:t xml:space="preserve"> плановый  2017 и 2018 годов, </w:t>
      </w:r>
      <w:r w:rsidRPr="00F41A4E">
        <w:rPr>
          <w:sz w:val="28"/>
          <w:szCs w:val="28"/>
        </w:rPr>
        <w:t>согласно приложению</w:t>
      </w:r>
      <w:r w:rsidRPr="00F41A4E">
        <w:rPr>
          <w:noProof/>
          <w:sz w:val="28"/>
          <w:szCs w:val="28"/>
        </w:rPr>
        <w:t xml:space="preserve"> 4</w:t>
      </w:r>
      <w:r w:rsidRPr="00F41A4E">
        <w:rPr>
          <w:sz w:val="28"/>
          <w:szCs w:val="28"/>
        </w:rPr>
        <w:t xml:space="preserve"> к настоящему Решению.</w:t>
      </w:r>
    </w:p>
    <w:p w:rsidR="002E1E53" w:rsidRPr="00F41A4E" w:rsidRDefault="002E1E53" w:rsidP="00881026">
      <w:pPr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6. 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а) на 2016 год согласно приложению 5 к настоящему Решению;</w:t>
      </w:r>
    </w:p>
    <w:p w:rsidR="002E1E53" w:rsidRPr="00F41A4E" w:rsidRDefault="002E1E53" w:rsidP="00881026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F41A4E">
        <w:rPr>
          <w:sz w:val="28"/>
          <w:szCs w:val="28"/>
        </w:rPr>
        <w:t>б) на плановый период 2017 и 2018 годов  согласно приложению 6 к настоящему Решению.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  <w:lang w:eastAsia="ru-RU"/>
        </w:rPr>
      </w:pPr>
      <w:r w:rsidRPr="00F41A4E">
        <w:rPr>
          <w:sz w:val="28"/>
          <w:szCs w:val="28"/>
        </w:rPr>
        <w:t xml:space="preserve">2) </w:t>
      </w:r>
      <w:r w:rsidRPr="00F41A4E">
        <w:rPr>
          <w:sz w:val="28"/>
          <w:szCs w:val="28"/>
          <w:lang w:eastAsia="ru-RU"/>
        </w:rPr>
        <w:t xml:space="preserve">по целевым статьям </w:t>
      </w:r>
      <w:r w:rsidRPr="00F41A4E">
        <w:rPr>
          <w:sz w:val="28"/>
          <w:szCs w:val="28"/>
        </w:rPr>
        <w:t>(муниципальным программам сельского поселения и непрограммным направлениям деятельности)</w:t>
      </w:r>
      <w:r w:rsidRPr="00F41A4E">
        <w:rPr>
          <w:sz w:val="28"/>
          <w:szCs w:val="28"/>
          <w:lang w:eastAsia="ru-RU"/>
        </w:rPr>
        <w:t xml:space="preserve">, группам видов расходов классификации расходов бюджетов: </w:t>
      </w:r>
    </w:p>
    <w:p w:rsidR="002E1E53" w:rsidRPr="00F41A4E" w:rsidRDefault="002E1E53" w:rsidP="00881026">
      <w:pPr>
        <w:widowControl/>
        <w:tabs>
          <w:tab w:val="left" w:pos="0"/>
        </w:tabs>
        <w:suppressAutoHyphens w:val="0"/>
        <w:autoSpaceDE/>
        <w:spacing w:line="360" w:lineRule="auto"/>
        <w:ind w:firstLine="709"/>
        <w:jc w:val="left"/>
        <w:rPr>
          <w:sz w:val="28"/>
          <w:szCs w:val="28"/>
          <w:lang w:eastAsia="ru-RU"/>
        </w:rPr>
      </w:pPr>
      <w:r w:rsidRPr="00F41A4E">
        <w:rPr>
          <w:sz w:val="28"/>
          <w:szCs w:val="28"/>
          <w:lang w:eastAsia="ru-RU"/>
        </w:rPr>
        <w:t>а) на 2016 год согласно приложению 7 к настоящему Решению;</w:t>
      </w:r>
    </w:p>
    <w:p w:rsidR="002E1E53" w:rsidRPr="00F41A4E" w:rsidRDefault="002E1E53" w:rsidP="00881026">
      <w:pPr>
        <w:widowControl/>
        <w:tabs>
          <w:tab w:val="left" w:pos="0"/>
        </w:tabs>
        <w:suppressAutoHyphens w:val="0"/>
        <w:autoSpaceDE/>
        <w:spacing w:line="360" w:lineRule="auto"/>
        <w:ind w:firstLine="709"/>
        <w:jc w:val="left"/>
        <w:rPr>
          <w:sz w:val="28"/>
          <w:szCs w:val="28"/>
          <w:lang w:eastAsia="ru-RU"/>
        </w:rPr>
      </w:pPr>
      <w:r w:rsidRPr="00F41A4E">
        <w:rPr>
          <w:sz w:val="28"/>
          <w:szCs w:val="28"/>
          <w:lang w:eastAsia="ru-RU"/>
        </w:rPr>
        <w:t>б) на плановый период 2015-2016 годов  согласно приложению 8 к настоящему Решению.</w:t>
      </w:r>
    </w:p>
    <w:p w:rsidR="002E1E53" w:rsidRPr="00F41A4E" w:rsidRDefault="002E1E53" w:rsidP="00881026">
      <w:pPr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8. Утвердить ведомственную структуру расходов бюджета сельского поселения:</w:t>
      </w:r>
    </w:p>
    <w:p w:rsidR="002E1E53" w:rsidRPr="00F41A4E" w:rsidRDefault="002E1E53" w:rsidP="00881026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на 2016 год согласно приложению 9 к настоящему Решению;</w:t>
      </w:r>
    </w:p>
    <w:p w:rsidR="002E1E53" w:rsidRPr="00F41A4E" w:rsidRDefault="002E1E53" w:rsidP="00881026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на плановый период 2017 и 2018 годов, согласно приложения 10 к настоящему решению.</w:t>
      </w:r>
    </w:p>
    <w:p w:rsidR="002E1E53" w:rsidRPr="00F41A4E" w:rsidRDefault="002E1E53" w:rsidP="00881026">
      <w:pPr>
        <w:tabs>
          <w:tab w:val="left" w:pos="1134"/>
        </w:tabs>
        <w:spacing w:line="360" w:lineRule="auto"/>
        <w:rPr>
          <w:sz w:val="28"/>
          <w:szCs w:val="28"/>
          <w:lang w:eastAsia="ru-RU"/>
        </w:rPr>
      </w:pPr>
      <w:r w:rsidRPr="00F41A4E">
        <w:rPr>
          <w:sz w:val="28"/>
          <w:szCs w:val="28"/>
        </w:rPr>
        <w:t xml:space="preserve">9. </w:t>
      </w:r>
      <w:r w:rsidRPr="00F41A4E">
        <w:rPr>
          <w:sz w:val="28"/>
          <w:szCs w:val="28"/>
          <w:lang w:eastAsia="ru-RU"/>
        </w:rPr>
        <w:t>Утвердить передачу субвенций в бюджет муниципального района Караидельский район на решение отдельных вопросов местного значения в соответствии с законодательством на 2016 год в сумме 122,0 тыс.рублей, на 2017 год в сумме 122,0 тыс.рублей, на 2018 год в сумме 122,0 тыс.рублей.</w:t>
      </w:r>
    </w:p>
    <w:p w:rsidR="002E1E53" w:rsidRPr="00F41A4E" w:rsidRDefault="002E1E53" w:rsidP="00881026">
      <w:pPr>
        <w:tabs>
          <w:tab w:val="left" w:pos="1134"/>
        </w:tabs>
        <w:spacing w:line="360" w:lineRule="auto"/>
        <w:rPr>
          <w:sz w:val="28"/>
          <w:szCs w:val="28"/>
          <w:lang w:eastAsia="ru-RU"/>
        </w:rPr>
      </w:pPr>
      <w:r w:rsidRPr="00F41A4E">
        <w:rPr>
          <w:sz w:val="28"/>
          <w:szCs w:val="28"/>
          <w:lang w:eastAsia="ru-RU"/>
        </w:rPr>
        <w:t>10.Установить предельный объем муниципального долга сельского поселения Караярский сельсовет на 2016 год в сумме  157,1 тыс.рублей, на 2017 год в сумме 191,0 тыс.рублей, на 2018 год в сумме 225,8 тыс.рублей.</w:t>
      </w:r>
    </w:p>
    <w:p w:rsidR="002E1E53" w:rsidRPr="00F41A4E" w:rsidRDefault="002E1E53" w:rsidP="00881026">
      <w:pPr>
        <w:widowControl/>
        <w:tabs>
          <w:tab w:val="left" w:pos="709"/>
        </w:tabs>
        <w:suppressAutoHyphens w:val="0"/>
        <w:autoSpaceDE/>
        <w:spacing w:line="360" w:lineRule="auto"/>
        <w:ind w:firstLine="0"/>
        <w:rPr>
          <w:sz w:val="28"/>
          <w:szCs w:val="28"/>
        </w:rPr>
      </w:pPr>
      <w:r w:rsidRPr="00F41A4E">
        <w:rPr>
          <w:sz w:val="28"/>
          <w:szCs w:val="28"/>
          <w:lang w:eastAsia="ru-RU"/>
        </w:rPr>
        <w:tab/>
        <w:t>11. Включить в бюджет сельского поселения расходы на формирование резервного фонда на 2016 год в сумме 13,0 тыс.рублей, на 2017 год в сумме 13,0 тыс.рублей, на 2018 год  в сумме 13,0 тыс.рублей.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</w:rPr>
      </w:pPr>
      <w:r w:rsidRPr="00F41A4E">
        <w:rPr>
          <w:noProof/>
          <w:sz w:val="28"/>
          <w:szCs w:val="28"/>
        </w:rPr>
        <w:t xml:space="preserve">12. </w:t>
      </w:r>
      <w:r w:rsidRPr="00F41A4E">
        <w:rPr>
          <w:sz w:val="28"/>
          <w:szCs w:val="28"/>
        </w:rPr>
        <w:t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годов, а также сокращающие его доходную базу, подлежат исполнению при изыскании дополнительных источников  доходов бюджета сельского поселения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13. Проекты решений и иных нормативных правовых актов сельского поселения, требующие 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2016 год и на плановый период  2017 и 2018 годов 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 и (или) сокращении бюджетных ассигнований по конкретным статьям расходов бюджета сельского поселения.</w:t>
      </w:r>
    </w:p>
    <w:p w:rsidR="002E1E53" w:rsidRPr="00F41A4E" w:rsidRDefault="002E1E53" w:rsidP="00881026">
      <w:pPr>
        <w:spacing w:line="360" w:lineRule="auto"/>
        <w:ind w:left="40" w:firstLine="709"/>
        <w:rPr>
          <w:sz w:val="28"/>
          <w:szCs w:val="28"/>
        </w:rPr>
      </w:pPr>
      <w:r w:rsidRPr="00F41A4E">
        <w:rPr>
          <w:noProof/>
          <w:sz w:val="28"/>
          <w:szCs w:val="28"/>
        </w:rPr>
        <w:t>14.</w:t>
      </w:r>
      <w:r w:rsidRPr="00F41A4E">
        <w:rPr>
          <w:sz w:val="28"/>
          <w:szCs w:val="28"/>
        </w:rPr>
        <w:t xml:space="preserve"> Установить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2E1E53" w:rsidRPr="00F41A4E" w:rsidRDefault="002E1E53" w:rsidP="0088102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и статьям операций сектора муниципального управления классификации расходов бюджетов;</w:t>
      </w:r>
    </w:p>
    <w:p w:rsidR="002E1E53" w:rsidRPr="00F41A4E" w:rsidRDefault="002E1E53" w:rsidP="0088102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использование остатков средств бюджета сельского поселения           на</w:t>
      </w:r>
      <w:r w:rsidRPr="00F41A4E">
        <w:rPr>
          <w:noProof/>
          <w:sz w:val="28"/>
          <w:szCs w:val="28"/>
        </w:rPr>
        <w:t xml:space="preserve"> 1</w:t>
      </w:r>
      <w:r w:rsidRPr="00F41A4E">
        <w:rPr>
          <w:sz w:val="28"/>
          <w:szCs w:val="28"/>
        </w:rPr>
        <w:t xml:space="preserve"> января  2016 года;</w:t>
      </w:r>
    </w:p>
    <w:p w:rsidR="002E1E53" w:rsidRPr="00F41A4E" w:rsidRDefault="002E1E53" w:rsidP="0088102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использование средств Резервного фонда Администрации сельского поселения.</w:t>
      </w:r>
    </w:p>
    <w:p w:rsidR="002E1E53" w:rsidRPr="00F41A4E" w:rsidRDefault="002E1E53" w:rsidP="0088102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перераспределение бюджетных ассигнований, предусмотренных по подразделу «Функционирование высшего должностного лица субъекта Российской Федерации и муниципального образования»,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«Общегосударственные вопросы» классификации расходов бюджетов, муниципального района, в соответствии с вносимыми изменениями по содержанию центрального аппарата сельского поселения, в соответствии с порядком, установленным представительными органами местного самоуправления;</w:t>
      </w:r>
    </w:p>
    <w:p w:rsidR="002E1E53" w:rsidRPr="00F41A4E" w:rsidRDefault="002E1E53" w:rsidP="0088102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F41A4E">
        <w:rPr>
          <w:sz w:val="28"/>
          <w:szCs w:val="28"/>
        </w:rPr>
        <w:t>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видов расходов классификации расходов бюджетов соответствии с решениями представительных органов местного самоуправления.</w:t>
      </w:r>
    </w:p>
    <w:p w:rsidR="002E1E53" w:rsidRPr="00F41A4E" w:rsidRDefault="002E1E53" w:rsidP="0088102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15. Установить, что получатель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органом местного самоуправления.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</w:rPr>
      </w:pPr>
      <w:r w:rsidRPr="00F41A4E">
        <w:rPr>
          <w:color w:val="000000"/>
          <w:sz w:val="28"/>
          <w:szCs w:val="28"/>
        </w:rPr>
        <w:t xml:space="preserve">16. Администрация сельского поселения </w:t>
      </w:r>
      <w:r w:rsidRPr="00F41A4E">
        <w:rPr>
          <w:sz w:val="28"/>
          <w:szCs w:val="28"/>
        </w:rPr>
        <w:t>Караярский</w:t>
      </w:r>
      <w:r w:rsidRPr="00F41A4E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2E1E53" w:rsidRPr="00F41A4E" w:rsidRDefault="002E1E53" w:rsidP="00881026">
      <w:pPr>
        <w:spacing w:line="360" w:lineRule="auto"/>
        <w:ind w:firstLine="709"/>
        <w:rPr>
          <w:sz w:val="28"/>
          <w:szCs w:val="28"/>
        </w:rPr>
      </w:pPr>
      <w:r w:rsidRPr="00F41A4E">
        <w:rPr>
          <w:noProof/>
          <w:sz w:val="28"/>
          <w:szCs w:val="28"/>
        </w:rPr>
        <w:t>17.</w:t>
      </w:r>
      <w:r w:rsidRPr="00F41A4E">
        <w:rPr>
          <w:sz w:val="28"/>
          <w:szCs w:val="28"/>
        </w:rPr>
        <w:t xml:space="preserve"> Главе сельского поселения Караярский сельсовет муниципального района Караидельский район Республики Башкортостан поручить Администрации  сельского поселения Караярский сельсовет муниципального района Караидельский район Республики Башкортостан привести свои нормативные правовые акты в соответствие с настоящим решением.</w:t>
      </w:r>
    </w:p>
    <w:p w:rsidR="002E1E53" w:rsidRPr="00F41A4E" w:rsidRDefault="002E1E53" w:rsidP="00881026">
      <w:pPr>
        <w:spacing w:before="20" w:line="360" w:lineRule="auto"/>
        <w:ind w:firstLine="709"/>
        <w:rPr>
          <w:sz w:val="28"/>
          <w:szCs w:val="28"/>
        </w:rPr>
      </w:pPr>
      <w:r w:rsidRPr="00F41A4E">
        <w:rPr>
          <w:noProof/>
          <w:sz w:val="28"/>
          <w:szCs w:val="28"/>
        </w:rPr>
        <w:t xml:space="preserve">18. Настоящее </w:t>
      </w:r>
      <w:r w:rsidRPr="00F41A4E">
        <w:rPr>
          <w:sz w:val="28"/>
          <w:szCs w:val="28"/>
        </w:rPr>
        <w:t xml:space="preserve">решение вступает в силу с 1 января 2016 года. </w:t>
      </w:r>
    </w:p>
    <w:p w:rsidR="002E1E53" w:rsidRPr="00F41A4E" w:rsidRDefault="002E1E53" w:rsidP="00881026">
      <w:pPr>
        <w:spacing w:before="20" w:line="360" w:lineRule="auto"/>
        <w:ind w:firstLine="709"/>
        <w:rPr>
          <w:sz w:val="28"/>
          <w:szCs w:val="28"/>
        </w:rPr>
      </w:pPr>
      <w:r w:rsidRPr="00F41A4E">
        <w:rPr>
          <w:sz w:val="28"/>
          <w:szCs w:val="28"/>
        </w:rPr>
        <w:t>19. Настоящее решение подлежит обнародованию после его принятия и подписания в установленном порядке.</w:t>
      </w:r>
    </w:p>
    <w:p w:rsidR="002E1E53" w:rsidRPr="00F41A4E" w:rsidRDefault="002E1E53" w:rsidP="00881026">
      <w:pPr>
        <w:spacing w:before="20" w:line="240" w:lineRule="auto"/>
        <w:ind w:firstLine="740"/>
        <w:rPr>
          <w:sz w:val="28"/>
          <w:szCs w:val="28"/>
        </w:rPr>
      </w:pPr>
    </w:p>
    <w:p w:rsidR="002E1E53" w:rsidRPr="00F41A4E" w:rsidRDefault="002E1E53" w:rsidP="00881026">
      <w:pPr>
        <w:spacing w:before="20" w:line="240" w:lineRule="auto"/>
        <w:ind w:firstLine="740"/>
        <w:rPr>
          <w:sz w:val="28"/>
          <w:szCs w:val="28"/>
        </w:rPr>
      </w:pPr>
    </w:p>
    <w:p w:rsidR="002E1E53" w:rsidRPr="00F41A4E" w:rsidRDefault="002E1E53" w:rsidP="00881026">
      <w:pPr>
        <w:spacing w:before="20" w:line="240" w:lineRule="auto"/>
        <w:ind w:firstLine="740"/>
        <w:rPr>
          <w:sz w:val="28"/>
          <w:szCs w:val="28"/>
        </w:rPr>
      </w:pPr>
    </w:p>
    <w:p w:rsidR="002E1E53" w:rsidRPr="00F41A4E" w:rsidRDefault="002E1E53" w:rsidP="00881026">
      <w:pPr>
        <w:spacing w:before="20" w:line="240" w:lineRule="auto"/>
        <w:ind w:firstLine="740"/>
        <w:rPr>
          <w:sz w:val="28"/>
          <w:szCs w:val="28"/>
        </w:rPr>
      </w:pPr>
    </w:p>
    <w:p w:rsidR="002E1E53" w:rsidRPr="00F41A4E" w:rsidRDefault="002E1E53" w:rsidP="00881026">
      <w:pPr>
        <w:spacing w:before="20" w:line="240" w:lineRule="auto"/>
        <w:ind w:firstLine="0"/>
        <w:rPr>
          <w:sz w:val="28"/>
          <w:szCs w:val="28"/>
        </w:rPr>
      </w:pPr>
      <w:r w:rsidRPr="00F41A4E">
        <w:rPr>
          <w:sz w:val="28"/>
          <w:szCs w:val="28"/>
        </w:rPr>
        <w:t>Глава сельского поселения</w:t>
      </w:r>
    </w:p>
    <w:p w:rsidR="002E1E53" w:rsidRPr="00F41A4E" w:rsidRDefault="002E1E53" w:rsidP="00881026">
      <w:pPr>
        <w:spacing w:before="20" w:line="240" w:lineRule="auto"/>
        <w:ind w:firstLine="0"/>
        <w:rPr>
          <w:sz w:val="28"/>
          <w:szCs w:val="28"/>
        </w:rPr>
      </w:pPr>
      <w:r w:rsidRPr="00F41A4E">
        <w:rPr>
          <w:sz w:val="28"/>
          <w:szCs w:val="28"/>
        </w:rPr>
        <w:t>Караярский сельсовет</w:t>
      </w:r>
    </w:p>
    <w:p w:rsidR="002E1E53" w:rsidRPr="00F41A4E" w:rsidRDefault="002E1E53" w:rsidP="00881026">
      <w:pPr>
        <w:spacing w:before="20" w:line="240" w:lineRule="auto"/>
        <w:ind w:firstLine="0"/>
        <w:rPr>
          <w:sz w:val="28"/>
          <w:szCs w:val="28"/>
        </w:rPr>
      </w:pPr>
      <w:r w:rsidRPr="00F41A4E">
        <w:rPr>
          <w:sz w:val="28"/>
          <w:szCs w:val="28"/>
        </w:rPr>
        <w:t>муниципального района</w:t>
      </w:r>
    </w:p>
    <w:p w:rsidR="002E1E53" w:rsidRPr="00F41A4E" w:rsidRDefault="002E1E53" w:rsidP="00881026">
      <w:pPr>
        <w:spacing w:before="20" w:line="240" w:lineRule="auto"/>
        <w:ind w:firstLine="0"/>
        <w:rPr>
          <w:sz w:val="28"/>
          <w:szCs w:val="28"/>
        </w:rPr>
      </w:pPr>
      <w:r w:rsidRPr="00F41A4E">
        <w:rPr>
          <w:sz w:val="28"/>
          <w:szCs w:val="28"/>
        </w:rPr>
        <w:t>Караидельский район</w:t>
      </w:r>
    </w:p>
    <w:p w:rsidR="002E1E53" w:rsidRPr="00F41A4E" w:rsidRDefault="002E1E53" w:rsidP="00881026">
      <w:pPr>
        <w:spacing w:before="20" w:line="240" w:lineRule="auto"/>
        <w:ind w:firstLine="0"/>
        <w:rPr>
          <w:sz w:val="28"/>
          <w:szCs w:val="28"/>
        </w:rPr>
      </w:pPr>
      <w:r w:rsidRPr="00F41A4E">
        <w:rPr>
          <w:sz w:val="28"/>
          <w:szCs w:val="28"/>
        </w:rPr>
        <w:t>Республики Башкортостан                                                        Г.Ш. Хайдаршина</w:t>
      </w:r>
    </w:p>
    <w:p w:rsidR="002E1E53" w:rsidRPr="00F41A4E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2E1E53" w:rsidRPr="00F41A4E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2E1E53" w:rsidRPr="00F41A4E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2E1E53" w:rsidRPr="00F41A4E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709"/>
        <w:rPr>
          <w:sz w:val="28"/>
          <w:szCs w:val="28"/>
        </w:rPr>
      </w:pPr>
    </w:p>
    <w:p w:rsidR="002E1E53" w:rsidRPr="00A13FDA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0"/>
        <w:rPr>
          <w:sz w:val="28"/>
          <w:szCs w:val="28"/>
        </w:rPr>
      </w:pPr>
      <w:r w:rsidRPr="00A13FDA">
        <w:rPr>
          <w:sz w:val="28"/>
          <w:szCs w:val="28"/>
        </w:rPr>
        <w:t>с. Караяр</w:t>
      </w:r>
    </w:p>
    <w:p w:rsidR="002E1E53" w:rsidRPr="00A13FDA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22</w:t>
      </w:r>
      <w:r w:rsidRPr="00A13FD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A13FDA">
        <w:rPr>
          <w:sz w:val="28"/>
          <w:szCs w:val="28"/>
        </w:rPr>
        <w:t>бря 2015 год</w:t>
      </w:r>
    </w:p>
    <w:p w:rsidR="002E1E53" w:rsidRPr="00A13FDA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№ 3</w:t>
      </w:r>
      <w:r w:rsidRPr="00A13FDA">
        <w:rPr>
          <w:sz w:val="28"/>
          <w:szCs w:val="28"/>
        </w:rPr>
        <w:t>/4</w:t>
      </w:r>
    </w:p>
    <w:p w:rsidR="002E1E53" w:rsidRPr="00A13FDA" w:rsidRDefault="002E1E53" w:rsidP="00881026">
      <w:pPr>
        <w:shd w:val="clear" w:color="FFFFFF" w:fill="FFFFFF"/>
        <w:tabs>
          <w:tab w:val="left" w:pos="7230"/>
        </w:tabs>
        <w:spacing w:line="252" w:lineRule="exact"/>
        <w:ind w:firstLine="0"/>
        <w:rPr>
          <w:sz w:val="28"/>
          <w:szCs w:val="28"/>
        </w:rPr>
      </w:pPr>
    </w:p>
    <w:p w:rsidR="002E1E53" w:rsidRDefault="002E1E53" w:rsidP="00881026">
      <w:pPr>
        <w:pStyle w:val="WW-3"/>
        <w:jc w:val="center"/>
        <w:rPr>
          <w:b w:val="0"/>
          <w:sz w:val="28"/>
        </w:rPr>
      </w:pPr>
    </w:p>
    <w:p w:rsidR="002E1E53" w:rsidRDefault="002E1E53" w:rsidP="00881026">
      <w:pPr>
        <w:pStyle w:val="WW-3"/>
        <w:jc w:val="center"/>
        <w:rPr>
          <w:b w:val="0"/>
          <w:sz w:val="28"/>
        </w:rPr>
      </w:pPr>
    </w:p>
    <w:p w:rsidR="002E1E53" w:rsidRDefault="002E1E53" w:rsidP="00881026">
      <w:pPr>
        <w:pStyle w:val="WW-3"/>
        <w:jc w:val="center"/>
        <w:rPr>
          <w:b w:val="0"/>
          <w:sz w:val="28"/>
        </w:rPr>
      </w:pPr>
    </w:p>
    <w:p w:rsidR="002E1E53" w:rsidRDefault="002E1E53" w:rsidP="00881026">
      <w:pPr>
        <w:pStyle w:val="WW-3"/>
        <w:jc w:val="center"/>
        <w:rPr>
          <w:b w:val="0"/>
          <w:sz w:val="28"/>
        </w:rPr>
      </w:pPr>
    </w:p>
    <w:p w:rsidR="002E1E53" w:rsidRDefault="002E1E53" w:rsidP="00881026">
      <w:pPr>
        <w:pStyle w:val="WW-3"/>
        <w:jc w:val="center"/>
        <w:rPr>
          <w:b w:val="0"/>
          <w:sz w:val="28"/>
        </w:rPr>
      </w:pPr>
    </w:p>
    <w:p w:rsidR="002E1E53" w:rsidRDefault="002E1E53" w:rsidP="00881026">
      <w:pPr>
        <w:pStyle w:val="WW-3"/>
        <w:jc w:val="center"/>
        <w:rPr>
          <w:b w:val="0"/>
          <w:sz w:val="28"/>
        </w:rPr>
      </w:pPr>
    </w:p>
    <w:p w:rsidR="002E1E53" w:rsidRDefault="002E1E53" w:rsidP="00A13FDA">
      <w:pPr>
        <w:pStyle w:val="WW-3"/>
        <w:jc w:val="left"/>
        <w:rPr>
          <w:b w:val="0"/>
          <w:sz w:val="28"/>
        </w:rPr>
      </w:pPr>
    </w:p>
    <w:p w:rsidR="002E1E53" w:rsidRDefault="002E1E53" w:rsidP="002E6D09">
      <w:pPr>
        <w:pStyle w:val="Heading2"/>
        <w:tabs>
          <w:tab w:val="left" w:pos="5076"/>
        </w:tabs>
        <w:spacing w:before="0" w:after="0"/>
        <w:ind w:left="482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E1E53" w:rsidRDefault="002E1E53" w:rsidP="0026231A">
      <w:pPr>
        <w:pStyle w:val="Heading2"/>
        <w:tabs>
          <w:tab w:val="left" w:pos="507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139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Приложение</w:t>
      </w: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№ 1                                                                    </w:t>
      </w:r>
    </w:p>
    <w:p w:rsidR="002E1E53" w:rsidRDefault="002E1E53" w:rsidP="0026231A">
      <w:pPr>
        <w:pStyle w:val="Heading2"/>
        <w:tabs>
          <w:tab w:val="left" w:pos="507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к решению Совета сельского</w:t>
      </w: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Караярский</w:t>
      </w: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сельсовет  </w:t>
      </w:r>
    </w:p>
    <w:p w:rsidR="002E1E53" w:rsidRDefault="002E1E53" w:rsidP="0026231A">
      <w:pPr>
        <w:pStyle w:val="Heading2"/>
        <w:tabs>
          <w:tab w:val="left" w:pos="507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района </w:t>
      </w:r>
    </w:p>
    <w:p w:rsidR="002E1E53" w:rsidRDefault="002E1E53" w:rsidP="0026231A">
      <w:pPr>
        <w:pStyle w:val="Heading2"/>
        <w:tabs>
          <w:tab w:val="left" w:pos="507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Караидельский район Республики Башкорстан </w:t>
      </w:r>
    </w:p>
    <w:p w:rsidR="002E1E53" w:rsidRPr="008B139A" w:rsidRDefault="002E1E53" w:rsidP="0026231A">
      <w:pPr>
        <w:pStyle w:val="Heading2"/>
        <w:tabs>
          <w:tab w:val="left" w:pos="507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22 декабря 2015 года № 3/4</w:t>
      </w:r>
    </w:p>
    <w:p w:rsidR="002E1E53" w:rsidRDefault="002E1E53" w:rsidP="0026231A">
      <w:pPr>
        <w:pStyle w:val="Heading2"/>
        <w:tabs>
          <w:tab w:val="left" w:pos="5076"/>
        </w:tabs>
        <w:spacing w:before="0" w:after="0"/>
        <w:ind w:left="482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сельского  поселения</w:t>
      </w:r>
    </w:p>
    <w:p w:rsidR="002E1E53" w:rsidRPr="008B139A" w:rsidRDefault="002E1E53" w:rsidP="0026231A">
      <w:pPr>
        <w:pStyle w:val="Heading2"/>
        <w:tabs>
          <w:tab w:val="left" w:pos="5076"/>
        </w:tabs>
        <w:spacing w:before="0" w:after="0"/>
        <w:ind w:left="482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Караярский</w:t>
      </w: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сельсовет муниципального района Караидельский район Республики Башкорстан  на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 и </w:t>
      </w: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8B139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2E1E53" w:rsidRPr="008B139A" w:rsidRDefault="002E1E53" w:rsidP="002E6D09">
      <w:pPr>
        <w:pStyle w:val="Heading2"/>
        <w:tabs>
          <w:tab w:val="left" w:pos="5076"/>
        </w:tabs>
        <w:spacing w:before="0"/>
        <w:ind w:left="48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jc w:val="right"/>
      </w:pPr>
    </w:p>
    <w:p w:rsidR="002E1E53" w:rsidRPr="0072285B" w:rsidRDefault="002E1E53" w:rsidP="002E6D09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2E1E53" w:rsidRPr="0072285B" w:rsidRDefault="002E1E53" w:rsidP="002E6D09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 xml:space="preserve">КАРАЯРСКИЙ </w:t>
      </w:r>
      <w:r w:rsidRPr="0072285B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КАРАИДЕЛЬСКИЙ </w:t>
      </w:r>
      <w:r w:rsidRPr="0072285B">
        <w:rPr>
          <w:sz w:val="28"/>
          <w:szCs w:val="28"/>
        </w:rPr>
        <w:t>РАЙОН  РЕСПУБЛИКИ БАШКОРТОСТАН</w:t>
      </w:r>
    </w:p>
    <w:p w:rsidR="002E1E53" w:rsidRPr="0072285B" w:rsidRDefault="002E1E53" w:rsidP="002E6D09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984" w:type="dxa"/>
        <w:tblLayout w:type="fixed"/>
        <w:tblLook w:val="00A0"/>
      </w:tblPr>
      <w:tblGrid>
        <w:gridCol w:w="1283"/>
        <w:gridCol w:w="3079"/>
        <w:gridCol w:w="5622"/>
      </w:tblGrid>
      <w:tr w:rsidR="002E1E53" w:rsidRPr="006B6157" w:rsidTr="002E6D09">
        <w:trPr>
          <w:cantSplit/>
          <w:trHeight w:val="15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2E1E53" w:rsidRPr="006B6157" w:rsidTr="002E6D09">
        <w:trPr>
          <w:cantSplit/>
          <w:trHeight w:val="41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D2B10" w:rsidRDefault="002E1E53" w:rsidP="002E6D09">
            <w:pPr>
              <w:tabs>
                <w:tab w:val="left" w:pos="10260"/>
              </w:tabs>
              <w:ind w:firstLine="0"/>
            </w:pPr>
            <w:r w:rsidRPr="00FD2B10">
              <w:t>главного администратора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E53" w:rsidRPr="002E6D09" w:rsidRDefault="002E1E53" w:rsidP="002E6D09">
            <w:pPr>
              <w:tabs>
                <w:tab w:val="left" w:pos="102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Доходов </w:t>
            </w:r>
            <w:r w:rsidRPr="002E6D09">
              <w:rPr>
                <w:sz w:val="24"/>
                <w:szCs w:val="24"/>
              </w:rPr>
              <w:t xml:space="preserve">бюджета  </w:t>
            </w:r>
            <w:r>
              <w:rPr>
                <w:sz w:val="24"/>
                <w:szCs w:val="24"/>
              </w:rPr>
              <w:t xml:space="preserve">сельского </w:t>
            </w:r>
            <w:r w:rsidRPr="002E6D09">
              <w:rPr>
                <w:sz w:val="24"/>
                <w:szCs w:val="24"/>
              </w:rPr>
              <w:t>поселения</w:t>
            </w: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</w:p>
        </w:tc>
      </w:tr>
      <w:tr w:rsidR="002E1E53" w:rsidRPr="002E6D09" w:rsidTr="002E6D09">
        <w:trPr>
          <w:trHeight w:val="531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E6D09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Администрация сельского поселения Караярский сельсовет муниципального района Караидельский  район Республики Башкортостан</w:t>
            </w:r>
          </w:p>
        </w:tc>
      </w:tr>
      <w:tr w:rsidR="002E1E53" w:rsidRPr="002E6D09" w:rsidTr="002E6D09">
        <w:trPr>
          <w:trHeight w:val="94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left="-108" w:right="-108"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 1 08 04020 01 0000 110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bCs/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bCs/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1 13 02065 10 0000 130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bCs/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sz w:val="24"/>
                <w:szCs w:val="24"/>
              </w:rPr>
              <w:t xml:space="preserve"> сельских</w:t>
            </w:r>
            <w:r w:rsidRPr="002E6D09">
              <w:rPr>
                <w:sz w:val="24"/>
                <w:szCs w:val="24"/>
              </w:rPr>
              <w:t xml:space="preserve"> 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1 16 23051 10 0000 140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1 16 23052 10 0000 140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color w:val="00000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1 16 32000 10 0000 140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color w:val="00000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поселений)</w:t>
            </w:r>
          </w:p>
        </w:tc>
      </w:tr>
      <w:tr w:rsidR="002E1E53" w:rsidRPr="002E6D09" w:rsidTr="00815723">
        <w:trPr>
          <w:trHeight w:val="109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1 16 90050 10 0000 140</w:t>
            </w:r>
          </w:p>
          <w:p w:rsidR="002E1E53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</w:p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2E1E53" w:rsidRPr="002E6D09" w:rsidTr="00815723">
        <w:trPr>
          <w:trHeight w:val="83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1 16 18050 10 0000 140</w:t>
            </w:r>
          </w:p>
          <w:p w:rsidR="002E1E53" w:rsidRPr="002E6D09" w:rsidRDefault="002E1E53" w:rsidP="002C39B2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D64B86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законодательства(в части бюджета сельского поселения)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bCs/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1 17 14030 10 0000 180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Средства самообложения граждан,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8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2E6D09">
              <w:rPr>
                <w:sz w:val="24"/>
                <w:szCs w:val="24"/>
              </w:rPr>
              <w:t>&lt;1&gt;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6D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b/>
                <w:bCs/>
                <w:sz w:val="24"/>
                <w:szCs w:val="24"/>
              </w:rPr>
            </w:pPr>
            <w:r w:rsidRPr="002E6D09">
              <w:rPr>
                <w:bCs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sz w:val="24"/>
                <w:szCs w:val="24"/>
              </w:rPr>
              <w:t>Караяр</w:t>
            </w:r>
            <w:r w:rsidRPr="002E6D09">
              <w:rPr>
                <w:sz w:val="24"/>
                <w:szCs w:val="24"/>
              </w:rPr>
              <w:t xml:space="preserve">ский </w:t>
            </w:r>
            <w:r w:rsidRPr="002E6D09">
              <w:rPr>
                <w:bCs/>
                <w:sz w:val="24"/>
                <w:szCs w:val="24"/>
              </w:rPr>
              <w:t xml:space="preserve"> сельсовет </w:t>
            </w:r>
            <w:r w:rsidRPr="002E6D09">
              <w:rPr>
                <w:sz w:val="24"/>
                <w:szCs w:val="24"/>
              </w:rPr>
              <w:t xml:space="preserve">Караидельского </w:t>
            </w:r>
            <w:r w:rsidRPr="002E6D09">
              <w:rPr>
                <w:bCs/>
                <w:sz w:val="24"/>
                <w:szCs w:val="24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2E6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Караяр</w:t>
            </w:r>
            <w:r w:rsidRPr="002E6D09">
              <w:rPr>
                <w:sz w:val="24"/>
                <w:szCs w:val="24"/>
              </w:rPr>
              <w:t>ский</w:t>
            </w:r>
            <w:r w:rsidRPr="002E6D09">
              <w:rPr>
                <w:bCs/>
                <w:sz w:val="24"/>
                <w:szCs w:val="24"/>
              </w:rPr>
              <w:t xml:space="preserve"> сельсовет</w:t>
            </w:r>
            <w:r w:rsidRPr="002E6D09">
              <w:rPr>
                <w:sz w:val="24"/>
                <w:szCs w:val="24"/>
              </w:rPr>
              <w:t xml:space="preserve"> Караидельского </w:t>
            </w:r>
            <w:r w:rsidRPr="002E6D09">
              <w:rPr>
                <w:bCs/>
                <w:sz w:val="24"/>
                <w:szCs w:val="24"/>
              </w:rPr>
              <w:t>района  Республики Башкортостан в пределах</w:t>
            </w:r>
            <w:r w:rsidRPr="002E6D09">
              <w:rPr>
                <w:b/>
                <w:bCs/>
                <w:sz w:val="24"/>
                <w:szCs w:val="24"/>
              </w:rPr>
              <w:t xml:space="preserve"> </w:t>
            </w:r>
            <w:r w:rsidRPr="002E6D09">
              <w:rPr>
                <w:bCs/>
                <w:sz w:val="24"/>
                <w:szCs w:val="24"/>
              </w:rPr>
              <w:t>их компетенции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1 11 03050 10 0000 120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1 11 09015 10 0000 120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2C39B2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1 12 04051 10 0000 120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 xml:space="preserve">поселений, в части платы по договору купли-продажи лесных насаждений 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1 12 04052 10 0000 120 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 xml:space="preserve">поселений, в части арендной платы  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1 13 02065 10 0000 130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2E6D09">
              <w:rPr>
                <w:snapToGrid w:val="0"/>
              </w:rPr>
              <w:t>1 14 03050 10 0000 410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 (в части реализации основных средств по указанному имуществу)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2E6D09">
              <w:rPr>
                <w:snapToGrid w:val="0"/>
              </w:rPr>
              <w:t>1 14 03050 10 0000 440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2E6D09">
              <w:rPr>
                <w:sz w:val="24"/>
                <w:szCs w:val="24"/>
              </w:rPr>
              <w:t>местного самоуправления</w:t>
            </w:r>
            <w:r w:rsidRPr="002E6D09">
              <w:rPr>
                <w:snapToGrid w:val="0"/>
                <w:sz w:val="24"/>
                <w:szCs w:val="24"/>
              </w:rPr>
              <w:t xml:space="preserve"> (организациями)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1 16 23051 10 0000 140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1 16 23052 10 0000 140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20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ind w:left="-93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20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ind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 xml:space="preserve">сельских </w:t>
            </w:r>
            <w:r w:rsidRPr="002E6D09">
              <w:rPr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207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tabs>
                <w:tab w:val="left" w:pos="10260"/>
              </w:tabs>
              <w:ind w:firstLine="0"/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2E6D09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2E6D09">
              <w:rPr>
                <w:snapToGrid w:val="0"/>
                <w:sz w:val="24"/>
                <w:szCs w:val="24"/>
              </w:rPr>
              <w:t>поселений</w:t>
            </w:r>
          </w:p>
        </w:tc>
      </w:tr>
      <w:tr w:rsidR="002E1E53" w:rsidRPr="002E6D09" w:rsidTr="002E6D09">
        <w:trPr>
          <w:trHeight w:val="156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tabs>
                <w:tab w:val="left" w:pos="1026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15723">
            <w:pPr>
              <w:ind w:right="-108" w:firstLine="0"/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2 00 00000 00 0000 000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2E6D09" w:rsidRDefault="002E1E53" w:rsidP="008C36D5">
            <w:pPr>
              <w:rPr>
                <w:sz w:val="24"/>
                <w:szCs w:val="24"/>
              </w:rPr>
            </w:pPr>
            <w:r w:rsidRPr="002E6D09">
              <w:rPr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2E1E53" w:rsidRPr="002E6D09" w:rsidRDefault="002E1E53" w:rsidP="002E6D09">
      <w:pPr>
        <w:tabs>
          <w:tab w:val="left" w:pos="10260"/>
        </w:tabs>
        <w:rPr>
          <w:sz w:val="24"/>
          <w:szCs w:val="24"/>
        </w:rPr>
      </w:pPr>
      <w:r w:rsidRPr="002E6D09">
        <w:rPr>
          <w:sz w:val="24"/>
          <w:szCs w:val="24"/>
        </w:rPr>
        <w:t xml:space="preserve"> </w:t>
      </w:r>
    </w:p>
    <w:p w:rsidR="002E1E53" w:rsidRPr="002E6D09" w:rsidRDefault="002E1E53" w:rsidP="002E6D09">
      <w:pPr>
        <w:autoSpaceDN w:val="0"/>
        <w:adjustRightInd w:val="0"/>
        <w:rPr>
          <w:sz w:val="24"/>
          <w:szCs w:val="24"/>
        </w:rPr>
      </w:pPr>
      <w:r w:rsidRPr="002E6D09">
        <w:rPr>
          <w:sz w:val="24"/>
          <w:szCs w:val="24"/>
        </w:rPr>
        <w:t xml:space="preserve">&lt;1&gt; В части доходов, зачисляемых в бюджет </w:t>
      </w:r>
      <w:r>
        <w:rPr>
          <w:sz w:val="24"/>
          <w:szCs w:val="24"/>
        </w:rPr>
        <w:t xml:space="preserve">сельского </w:t>
      </w:r>
      <w:r w:rsidRPr="002E6D09">
        <w:rPr>
          <w:sz w:val="24"/>
          <w:szCs w:val="24"/>
        </w:rPr>
        <w:t xml:space="preserve">поселения  Караярский  сельсовет Караидельский район Республики Башкортостан в пределах компетенции главных администраторов доходов бюджета </w:t>
      </w:r>
      <w:r>
        <w:rPr>
          <w:sz w:val="24"/>
          <w:szCs w:val="24"/>
        </w:rPr>
        <w:t xml:space="preserve">сельского </w:t>
      </w:r>
      <w:r w:rsidRPr="002E6D09">
        <w:rPr>
          <w:sz w:val="24"/>
          <w:szCs w:val="24"/>
        </w:rPr>
        <w:t>поселения   Караярский сельсовет  Караидельский район Республики Башкортостан.</w:t>
      </w:r>
    </w:p>
    <w:p w:rsidR="002E1E53" w:rsidRPr="002E6D09" w:rsidRDefault="002E1E53" w:rsidP="002E6D09">
      <w:pPr>
        <w:autoSpaceDN w:val="0"/>
        <w:adjustRightInd w:val="0"/>
        <w:rPr>
          <w:sz w:val="24"/>
          <w:szCs w:val="24"/>
        </w:rPr>
      </w:pPr>
      <w:r w:rsidRPr="002E6D09">
        <w:rPr>
          <w:sz w:val="24"/>
          <w:szCs w:val="24"/>
        </w:rPr>
        <w:t xml:space="preserve">&lt;2&gt; Администраторами доходов бюджета </w:t>
      </w:r>
      <w:r>
        <w:rPr>
          <w:sz w:val="24"/>
          <w:szCs w:val="24"/>
        </w:rPr>
        <w:t xml:space="preserve">сельского </w:t>
      </w:r>
      <w:r w:rsidRPr="002E6D09">
        <w:rPr>
          <w:sz w:val="24"/>
          <w:szCs w:val="24"/>
        </w:rPr>
        <w:t xml:space="preserve">поселения  Караярский сельсовет Караидельский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4"/>
          <w:szCs w:val="24"/>
        </w:rPr>
        <w:t xml:space="preserve">сельского </w:t>
      </w:r>
      <w:r w:rsidRPr="002E6D09">
        <w:rPr>
          <w:sz w:val="24"/>
          <w:szCs w:val="24"/>
        </w:rPr>
        <w:t xml:space="preserve">поселения  Караярский сельсовет Караидельский район Республики Башкортостан) являются уполномоченные органы местного самоуправления </w:t>
      </w:r>
      <w:r>
        <w:rPr>
          <w:sz w:val="24"/>
          <w:szCs w:val="24"/>
        </w:rPr>
        <w:t xml:space="preserve">сельского </w:t>
      </w:r>
      <w:r w:rsidRPr="002E6D09">
        <w:rPr>
          <w:sz w:val="24"/>
          <w:szCs w:val="24"/>
        </w:rPr>
        <w:t>поселения, а также созданные ими казенные учреждения, предоставившие соответствующие межбюджетные трансферты.</w:t>
      </w:r>
    </w:p>
    <w:p w:rsidR="002E1E53" w:rsidRPr="002E6D09" w:rsidRDefault="002E1E53" w:rsidP="002E6D09">
      <w:pPr>
        <w:autoSpaceDN w:val="0"/>
        <w:adjustRightInd w:val="0"/>
        <w:rPr>
          <w:sz w:val="24"/>
          <w:szCs w:val="24"/>
        </w:rPr>
      </w:pPr>
      <w:r w:rsidRPr="002E6D09">
        <w:rPr>
          <w:sz w:val="24"/>
          <w:szCs w:val="24"/>
        </w:rPr>
        <w:t xml:space="preserve">Администраторами доходов бюджета </w:t>
      </w:r>
      <w:r>
        <w:rPr>
          <w:sz w:val="24"/>
          <w:szCs w:val="24"/>
        </w:rPr>
        <w:t xml:space="preserve">сельского </w:t>
      </w:r>
      <w:r w:rsidRPr="002E6D09">
        <w:rPr>
          <w:sz w:val="24"/>
          <w:szCs w:val="24"/>
        </w:rPr>
        <w:t xml:space="preserve">поселения  Караярский сельсовет Караидельский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</w:t>
      </w:r>
      <w:r>
        <w:rPr>
          <w:sz w:val="24"/>
          <w:szCs w:val="24"/>
        </w:rPr>
        <w:t xml:space="preserve">сельского </w:t>
      </w:r>
      <w:r w:rsidRPr="002E6D09">
        <w:rPr>
          <w:sz w:val="24"/>
          <w:szCs w:val="24"/>
        </w:rPr>
        <w:t>поселения, а также созданные ими казенные учреждения, являющиеся получателями указанных средств.</w:t>
      </w:r>
    </w:p>
    <w:p w:rsidR="002E1E53" w:rsidRPr="002E6D09" w:rsidRDefault="002E1E53" w:rsidP="002E6D09">
      <w:pPr>
        <w:shd w:val="clear" w:color="FFFFFF" w:fill="FFFFFF"/>
        <w:ind w:left="567"/>
        <w:rPr>
          <w:sz w:val="24"/>
          <w:szCs w:val="24"/>
        </w:rPr>
      </w:pPr>
    </w:p>
    <w:p w:rsidR="002E1E53" w:rsidRPr="002E6D09" w:rsidRDefault="002E1E53" w:rsidP="002E6D09">
      <w:pPr>
        <w:shd w:val="clear" w:color="FFFFFF" w:fill="FFFFFF"/>
        <w:ind w:left="567"/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Pr="002E6D09" w:rsidRDefault="002E1E53" w:rsidP="002E6D09">
      <w:pPr>
        <w:tabs>
          <w:tab w:val="left" w:pos="652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76"/>
        <w:tblW w:w="10152" w:type="dxa"/>
        <w:tblLook w:val="01E0"/>
      </w:tblPr>
      <w:tblGrid>
        <w:gridCol w:w="4860"/>
        <w:gridCol w:w="5292"/>
      </w:tblGrid>
      <w:tr w:rsidR="002E1E53" w:rsidRPr="00E40E5F" w:rsidTr="00CE06FC">
        <w:trPr>
          <w:trHeight w:val="3221"/>
        </w:trPr>
        <w:tc>
          <w:tcPr>
            <w:tcW w:w="4860" w:type="dxa"/>
          </w:tcPr>
          <w:p w:rsidR="002E1E53" w:rsidRDefault="002E1E53" w:rsidP="00CE06FC">
            <w:pPr>
              <w:rPr>
                <w:caps/>
              </w:rPr>
            </w:pPr>
            <w:r w:rsidRPr="00E40E5F">
              <w:rPr>
                <w:caps/>
              </w:rPr>
              <w:t xml:space="preserve">  </w:t>
            </w:r>
          </w:p>
          <w:p w:rsidR="002E1E53" w:rsidRDefault="002E1E53" w:rsidP="00CE06FC">
            <w:pPr>
              <w:rPr>
                <w:caps/>
              </w:rPr>
            </w:pPr>
          </w:p>
          <w:p w:rsidR="002E1E53" w:rsidRDefault="002E1E53" w:rsidP="00CE06FC">
            <w:pPr>
              <w:rPr>
                <w:caps/>
              </w:rPr>
            </w:pPr>
          </w:p>
          <w:p w:rsidR="002E1E53" w:rsidRPr="00E40E5F" w:rsidRDefault="002E1E53" w:rsidP="00CE06FC">
            <w:pPr>
              <w:rPr>
                <w:caps/>
              </w:rPr>
            </w:pPr>
          </w:p>
        </w:tc>
        <w:tc>
          <w:tcPr>
            <w:tcW w:w="5292" w:type="dxa"/>
          </w:tcPr>
          <w:p w:rsidR="002E1E53" w:rsidRPr="003302DA" w:rsidRDefault="002E1E53" w:rsidP="00CE06FC">
            <w:pPr>
              <w:pStyle w:val="Heading2"/>
              <w:tabs>
                <w:tab w:val="left" w:pos="5076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D558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3302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3302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№ 2                                                                       к решению Совета сельского  поселения Караярский сельсовет  муниципального района Караидельский район Республики Башкортостан </w:t>
            </w:r>
          </w:p>
          <w:p w:rsidR="002E1E53" w:rsidRPr="003302DA" w:rsidRDefault="002E1E53" w:rsidP="00CE06FC">
            <w:pPr>
              <w:pStyle w:val="Heading2"/>
              <w:tabs>
                <w:tab w:val="left" w:pos="5076"/>
              </w:tabs>
              <w:spacing w:before="0" w:after="0"/>
              <w:ind w:left="-36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302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22 декабря</w:t>
            </w:r>
            <w:r w:rsidRPr="003302D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 года № 3/4</w:t>
            </w:r>
          </w:p>
          <w:p w:rsidR="002E1E53" w:rsidRPr="003302DA" w:rsidRDefault="002E1E53" w:rsidP="00CE06FC">
            <w:pPr>
              <w:jc w:val="right"/>
              <w:rPr>
                <w:sz w:val="24"/>
                <w:szCs w:val="24"/>
              </w:rPr>
            </w:pPr>
            <w:r w:rsidRPr="003302DA">
              <w:rPr>
                <w:sz w:val="24"/>
                <w:szCs w:val="24"/>
              </w:rPr>
              <w:t xml:space="preserve"> «О бюджете сельского  поселения</w:t>
            </w:r>
          </w:p>
          <w:p w:rsidR="002E1E53" w:rsidRPr="00E40E5F" w:rsidRDefault="002E1E53" w:rsidP="00CE06FC">
            <w:pPr>
              <w:jc w:val="right"/>
            </w:pPr>
            <w:r w:rsidRPr="003302DA">
              <w:rPr>
                <w:sz w:val="24"/>
                <w:szCs w:val="24"/>
              </w:rPr>
              <w:t>Караярский сельсовет муниципального района Караидельский район Республики Башкортостан  на 2016 год и на плановый период 2017 и 2018 годов»</w:t>
            </w:r>
          </w:p>
        </w:tc>
      </w:tr>
    </w:tbl>
    <w:p w:rsidR="002E1E53" w:rsidRPr="002E6D09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Pr="00847351" w:rsidRDefault="002E1E53" w:rsidP="00CE06FC">
      <w:pPr>
        <w:tabs>
          <w:tab w:val="left" w:pos="6525"/>
        </w:tabs>
        <w:ind w:firstLine="0"/>
        <w:jc w:val="center"/>
      </w:pPr>
      <w:r w:rsidRPr="006E16C6">
        <w:rPr>
          <w:sz w:val="28"/>
          <w:szCs w:val="28"/>
        </w:rPr>
        <w:t>ПЕРЕЧЕНЬ</w:t>
      </w:r>
    </w:p>
    <w:p w:rsidR="002E1E53" w:rsidRPr="006E16C6" w:rsidRDefault="002E1E53" w:rsidP="008362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16C6">
        <w:rPr>
          <w:sz w:val="28"/>
          <w:szCs w:val="28"/>
        </w:rPr>
        <w:t>ГЛАВНЫХ АДМИНИСТРАТОРОВ ИСТОЧНИКОВ ФИНАНСИРОВАНИЯ ДЕФИЦИТА</w:t>
      </w:r>
      <w:r>
        <w:rPr>
          <w:sz w:val="28"/>
          <w:szCs w:val="28"/>
        </w:rPr>
        <w:t xml:space="preserve">  </w:t>
      </w:r>
      <w:r w:rsidRPr="006E16C6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ЖЕТА СЕЛЬСКОГО </w:t>
      </w:r>
      <w:r w:rsidRPr="006E16C6">
        <w:rPr>
          <w:sz w:val="28"/>
          <w:szCs w:val="28"/>
        </w:rPr>
        <w:t xml:space="preserve">ПОСЕЛЕНИЯ            </w:t>
      </w:r>
    </w:p>
    <w:p w:rsidR="002E1E53" w:rsidRPr="006E16C6" w:rsidRDefault="002E1E53" w:rsidP="002E6D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КАРАЯРСКИЙ </w:t>
      </w:r>
      <w:r w:rsidRPr="006E16C6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6E16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КАРАИДЕЛЬСКИЙ</w:t>
      </w:r>
      <w:r w:rsidRPr="006E16C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6E16C6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</w:t>
      </w:r>
    </w:p>
    <w:p w:rsidR="002E1E53" w:rsidRPr="00042539" w:rsidRDefault="002E1E53" w:rsidP="002E6D09"/>
    <w:p w:rsidR="002E1E53" w:rsidRPr="00042539" w:rsidRDefault="002E1E53" w:rsidP="002E6D09"/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024"/>
        <w:gridCol w:w="5584"/>
      </w:tblGrid>
      <w:tr w:rsidR="002E1E53" w:rsidRPr="00042539" w:rsidTr="008C36D5">
        <w:tc>
          <w:tcPr>
            <w:tcW w:w="4278" w:type="dxa"/>
            <w:gridSpan w:val="2"/>
          </w:tcPr>
          <w:p w:rsidR="002E1E53" w:rsidRPr="00042539" w:rsidRDefault="002E1E53" w:rsidP="008C36D5">
            <w:pPr>
              <w:jc w:val="center"/>
            </w:pPr>
            <w:r w:rsidRPr="00042539">
              <w:t>Код бюджетной классификации Российской Федерации</w:t>
            </w:r>
          </w:p>
        </w:tc>
        <w:tc>
          <w:tcPr>
            <w:tcW w:w="5584" w:type="dxa"/>
            <w:vMerge w:val="restart"/>
          </w:tcPr>
          <w:p w:rsidR="002E1E53" w:rsidRPr="00042539" w:rsidRDefault="002E1E53" w:rsidP="008C36D5">
            <w:pPr>
              <w:jc w:val="center"/>
            </w:pPr>
          </w:p>
          <w:p w:rsidR="002E1E53" w:rsidRPr="00042539" w:rsidRDefault="002E1E53" w:rsidP="008362C5">
            <w:r w:rsidRPr="00042539">
              <w:t xml:space="preserve">Наименование главного администратора   и источников финансирования дефицита бюджета </w:t>
            </w:r>
            <w:r>
              <w:t xml:space="preserve">сельского поселения Караярский сельсовет </w:t>
            </w:r>
            <w:r w:rsidRPr="00042539">
              <w:t xml:space="preserve">муниципального района </w:t>
            </w:r>
            <w:r>
              <w:t>Караидельский</w:t>
            </w:r>
            <w:r w:rsidRPr="00042539">
              <w:t xml:space="preserve"> район Республики Башкортостан</w:t>
            </w:r>
          </w:p>
        </w:tc>
      </w:tr>
      <w:tr w:rsidR="002E1E53" w:rsidRPr="00042539" w:rsidTr="008C36D5">
        <w:tc>
          <w:tcPr>
            <w:tcW w:w="1254" w:type="dxa"/>
          </w:tcPr>
          <w:p w:rsidR="002E1E53" w:rsidRPr="00DB033F" w:rsidRDefault="002E1E53" w:rsidP="008362C5">
            <w:pPr>
              <w:ind w:firstLine="0"/>
            </w:pPr>
            <w:r w:rsidRPr="00DB033F">
              <w:t>главного админис-тратора</w:t>
            </w:r>
          </w:p>
        </w:tc>
        <w:tc>
          <w:tcPr>
            <w:tcW w:w="3024" w:type="dxa"/>
          </w:tcPr>
          <w:p w:rsidR="002E1E53" w:rsidRPr="00DB033F" w:rsidRDefault="002E1E53" w:rsidP="008362C5">
            <w:pPr>
              <w:ind w:firstLine="0"/>
            </w:pPr>
            <w:r w:rsidRPr="00DB033F">
              <w:t>источников финансиро-вания дефицита бюджета сельского поселения</w:t>
            </w:r>
            <w:r>
              <w:t xml:space="preserve"> Караярский</w:t>
            </w:r>
            <w:r w:rsidRPr="00DB033F">
              <w:t xml:space="preserve"> сельсовет муниципального  района Караидельский район Республики Башкортостан</w:t>
            </w:r>
          </w:p>
        </w:tc>
        <w:tc>
          <w:tcPr>
            <w:tcW w:w="5584" w:type="dxa"/>
            <w:vMerge/>
          </w:tcPr>
          <w:p w:rsidR="002E1E53" w:rsidRPr="00042539" w:rsidRDefault="002E1E53" w:rsidP="008C36D5"/>
        </w:tc>
      </w:tr>
      <w:tr w:rsidR="002E1E53" w:rsidRPr="00042539" w:rsidTr="008C36D5">
        <w:tc>
          <w:tcPr>
            <w:tcW w:w="1254" w:type="dxa"/>
          </w:tcPr>
          <w:p w:rsidR="002E1E53" w:rsidRPr="00042539" w:rsidRDefault="002E1E53" w:rsidP="008C36D5">
            <w:pPr>
              <w:jc w:val="center"/>
            </w:pPr>
            <w:r w:rsidRPr="00042539">
              <w:t>1</w:t>
            </w:r>
          </w:p>
        </w:tc>
        <w:tc>
          <w:tcPr>
            <w:tcW w:w="3024" w:type="dxa"/>
          </w:tcPr>
          <w:p w:rsidR="002E1E53" w:rsidRPr="00042539" w:rsidRDefault="002E1E53" w:rsidP="008C36D5">
            <w:pPr>
              <w:jc w:val="center"/>
            </w:pPr>
            <w:r w:rsidRPr="00042539">
              <w:t>2</w:t>
            </w:r>
          </w:p>
        </w:tc>
        <w:tc>
          <w:tcPr>
            <w:tcW w:w="5584" w:type="dxa"/>
          </w:tcPr>
          <w:p w:rsidR="002E1E53" w:rsidRPr="00042539" w:rsidRDefault="002E1E53" w:rsidP="008C36D5">
            <w:pPr>
              <w:jc w:val="center"/>
            </w:pPr>
            <w:r w:rsidRPr="00042539">
              <w:t>3</w:t>
            </w:r>
          </w:p>
        </w:tc>
      </w:tr>
      <w:tr w:rsidR="002E1E53" w:rsidRPr="003302DA" w:rsidTr="008C36D5">
        <w:tc>
          <w:tcPr>
            <w:tcW w:w="1254" w:type="dxa"/>
          </w:tcPr>
          <w:p w:rsidR="002E1E53" w:rsidRPr="003302DA" w:rsidRDefault="002E1E53" w:rsidP="008362C5">
            <w:pPr>
              <w:ind w:firstLine="0"/>
              <w:rPr>
                <w:b/>
                <w:sz w:val="24"/>
                <w:szCs w:val="24"/>
                <w:highlight w:val="yellow"/>
              </w:rPr>
            </w:pPr>
            <w:r w:rsidRPr="003302DA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3024" w:type="dxa"/>
          </w:tcPr>
          <w:p w:rsidR="002E1E53" w:rsidRPr="003302DA" w:rsidRDefault="002E1E53" w:rsidP="008C36D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84" w:type="dxa"/>
            <w:vAlign w:val="bottom"/>
          </w:tcPr>
          <w:p w:rsidR="002E1E53" w:rsidRPr="003302DA" w:rsidRDefault="002E1E53" w:rsidP="008362C5">
            <w:pPr>
              <w:ind w:firstLine="0"/>
              <w:rPr>
                <w:b/>
                <w:sz w:val="24"/>
                <w:szCs w:val="24"/>
              </w:rPr>
            </w:pPr>
            <w:r w:rsidRPr="003302DA">
              <w:rPr>
                <w:b/>
                <w:sz w:val="24"/>
                <w:szCs w:val="24"/>
              </w:rPr>
              <w:t>Администрация сельского поселения Караярский сельсовет муниципального района Караидельский район Республики Башкортостан</w:t>
            </w:r>
          </w:p>
        </w:tc>
      </w:tr>
      <w:tr w:rsidR="002E1E53" w:rsidRPr="003302DA" w:rsidTr="008C36D5">
        <w:trPr>
          <w:trHeight w:val="792"/>
        </w:trPr>
        <w:tc>
          <w:tcPr>
            <w:tcW w:w="1254" w:type="dxa"/>
          </w:tcPr>
          <w:p w:rsidR="002E1E53" w:rsidRPr="003302DA" w:rsidRDefault="002E1E53" w:rsidP="008362C5">
            <w:pPr>
              <w:ind w:firstLine="0"/>
              <w:rPr>
                <w:sz w:val="24"/>
                <w:szCs w:val="24"/>
                <w:highlight w:val="yellow"/>
              </w:rPr>
            </w:pPr>
            <w:r w:rsidRPr="003302DA">
              <w:rPr>
                <w:sz w:val="24"/>
                <w:szCs w:val="24"/>
              </w:rPr>
              <w:t>791</w:t>
            </w:r>
          </w:p>
        </w:tc>
        <w:tc>
          <w:tcPr>
            <w:tcW w:w="3024" w:type="dxa"/>
          </w:tcPr>
          <w:p w:rsidR="002E1E53" w:rsidRPr="003302DA" w:rsidRDefault="002E1E53" w:rsidP="008362C5">
            <w:pPr>
              <w:ind w:firstLine="0"/>
              <w:rPr>
                <w:sz w:val="24"/>
                <w:szCs w:val="24"/>
              </w:rPr>
            </w:pPr>
            <w:r w:rsidRPr="003302D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84" w:type="dxa"/>
          </w:tcPr>
          <w:p w:rsidR="002E1E53" w:rsidRPr="003302DA" w:rsidRDefault="002E1E53" w:rsidP="008362C5">
            <w:pPr>
              <w:ind w:firstLine="0"/>
              <w:rPr>
                <w:sz w:val="24"/>
                <w:szCs w:val="24"/>
              </w:rPr>
            </w:pPr>
            <w:r w:rsidRPr="003302D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2E1E53" w:rsidRPr="003302DA" w:rsidTr="008C36D5">
        <w:trPr>
          <w:trHeight w:val="766"/>
        </w:trPr>
        <w:tc>
          <w:tcPr>
            <w:tcW w:w="1254" w:type="dxa"/>
          </w:tcPr>
          <w:p w:rsidR="002E1E53" w:rsidRPr="003302DA" w:rsidRDefault="002E1E53" w:rsidP="008362C5">
            <w:pPr>
              <w:ind w:firstLine="0"/>
              <w:rPr>
                <w:sz w:val="24"/>
                <w:szCs w:val="24"/>
                <w:highlight w:val="yellow"/>
              </w:rPr>
            </w:pPr>
            <w:r w:rsidRPr="003302DA">
              <w:rPr>
                <w:sz w:val="24"/>
                <w:szCs w:val="24"/>
              </w:rPr>
              <w:t>791</w:t>
            </w:r>
          </w:p>
        </w:tc>
        <w:tc>
          <w:tcPr>
            <w:tcW w:w="3024" w:type="dxa"/>
          </w:tcPr>
          <w:p w:rsidR="002E1E53" w:rsidRPr="003302DA" w:rsidRDefault="002E1E53" w:rsidP="008362C5">
            <w:pPr>
              <w:ind w:firstLine="0"/>
              <w:rPr>
                <w:sz w:val="24"/>
                <w:szCs w:val="24"/>
              </w:rPr>
            </w:pPr>
            <w:r w:rsidRPr="003302D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84" w:type="dxa"/>
          </w:tcPr>
          <w:p w:rsidR="002E1E53" w:rsidRPr="003302DA" w:rsidRDefault="002E1E53" w:rsidP="008362C5">
            <w:pPr>
              <w:ind w:firstLine="0"/>
              <w:rPr>
                <w:sz w:val="24"/>
                <w:szCs w:val="24"/>
              </w:rPr>
            </w:pPr>
            <w:r w:rsidRPr="003302D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2E1E53" w:rsidRPr="003302DA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Pr="003302DA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Pr="003302DA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Pr="003302DA" w:rsidRDefault="002E1E53" w:rsidP="002E6D09">
      <w:pPr>
        <w:tabs>
          <w:tab w:val="left" w:pos="6525"/>
        </w:tabs>
        <w:rPr>
          <w:sz w:val="24"/>
          <w:szCs w:val="24"/>
        </w:rPr>
      </w:pPr>
    </w:p>
    <w:p w:rsidR="002E1E53" w:rsidRDefault="002E1E53" w:rsidP="002E6D09">
      <w:pPr>
        <w:tabs>
          <w:tab w:val="left" w:pos="6525"/>
        </w:tabs>
        <w:rPr>
          <w:sz w:val="28"/>
          <w:szCs w:val="28"/>
        </w:rPr>
      </w:pPr>
    </w:p>
    <w:p w:rsidR="002E1E53" w:rsidRDefault="002E1E53" w:rsidP="002E6D09">
      <w:pPr>
        <w:tabs>
          <w:tab w:val="left" w:pos="652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19"/>
        <w:tblW w:w="9747" w:type="dxa"/>
        <w:tblLook w:val="01E0"/>
      </w:tblPr>
      <w:tblGrid>
        <w:gridCol w:w="4248"/>
        <w:gridCol w:w="5499"/>
      </w:tblGrid>
      <w:tr w:rsidR="002E1E53" w:rsidTr="00071CE2">
        <w:trPr>
          <w:trHeight w:val="2875"/>
        </w:trPr>
        <w:tc>
          <w:tcPr>
            <w:tcW w:w="4248" w:type="dxa"/>
          </w:tcPr>
          <w:p w:rsidR="002E1E53" w:rsidRDefault="002E1E53" w:rsidP="00071CE2">
            <w:pPr>
              <w:rPr>
                <w:rFonts w:eastAsia="Arial Unicode MS"/>
                <w:caps/>
                <w:szCs w:val="28"/>
              </w:rPr>
            </w:pPr>
            <w:r>
              <w:rPr>
                <w:rFonts w:eastAsia="Arial Unicode MS"/>
              </w:rPr>
              <w:t xml:space="preserve"> </w:t>
            </w:r>
            <w:r>
              <w:t xml:space="preserve">         </w:t>
            </w:r>
            <w:r>
              <w:rPr>
                <w:rFonts w:eastAsia="Arial Unicode MS"/>
                <w:caps/>
                <w:szCs w:val="28"/>
              </w:rPr>
              <w:t xml:space="preserve">  </w:t>
            </w:r>
          </w:p>
        </w:tc>
        <w:tc>
          <w:tcPr>
            <w:tcW w:w="5499" w:type="dxa"/>
          </w:tcPr>
          <w:p w:rsidR="002E1E53" w:rsidRPr="003302DA" w:rsidRDefault="002E1E53" w:rsidP="00071CE2">
            <w:pPr>
              <w:pStyle w:val="Heading2"/>
              <w:tabs>
                <w:tab w:val="left" w:pos="5076"/>
              </w:tabs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</w:pPr>
            <w:r w:rsidRPr="003302DA">
              <w:rPr>
                <w:rFonts w:ascii="Times New Roman" w:eastAsia="Arial Unicode MS" w:hAnsi="Times New Roman" w:cs="Times New Roman"/>
                <w:b w:val="0"/>
                <w:bCs w:val="0"/>
                <w:i w:val="0"/>
                <w:sz w:val="24"/>
                <w:szCs w:val="24"/>
              </w:rPr>
              <w:t>Приложение</w:t>
            </w:r>
            <w:r w:rsidRPr="003302DA"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  № 3                                                                       к решению Совета сельского  поселения Караярский сельсовет  муниципального района Караидельский район Республики Башкортостан от </w:t>
            </w:r>
            <w:r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 xml:space="preserve"> 22 декабря </w:t>
            </w:r>
            <w:r w:rsidRPr="003302DA"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2015 г</w:t>
            </w:r>
            <w:r>
              <w:rPr>
                <w:rFonts w:ascii="Times New Roman" w:eastAsia="Arial Unicode MS" w:hAnsi="Times New Roman" w:cs="Times New Roman"/>
                <w:b w:val="0"/>
                <w:i w:val="0"/>
                <w:sz w:val="24"/>
                <w:szCs w:val="24"/>
              </w:rPr>
              <w:t>ода № 3/4</w:t>
            </w:r>
          </w:p>
          <w:p w:rsidR="002E1E53" w:rsidRDefault="002E1E53" w:rsidP="00071CE2">
            <w:pPr>
              <w:ind w:right="-108"/>
              <w:jc w:val="right"/>
              <w:rPr>
                <w:rFonts w:eastAsia="Arial Unicode MS"/>
                <w:szCs w:val="28"/>
              </w:rPr>
            </w:pPr>
            <w:r w:rsidRPr="003302DA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r w:rsidRPr="003302DA">
              <w:rPr>
                <w:rFonts w:eastAsia="Arial Unicode MS"/>
                <w:sz w:val="24"/>
                <w:szCs w:val="24"/>
              </w:rPr>
              <w:t>«О  бюджете  сельского  поселения Караярский</w:t>
            </w:r>
            <w:r w:rsidRPr="003302DA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r w:rsidRPr="003302DA">
              <w:rPr>
                <w:rFonts w:eastAsia="Arial Unicode MS"/>
                <w:sz w:val="24"/>
                <w:szCs w:val="24"/>
              </w:rPr>
              <w:t>сельсовет муниципального района Караидельский район Республики Башкорстан  на 2016 год и на плановый период 2017 и 2018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3302DA">
              <w:rPr>
                <w:rFonts w:eastAsia="Arial Unicode MS"/>
                <w:sz w:val="24"/>
                <w:szCs w:val="24"/>
              </w:rPr>
              <w:t>годов»</w:t>
            </w:r>
          </w:p>
        </w:tc>
      </w:tr>
    </w:tbl>
    <w:p w:rsidR="002E1E53" w:rsidRDefault="002E1E53" w:rsidP="002E6D09">
      <w:pPr>
        <w:tabs>
          <w:tab w:val="left" w:pos="6525"/>
        </w:tabs>
        <w:rPr>
          <w:sz w:val="28"/>
          <w:szCs w:val="28"/>
        </w:rPr>
      </w:pPr>
    </w:p>
    <w:p w:rsidR="002E1E53" w:rsidRDefault="002E1E53" w:rsidP="002E6D09">
      <w:pPr>
        <w:tabs>
          <w:tab w:val="left" w:pos="6525"/>
        </w:tabs>
        <w:rPr>
          <w:sz w:val="28"/>
          <w:szCs w:val="28"/>
        </w:rPr>
      </w:pPr>
    </w:p>
    <w:p w:rsidR="002E1E53" w:rsidRPr="00030914" w:rsidRDefault="002E1E53" w:rsidP="00030914">
      <w:pPr>
        <w:ind w:left="-1080"/>
        <w:jc w:val="center"/>
        <w:rPr>
          <w:rFonts w:eastAsia="Arial Unicode MS"/>
        </w:rPr>
      </w:pPr>
      <w:r w:rsidRPr="00C24F39">
        <w:rPr>
          <w:sz w:val="28"/>
          <w:szCs w:val="28"/>
        </w:rPr>
        <w:t>ОБЪЕМ  ДОХОДОВ</w:t>
      </w:r>
      <w:r>
        <w:rPr>
          <w:sz w:val="28"/>
          <w:szCs w:val="28"/>
        </w:rPr>
        <w:t xml:space="preserve"> </w:t>
      </w:r>
      <w:r w:rsidRPr="00C24F39">
        <w:rPr>
          <w:sz w:val="28"/>
          <w:szCs w:val="28"/>
        </w:rPr>
        <w:t xml:space="preserve"> БЮДЖЕТА СЕЛЬСКОГО ПОСЕЛЕНИЯ  </w:t>
      </w:r>
      <w:r>
        <w:rPr>
          <w:sz w:val="28"/>
          <w:szCs w:val="28"/>
        </w:rPr>
        <w:t>КАРАЯРСКИЙ</w:t>
      </w:r>
      <w:r w:rsidRPr="00C24F39">
        <w:rPr>
          <w:sz w:val="28"/>
          <w:szCs w:val="28"/>
        </w:rPr>
        <w:t xml:space="preserve"> СЕЛЬСОВЕТ МУНИЦИПАЛЬНОГО РАЙОНА КАРАИДЕЛЬСКИЙ РАЙОН  РЕСПУБЛИКИ БАШКОРТОСТАН</w:t>
      </w:r>
    </w:p>
    <w:p w:rsidR="002E1E53" w:rsidRPr="00C24F39" w:rsidRDefault="002E1E53" w:rsidP="00030914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            НА </w:t>
      </w:r>
      <w:r w:rsidRPr="00C24F39">
        <w:rPr>
          <w:sz w:val="28"/>
          <w:szCs w:val="28"/>
        </w:rPr>
        <w:t>201</w:t>
      </w:r>
      <w:r>
        <w:rPr>
          <w:sz w:val="28"/>
          <w:szCs w:val="28"/>
        </w:rPr>
        <w:t>6 ГОД</w:t>
      </w:r>
    </w:p>
    <w:p w:rsidR="002E1E53" w:rsidRDefault="002E1E53" w:rsidP="002E6D09">
      <w:pPr>
        <w:tabs>
          <w:tab w:val="left" w:pos="8550"/>
          <w:tab w:val="right" w:pos="9921"/>
        </w:tabs>
        <w:rPr>
          <w:rFonts w:ascii="Arial" w:eastAsia="Arial Unicode MS" w:hAnsi="Arial"/>
        </w:rPr>
      </w:pPr>
      <w:r>
        <w:tab/>
        <w:t>(тыс. руб</w:t>
      </w:r>
      <w:r>
        <w:rPr>
          <w:rFonts w:ascii="Arial" w:hAnsi="Arial"/>
        </w:rPr>
        <w:t>.)</w:t>
      </w:r>
      <w:r>
        <w:tab/>
        <w:t xml:space="preserve"> 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870"/>
        <w:gridCol w:w="1643"/>
      </w:tblGrid>
      <w:tr w:rsidR="002E1E53" w:rsidTr="00F4187E">
        <w:trPr>
          <w:cantSplit/>
          <w:trHeight w:val="7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8C36D5">
            <w:pPr>
              <w:pStyle w:val="xl35"/>
              <w:rPr>
                <w:rFonts w:ascii="Times New Roman" w:hAnsi="Times New Roman"/>
                <w:sz w:val="20"/>
                <w:szCs w:val="20"/>
              </w:rPr>
            </w:pPr>
            <w:r w:rsidRPr="008F4FB4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8C36D5">
            <w:pPr>
              <w:pStyle w:val="xl43"/>
              <w:ind w:left="-360" w:hanging="360"/>
              <w:rPr>
                <w:rFonts w:ascii="Times New Roman" w:hAnsi="Times New Roman"/>
                <w:sz w:val="20"/>
                <w:szCs w:val="20"/>
              </w:rPr>
            </w:pPr>
            <w:r w:rsidRPr="008F4FB4">
              <w:rPr>
                <w:rFonts w:ascii="Times New Roman" w:hAnsi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8C36D5">
            <w:pPr>
              <w:jc w:val="center"/>
              <w:rPr>
                <w:rFonts w:eastAsia="Arial Unicode MS"/>
              </w:rPr>
            </w:pPr>
            <w:r w:rsidRPr="008F4FB4">
              <w:t>Сумма</w:t>
            </w:r>
          </w:p>
        </w:tc>
      </w:tr>
      <w:tr w:rsidR="002E1E53" w:rsidTr="00F4187E">
        <w:trPr>
          <w:cantSplit/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Default="002E1E53" w:rsidP="008C36D5">
            <w:pPr>
              <w:rPr>
                <w:rFonts w:cs="Arial Unicode MS"/>
                <w:szCs w:val="28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Default="002E1E53" w:rsidP="008C36D5">
            <w:pPr>
              <w:rPr>
                <w:rFonts w:cs="Arial Unicode M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Default="002E1E53" w:rsidP="008C36D5">
            <w:pPr>
              <w:rPr>
                <w:rFonts w:eastAsia="Arial Unicode MS"/>
              </w:rPr>
            </w:pPr>
          </w:p>
        </w:tc>
      </w:tr>
      <w:tr w:rsidR="002E1E53" w:rsidTr="00F4187E">
        <w:trPr>
          <w:cantSplit/>
          <w:trHeight w:val="32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Default="002E1E53" w:rsidP="008C36D5">
            <w:pPr>
              <w:rPr>
                <w:rFonts w:cs="Arial Unicode MS"/>
                <w:szCs w:val="28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Default="002E1E53" w:rsidP="008C36D5">
            <w:pPr>
              <w:rPr>
                <w:rFonts w:cs="Arial Unicode M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Default="002E1E53" w:rsidP="008C36D5">
            <w:pPr>
              <w:rPr>
                <w:rFonts w:eastAsia="Arial Unicode MS"/>
              </w:rPr>
            </w:pP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pPr>
              <w:rPr>
                <w:rFonts w:eastAsia="Arial Unicode MS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pPr>
              <w:rPr>
                <w:rFonts w:eastAsia="Arial Unicode MS"/>
                <w:b/>
              </w:rPr>
            </w:pPr>
            <w:r w:rsidRPr="00F4187E">
              <w:rPr>
                <w:rFonts w:eastAsia="Arial Unicode MS"/>
                <w:b/>
              </w:rPr>
              <w:t>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  <w:rPr>
                <w:rFonts w:eastAsia="Arial Unicode MS"/>
                <w:b/>
              </w:rPr>
            </w:pPr>
            <w:r w:rsidRPr="00F4187E">
              <w:rPr>
                <w:rFonts w:eastAsia="Arial Unicode MS"/>
                <w:b/>
              </w:rPr>
              <w:t>2725,9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pPr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1 00 00000 00 0000 000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314,1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pPr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1 01 00000 00 0000 000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32,0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pPr>
              <w:rPr>
                <w:rFonts w:eastAsia="Arial Unicode MS"/>
              </w:rPr>
            </w:pPr>
            <w:r w:rsidRPr="00F4187E">
              <w:t xml:space="preserve">1 01 02000 01 0000 110 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t>Налог на доходы физических лиц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50,0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1 01 02010 01 0000 110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C9557B">
            <w:pPr>
              <w:ind w:firstLine="0"/>
            </w:pPr>
            <w:r w:rsidRPr="00F4187E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50,0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1 06 00000 00 0000 000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8C36D5">
            <w:pPr>
              <w:pStyle w:val="Heading8"/>
              <w:rPr>
                <w:sz w:val="20"/>
                <w:szCs w:val="20"/>
              </w:rPr>
            </w:pPr>
            <w:r w:rsidRPr="00F4187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242,0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1 06 01030 10 0000 110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F4187E">
              <w:rPr>
                <w:i w:val="0"/>
                <w:sz w:val="20"/>
                <w:szCs w:val="20"/>
              </w:rPr>
              <w:t>Налог на имущество физических лиц,  взимаемый по ставкам, применяемым к объектам налогообложения, расположенным в границах</w:t>
            </w:r>
            <w:r>
              <w:rPr>
                <w:i w:val="0"/>
                <w:sz w:val="20"/>
                <w:szCs w:val="20"/>
              </w:rPr>
              <w:t xml:space="preserve"> сельских</w:t>
            </w:r>
            <w:r w:rsidRPr="00F4187E">
              <w:rPr>
                <w:i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85,0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1 06 06000 00 0000 110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F4187E">
              <w:rPr>
                <w:i w:val="0"/>
                <w:sz w:val="20"/>
                <w:szCs w:val="20"/>
              </w:rPr>
              <w:t>ЗЕМЕЛЬНЫЙ НАЛОГ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157,0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Default="002E1E53" w:rsidP="001D3226">
            <w:pPr>
              <w:ind w:firstLine="0"/>
            </w:pPr>
            <w:r w:rsidRPr="00F4187E">
              <w:t xml:space="preserve">           </w:t>
            </w:r>
            <w:r>
              <w:t xml:space="preserve">  </w:t>
            </w:r>
            <w:r w:rsidRPr="00F4187E">
              <w:t xml:space="preserve"> </w:t>
            </w:r>
          </w:p>
          <w:p w:rsidR="002E1E53" w:rsidRPr="00F4187E" w:rsidRDefault="002E1E53" w:rsidP="001D3226">
            <w:pPr>
              <w:ind w:firstLine="0"/>
            </w:pPr>
            <w:r>
              <w:t xml:space="preserve">              </w:t>
            </w:r>
            <w:r w:rsidRPr="00F4187E">
              <w:t>1 06 061033 10 0000 110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F4187E">
              <w:rPr>
                <w:i w:val="0"/>
                <w:sz w:val="20"/>
                <w:szCs w:val="20"/>
              </w:rPr>
              <w:t xml:space="preserve"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>
              <w:rPr>
                <w:i w:val="0"/>
                <w:sz w:val="20"/>
                <w:szCs w:val="20"/>
              </w:rPr>
              <w:t xml:space="preserve">сельских </w:t>
            </w:r>
            <w:r w:rsidRPr="00F4187E">
              <w:rPr>
                <w:i w:val="0"/>
                <w:sz w:val="20"/>
                <w:szCs w:val="20"/>
              </w:rPr>
              <w:t>поселений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27,0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Default="002E1E53" w:rsidP="001D3226">
            <w:pPr>
              <w:ind w:firstLine="0"/>
            </w:pPr>
            <w:r w:rsidRPr="00F4187E">
              <w:t xml:space="preserve">           </w:t>
            </w:r>
          </w:p>
          <w:p w:rsidR="002E1E53" w:rsidRPr="00F4187E" w:rsidRDefault="002E1E53" w:rsidP="001D3226">
            <w:pPr>
              <w:ind w:firstLine="0"/>
            </w:pPr>
            <w:r>
              <w:t xml:space="preserve">            </w:t>
            </w:r>
            <w:r w:rsidRPr="00F4187E">
              <w:t>1 06 061043 10 0000 110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F4187E">
              <w:rPr>
                <w:i w:val="0"/>
                <w:sz w:val="20"/>
                <w:szCs w:val="20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i w:val="0"/>
                <w:sz w:val="20"/>
                <w:szCs w:val="20"/>
              </w:rPr>
              <w:t xml:space="preserve"> сельских</w:t>
            </w:r>
            <w:r w:rsidRPr="00F4187E">
              <w:rPr>
                <w:i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130,0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F4187E">
            <w:pPr>
              <w:ind w:firstLine="0"/>
            </w:pPr>
            <w:r w:rsidRPr="00F4187E">
              <w:t xml:space="preserve">              1 08 00000 00 0000 000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F4187E">
              <w:rPr>
                <w:i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10,0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Default="002E1E53" w:rsidP="00F4187E"/>
          <w:p w:rsidR="002E1E53" w:rsidRPr="00F4187E" w:rsidRDefault="002E1E53" w:rsidP="00F4187E">
            <w:r w:rsidRPr="00F4187E">
              <w:t>1 08 04020 01 0000 110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F4187E" w:rsidRDefault="002E1E53" w:rsidP="00F4187E">
            <w:pPr>
              <w:pStyle w:val="Heading8"/>
              <w:spacing w:after="0"/>
              <w:rPr>
                <w:i w:val="0"/>
                <w:sz w:val="20"/>
                <w:szCs w:val="20"/>
              </w:rPr>
            </w:pPr>
            <w:r w:rsidRPr="00F4187E">
              <w:rPr>
                <w:i w:val="0"/>
                <w:sz w:val="20"/>
                <w:szCs w:val="20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pStyle w:val="xl43"/>
              <w:rPr>
                <w:rFonts w:ascii="Times New Roman" w:hAnsi="Times New Roman"/>
                <w:sz w:val="20"/>
                <w:szCs w:val="20"/>
              </w:rPr>
            </w:pPr>
            <w:r w:rsidRPr="00F4187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pPr>
              <w:rPr>
                <w:rFonts w:eastAsia="Arial Unicode MS"/>
                <w:b/>
              </w:rPr>
            </w:pPr>
            <w:r w:rsidRPr="00F4187E">
              <w:rPr>
                <w:b/>
              </w:rPr>
              <w:t xml:space="preserve"> 1 11 00000 00 0000 000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  <w:b/>
              </w:rPr>
            </w:pPr>
            <w:r w:rsidRPr="00F4187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  <w:rPr>
                <w:rFonts w:eastAsia="Arial Unicode MS"/>
                <w:b/>
              </w:rPr>
            </w:pPr>
            <w:r w:rsidRPr="00F4187E">
              <w:rPr>
                <w:rFonts w:eastAsia="Arial Unicode MS"/>
                <w:b/>
              </w:rPr>
              <w:t>7,1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1 11 05075 10 0000 120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</w:pPr>
            <w:r w:rsidRPr="00F4187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</w:pPr>
            <w:r w:rsidRPr="00F4187E">
              <w:t>7,1</w:t>
            </w:r>
          </w:p>
        </w:tc>
      </w:tr>
      <w:tr w:rsidR="002E1E53" w:rsidRPr="00F4187E" w:rsidTr="00F4187E">
        <w:trPr>
          <w:trHeight w:val="9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1D3226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 xml:space="preserve">            1 13 000000 00 0000 000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F4187E" w:rsidRDefault="002E1E53" w:rsidP="008C36D5">
            <w:pPr>
              <w:jc w:val="center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4,0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1 13 01995 10 0000 000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 xml:space="preserve">Прочие доходы от оказания платных услуг получателями средств бюджетов поселений и компенсации затрат бюджетов </w:t>
            </w:r>
            <w:r>
              <w:rPr>
                <w:rFonts w:eastAsia="Arial Unicode MS"/>
              </w:rPr>
              <w:t xml:space="preserve">сельских </w:t>
            </w:r>
            <w:r w:rsidRPr="00F4187E">
              <w:rPr>
                <w:rFonts w:eastAsia="Arial Unicode MS"/>
              </w:rPr>
              <w:t>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4,0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rPr>
                <w:b/>
              </w:rPr>
              <w:t>1 16 00000 00 0000 000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Административные штрафы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1,0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1 16 51040 02 0000 190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1,0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pPr>
              <w:tabs>
                <w:tab w:val="right" w:pos="3050"/>
              </w:tabs>
              <w:rPr>
                <w:b/>
              </w:rPr>
            </w:pPr>
            <w:r w:rsidRPr="00F4187E">
              <w:rPr>
                <w:b/>
              </w:rPr>
              <w:t xml:space="preserve"> 2 00 00000 00 0000 000</w:t>
            </w:r>
            <w:r w:rsidRPr="00F4187E">
              <w:rPr>
                <w:b/>
              </w:rPr>
              <w:tab/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  <w:b/>
              </w:rPr>
            </w:pPr>
            <w:r w:rsidRPr="00F4187E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  <w:rPr>
                <w:b/>
              </w:rPr>
            </w:pPr>
            <w:r w:rsidRPr="00F4187E">
              <w:rPr>
                <w:b/>
              </w:rPr>
              <w:t>2411,8</w:t>
            </w:r>
          </w:p>
        </w:tc>
      </w:tr>
      <w:tr w:rsidR="002E1E53" w:rsidRPr="00F4187E" w:rsidTr="00F418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 xml:space="preserve"> 2 02 01001 10 0000 000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rPr>
                <w:rFonts w:eastAsia="Arial Unicode MS"/>
              </w:rPr>
              <w:t xml:space="preserve">Дотации бюджетам  </w:t>
            </w:r>
            <w:r>
              <w:rPr>
                <w:rFonts w:eastAsia="Arial Unicode MS"/>
              </w:rPr>
              <w:t xml:space="preserve">сельских </w:t>
            </w:r>
            <w:r w:rsidRPr="00F4187E">
              <w:rPr>
                <w:rFonts w:eastAsia="Arial Unicode MS"/>
              </w:rPr>
              <w:t xml:space="preserve">поселений  на выравнивание бюджетной обеспеченности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1634,4</w:t>
            </w:r>
          </w:p>
        </w:tc>
      </w:tr>
      <w:tr w:rsidR="002E1E53" w:rsidRPr="00F4187E" w:rsidTr="00F4187E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2 02 01003 10 0000 000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  <w:rPr>
                <w:rFonts w:eastAsia="Arial Unicode MS"/>
              </w:rPr>
            </w:pPr>
            <w:r w:rsidRPr="00F4187E">
              <w:t xml:space="preserve">Дотации бюджетам </w:t>
            </w:r>
            <w:r>
              <w:t xml:space="preserve">сельских </w:t>
            </w:r>
            <w:r w:rsidRPr="00F4187E">
              <w:t>поселений на  поддержку мер  по обеспечению сбалансированности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189,8</w:t>
            </w:r>
          </w:p>
        </w:tc>
      </w:tr>
      <w:tr w:rsidR="002E1E53" w:rsidRPr="00F4187E" w:rsidTr="00F4187E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2 02 03015 01 0000 151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</w:pPr>
            <w:r w:rsidRPr="00F4187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87,6</w:t>
            </w:r>
          </w:p>
        </w:tc>
      </w:tr>
      <w:tr w:rsidR="002E1E53" w:rsidRPr="00F4187E" w:rsidTr="00F4187E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8C36D5">
            <w:r w:rsidRPr="00F4187E">
              <w:t>2 02 04999 10 7502  151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F4187E" w:rsidRDefault="002E1E53" w:rsidP="00C9557B">
            <w:pPr>
              <w:ind w:firstLine="0"/>
            </w:pPr>
            <w:r w:rsidRPr="00F4187E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F4187E" w:rsidRDefault="002E1E53" w:rsidP="008C36D5">
            <w:pPr>
              <w:jc w:val="center"/>
            </w:pPr>
            <w:r w:rsidRPr="00F4187E">
              <w:t>500,0</w:t>
            </w:r>
          </w:p>
        </w:tc>
      </w:tr>
    </w:tbl>
    <w:p w:rsidR="002E1E53" w:rsidRPr="00F4187E" w:rsidRDefault="002E1E53" w:rsidP="002E6D09">
      <w:pPr>
        <w:jc w:val="right"/>
        <w:rPr>
          <w:rFonts w:eastAsia="Arial Unicode MS"/>
          <w:caps/>
        </w:rPr>
      </w:pPr>
      <w:r w:rsidRPr="00F4187E">
        <w:rPr>
          <w:rFonts w:eastAsia="Arial Unicode MS"/>
          <w:caps/>
        </w:rPr>
        <w:t xml:space="preserve"> </w:t>
      </w: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  <w:caps/>
          <w:szCs w:val="28"/>
        </w:rPr>
      </w:pPr>
    </w:p>
    <w:p w:rsidR="002E1E53" w:rsidRDefault="002E1E53" w:rsidP="002E6D09">
      <w:pPr>
        <w:jc w:val="right"/>
        <w:rPr>
          <w:rFonts w:eastAsia="Arial Unicode MS"/>
        </w:rPr>
      </w:pPr>
    </w:p>
    <w:p w:rsidR="002E1E53" w:rsidRDefault="002E1E53" w:rsidP="00030914">
      <w:pPr>
        <w:pStyle w:val="Heading2"/>
        <w:tabs>
          <w:tab w:val="left" w:pos="5076"/>
        </w:tabs>
        <w:spacing w:before="0" w:after="0"/>
        <w:ind w:left="414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E1E53" w:rsidRDefault="002E1E53" w:rsidP="00030914">
      <w:pPr>
        <w:pStyle w:val="Heading2"/>
        <w:tabs>
          <w:tab w:val="left" w:pos="5076"/>
        </w:tabs>
        <w:spacing w:before="0" w:after="0"/>
        <w:ind w:left="4140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E1E53" w:rsidRPr="00EF64CD" w:rsidRDefault="002E1E53" w:rsidP="00030914">
      <w:pPr>
        <w:pStyle w:val="Heading2"/>
        <w:tabs>
          <w:tab w:val="left" w:pos="5076"/>
        </w:tabs>
        <w:spacing w:before="0" w:after="0"/>
        <w:ind w:left="414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64C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Приложение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№ 4                                                                     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решению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Совета сельского  поселения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Караярский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сельсовет  муниципального района Караидельский район Республики Башкорстан </w:t>
      </w:r>
    </w:p>
    <w:p w:rsidR="002E1E53" w:rsidRDefault="002E1E53" w:rsidP="00030914">
      <w:pPr>
        <w:pStyle w:val="Heading2"/>
        <w:tabs>
          <w:tab w:val="left" w:pos="5076"/>
        </w:tabs>
        <w:spacing w:before="0" w:after="0"/>
        <w:ind w:left="414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22 декабря 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3/4</w:t>
      </w:r>
    </w:p>
    <w:p w:rsidR="002E1E53" w:rsidRPr="00C40AB3" w:rsidRDefault="002E1E53" w:rsidP="00030914">
      <w:pPr>
        <w:pStyle w:val="Heading2"/>
        <w:tabs>
          <w:tab w:val="left" w:pos="5076"/>
        </w:tabs>
        <w:spacing w:before="0" w:after="0"/>
        <w:ind w:left="4140"/>
        <w:jc w:val="right"/>
        <w:rPr>
          <w:rFonts w:ascii="Times New Roman" w:hAnsi="Times New Roman" w:cs="Times New Roman"/>
          <w:b w:val="0"/>
          <w:i w:val="0"/>
        </w:rPr>
      </w:pP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сельского  поселения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Караярский 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>сельсовет муниципального района Караидельский район Республики Башкорстан  на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 и 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EF64C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2E1E53" w:rsidRPr="00FA2AB2" w:rsidRDefault="002E1E53" w:rsidP="002E6D09">
      <w:pPr>
        <w:rPr>
          <w:sz w:val="28"/>
          <w:szCs w:val="28"/>
        </w:rPr>
      </w:pPr>
    </w:p>
    <w:p w:rsidR="002E1E53" w:rsidRPr="00C24F39" w:rsidRDefault="002E1E53" w:rsidP="002E6D09">
      <w:pPr>
        <w:jc w:val="center"/>
        <w:rPr>
          <w:sz w:val="28"/>
          <w:szCs w:val="28"/>
        </w:rPr>
      </w:pPr>
    </w:p>
    <w:p w:rsidR="002E1E53" w:rsidRPr="00C24F39" w:rsidRDefault="002E1E53" w:rsidP="002E6D09">
      <w:pPr>
        <w:jc w:val="center"/>
        <w:rPr>
          <w:sz w:val="28"/>
          <w:szCs w:val="28"/>
        </w:rPr>
      </w:pPr>
      <w:r w:rsidRPr="00C24F39">
        <w:rPr>
          <w:sz w:val="28"/>
          <w:szCs w:val="28"/>
        </w:rPr>
        <w:t>ОБЪЕМ  ДОХОДОВ</w:t>
      </w:r>
      <w:r>
        <w:rPr>
          <w:sz w:val="28"/>
          <w:szCs w:val="28"/>
        </w:rPr>
        <w:t xml:space="preserve"> </w:t>
      </w:r>
      <w:r w:rsidRPr="00C24F39">
        <w:rPr>
          <w:sz w:val="28"/>
          <w:szCs w:val="28"/>
        </w:rPr>
        <w:t xml:space="preserve"> БЮДЖЕТА СЕЛЬСКОГО ПОСЕЛЕНИЯ  </w:t>
      </w:r>
      <w:r>
        <w:rPr>
          <w:sz w:val="28"/>
          <w:szCs w:val="28"/>
        </w:rPr>
        <w:t xml:space="preserve">КАРАЯРСКИЙ </w:t>
      </w:r>
      <w:r w:rsidRPr="00C24F39">
        <w:rPr>
          <w:sz w:val="28"/>
          <w:szCs w:val="28"/>
        </w:rPr>
        <w:t>СЕЛЬСОВЕТ МУНИЦИПАЛЬНОГО РАЙОНА КАРАИДЕЛЬСКИЙ РАЙОН  РЕСПУБЛИКИ БАШКОРТОСТАН</w:t>
      </w:r>
    </w:p>
    <w:p w:rsidR="002E1E53" w:rsidRPr="00C24F39" w:rsidRDefault="002E1E53" w:rsidP="002E6D09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ПЛАНОВЫЙ ПЕРИОД 2017 и 2018 ГОДЫ</w:t>
      </w:r>
    </w:p>
    <w:p w:rsidR="002E1E53" w:rsidRDefault="002E1E53" w:rsidP="002E6D09">
      <w:pPr>
        <w:jc w:val="right"/>
        <w:rPr>
          <w:rFonts w:ascii="Arial" w:eastAsia="Arial Unicode MS" w:hAnsi="Arial"/>
        </w:rPr>
      </w:pPr>
      <w:r>
        <w:t xml:space="preserve"> (тыс. руб</w:t>
      </w:r>
      <w:r>
        <w:rPr>
          <w:rFonts w:ascii="Arial" w:hAnsi="Arial"/>
        </w:rPr>
        <w:t>.)</w:t>
      </w:r>
    </w:p>
    <w:tbl>
      <w:tblPr>
        <w:tblW w:w="11183" w:type="dxa"/>
        <w:tblInd w:w="-1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5653"/>
        <w:gridCol w:w="1276"/>
        <w:gridCol w:w="1418"/>
      </w:tblGrid>
      <w:tr w:rsidR="002E1E53" w:rsidTr="00071CE2">
        <w:trPr>
          <w:cantSplit/>
          <w:trHeight w:val="1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8C36D5">
            <w:pPr>
              <w:pStyle w:val="xl35"/>
              <w:rPr>
                <w:rFonts w:ascii="Times New Roman" w:hAnsi="Times New Roman"/>
                <w:sz w:val="20"/>
                <w:szCs w:val="20"/>
              </w:rPr>
            </w:pPr>
            <w:r w:rsidRPr="008F4FB4">
              <w:rPr>
                <w:rFonts w:ascii="Times New Roman" w:hAnsi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8C36D5">
            <w:pPr>
              <w:pStyle w:val="xl43"/>
              <w:ind w:left="-360" w:hanging="360"/>
              <w:rPr>
                <w:rFonts w:ascii="Times New Roman" w:hAnsi="Times New Roman"/>
                <w:sz w:val="20"/>
                <w:szCs w:val="20"/>
              </w:rPr>
            </w:pPr>
            <w:r w:rsidRPr="008F4FB4">
              <w:rPr>
                <w:rFonts w:ascii="Times New Roman" w:hAnsi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  Сумма</w:t>
            </w:r>
          </w:p>
          <w:p w:rsidR="002E1E53" w:rsidRPr="008F4FB4" w:rsidRDefault="002E1E53" w:rsidP="00FD226D">
            <w:pPr>
              <w:ind w:firstLine="0"/>
              <w:rPr>
                <w:rFonts w:eastAsia="Arial Unicode MS"/>
              </w:rPr>
            </w:pPr>
            <w:r w:rsidRPr="008F4FB4">
              <w:t xml:space="preserve">     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071CE2">
            <w:pPr>
              <w:jc w:val="center"/>
            </w:pPr>
          </w:p>
          <w:p w:rsidR="002E1E53" w:rsidRPr="008F4FB4" w:rsidRDefault="002E1E53" w:rsidP="00071CE2">
            <w:pPr>
              <w:jc w:val="center"/>
            </w:pPr>
          </w:p>
          <w:p w:rsidR="002E1E53" w:rsidRPr="008F4FB4" w:rsidRDefault="002E1E53" w:rsidP="00071CE2">
            <w:pPr>
              <w:ind w:firstLine="0"/>
              <w:jc w:val="center"/>
            </w:pPr>
            <w:r w:rsidRPr="008F4FB4">
              <w:t>Сумма</w:t>
            </w:r>
          </w:p>
          <w:p w:rsidR="002E1E53" w:rsidRPr="008F4FB4" w:rsidRDefault="002E1E53" w:rsidP="00071CE2">
            <w:pPr>
              <w:ind w:firstLine="0"/>
            </w:pPr>
            <w:r w:rsidRPr="008F4FB4">
              <w:t xml:space="preserve">          2018 г.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rPr>
                <w:rFonts w:eastAsia="Arial Unicode MS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FD226D">
            <w:pPr>
              <w:ind w:firstLine="0"/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 xml:space="preserve">  2693,1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071CE2">
            <w:pPr>
              <w:jc w:val="center"/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>2750,8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1 00 00000 00 0000 000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FD226D">
            <w:pPr>
              <w:ind w:firstLine="0"/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 xml:space="preserve"> 381,9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jc w:val="center"/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>451,6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1 01 00000 00 0000 000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FD226D">
            <w:pPr>
              <w:ind w:firstLine="0"/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 xml:space="preserve">  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jc w:val="center"/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>57,0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rPr>
                <w:rFonts w:eastAsia="Arial Unicode MS"/>
              </w:rPr>
            </w:pPr>
            <w:r w:rsidRPr="008F4FB4">
              <w:t xml:space="preserve">1 01 02000 01 0000 110 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FD226D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 xml:space="preserve">  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jc w:val="center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57,0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1 01 02010 01 0000 110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F4FB4">
            <w:pPr>
              <w:ind w:firstLine="0"/>
            </w:pPr>
            <w:r w:rsidRPr="008F4FB4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FD226D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 xml:space="preserve">  53,0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E53" w:rsidRPr="008F4FB4" w:rsidRDefault="002E1E53" w:rsidP="008C36D5">
            <w:pPr>
              <w:jc w:val="center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57,0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1 06 00000 00 0000 000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C36D5">
            <w:pPr>
              <w:pStyle w:val="Heading8"/>
              <w:jc w:val="both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250,0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258,0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1 06 01030 10 0000 110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8F4FB4">
              <w:rPr>
                <w:i w:val="0"/>
                <w:sz w:val="20"/>
                <w:szCs w:val="20"/>
              </w:rPr>
              <w:t>Налог на имущество физических лиц,  взимаемый по ставкам, применяемым к объектам налогообложения, расположенным в границах</w:t>
            </w:r>
            <w:r>
              <w:rPr>
                <w:i w:val="0"/>
                <w:sz w:val="20"/>
                <w:szCs w:val="20"/>
              </w:rPr>
              <w:t xml:space="preserve"> сельских </w:t>
            </w:r>
            <w:r w:rsidRPr="008F4FB4">
              <w:rPr>
                <w:i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  85,0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  <w:r w:rsidRPr="008F4FB4">
              <w:t>93,0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1 06 06000 10 0000 110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C36D5">
            <w:pPr>
              <w:pStyle w:val="Heading8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165,0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165,0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1 06 061033 10 0000 110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8F4FB4">
              <w:rPr>
                <w:i w:val="0"/>
                <w:sz w:val="20"/>
                <w:szCs w:val="20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i w:val="0"/>
                <w:sz w:val="20"/>
                <w:szCs w:val="20"/>
              </w:rPr>
              <w:t xml:space="preserve"> сельских </w:t>
            </w:r>
            <w:r w:rsidRPr="008F4FB4">
              <w:rPr>
                <w:i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 27,0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27,0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1 06 061043 10 0000 110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8F4FB4">
              <w:rPr>
                <w:i w:val="0"/>
                <w:sz w:val="20"/>
                <w:szCs w:val="20"/>
              </w:rPr>
              <w:t xml:space="preserve"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</w:t>
            </w:r>
            <w:r>
              <w:rPr>
                <w:i w:val="0"/>
                <w:sz w:val="20"/>
                <w:szCs w:val="20"/>
              </w:rPr>
              <w:t xml:space="preserve">сельских </w:t>
            </w:r>
            <w:r w:rsidRPr="008F4FB4">
              <w:rPr>
                <w:i w:val="0"/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138,0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138,0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1 08 00000 00 0000 000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8F4FB4">
              <w:rPr>
                <w:i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12,0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r w:rsidRPr="008F4FB4">
              <w:t>1 08 04 020 01 0000 110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53" w:rsidRPr="008F4FB4" w:rsidRDefault="002E1E53" w:rsidP="008C36D5">
            <w:pPr>
              <w:pStyle w:val="Heading8"/>
              <w:rPr>
                <w:i w:val="0"/>
                <w:sz w:val="20"/>
                <w:szCs w:val="20"/>
              </w:rPr>
            </w:pPr>
            <w:r w:rsidRPr="008F4FB4">
              <w:rPr>
                <w:i w:val="0"/>
                <w:sz w:val="20"/>
                <w:szCs w:val="20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pStyle w:val="xl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FB4">
              <w:rPr>
                <w:rFonts w:ascii="Times New Roman" w:hAnsi="Times New Roman"/>
                <w:sz w:val="20"/>
                <w:szCs w:val="20"/>
              </w:rPr>
              <w:t xml:space="preserve"> 12,0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12,0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rPr>
                <w:rFonts w:eastAsia="Arial Unicode MS"/>
              </w:rPr>
            </w:pPr>
            <w:r w:rsidRPr="008F4FB4">
              <w:t xml:space="preserve"> 1 11 00000 00 0000 000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 xml:space="preserve">  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7,1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1 11 05075 10 0000 120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</w:pPr>
            <w:r w:rsidRPr="008F4FB4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  <w:r w:rsidRPr="008F4FB4">
              <w:rPr>
                <w:rFonts w:eastAsia="Arial Unicode M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7,1</w:t>
            </w:r>
          </w:p>
        </w:tc>
      </w:tr>
      <w:tr w:rsidR="002E1E53" w:rsidTr="00071CE2">
        <w:trPr>
          <w:trHeight w:val="9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1 13 000000 00 0000 000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  <w:rPr>
                <w:rFonts w:eastAsia="Arial Unicode MS"/>
              </w:rPr>
            </w:pPr>
            <w:r w:rsidRPr="008F4FB4">
              <w:t xml:space="preserve">  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  <w:rPr>
                <w:rFonts w:eastAsia="Arial Unicode MS"/>
              </w:rPr>
            </w:pPr>
            <w:r w:rsidRPr="008F4FB4">
              <w:t>4,0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1 13 01995 10 0000 000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 xml:space="preserve">Прочие доходы от оказания платных услуг получателями средств бюджетов поселений и компенсации затрат бюджетов </w:t>
            </w:r>
            <w:r>
              <w:rPr>
                <w:rFonts w:eastAsia="Arial Unicode MS"/>
              </w:rPr>
              <w:t xml:space="preserve">сельских </w:t>
            </w:r>
            <w:r w:rsidRPr="008F4FB4">
              <w:rPr>
                <w:rFonts w:eastAsia="Arial Unicode MS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  <w:r w:rsidRPr="008F4FB4">
              <w:t>4,0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1 16 00000 00 0000 000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Административные штрафы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 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tabs>
                <w:tab w:val="left" w:pos="210"/>
                <w:tab w:val="center" w:pos="535"/>
              </w:tabs>
              <w:jc w:val="center"/>
            </w:pPr>
            <w:r w:rsidRPr="008F4FB4">
              <w:t>1,0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1 16 51040 02 0000 140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tabs>
                <w:tab w:val="left" w:pos="210"/>
                <w:tab w:val="center" w:pos="535"/>
              </w:tabs>
              <w:jc w:val="center"/>
            </w:pPr>
          </w:p>
          <w:p w:rsidR="002E1E53" w:rsidRPr="008F4FB4" w:rsidRDefault="002E1E53" w:rsidP="008C36D5">
            <w:pPr>
              <w:tabs>
                <w:tab w:val="left" w:pos="210"/>
                <w:tab w:val="center" w:pos="535"/>
              </w:tabs>
              <w:jc w:val="center"/>
            </w:pPr>
          </w:p>
          <w:p w:rsidR="002E1E53" w:rsidRPr="008F4FB4" w:rsidRDefault="002E1E53" w:rsidP="008C36D5">
            <w:pPr>
              <w:tabs>
                <w:tab w:val="left" w:pos="210"/>
                <w:tab w:val="center" w:pos="535"/>
              </w:tabs>
              <w:jc w:val="center"/>
            </w:pPr>
          </w:p>
          <w:p w:rsidR="002E1E53" w:rsidRPr="008F4FB4" w:rsidRDefault="002E1E53" w:rsidP="008C36D5">
            <w:pPr>
              <w:tabs>
                <w:tab w:val="left" w:pos="210"/>
                <w:tab w:val="center" w:pos="535"/>
              </w:tabs>
              <w:jc w:val="center"/>
            </w:pPr>
            <w:r w:rsidRPr="008F4FB4">
              <w:t>1,0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tabs>
                <w:tab w:val="right" w:pos="3050"/>
              </w:tabs>
            </w:pPr>
            <w:r w:rsidRPr="008F4FB4">
              <w:t>11705050100000180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</w:pPr>
            <w:r w:rsidRPr="008F4FB4">
              <w:t xml:space="preserve">Прочие неналоговые доходы бюджетов </w:t>
            </w:r>
            <w:r>
              <w:t xml:space="preserve">сельских </w:t>
            </w:r>
            <w:r w:rsidRPr="008F4FB4">
              <w:t>поселений</w:t>
            </w:r>
          </w:p>
          <w:p w:rsidR="002E1E53" w:rsidRPr="008F4FB4" w:rsidRDefault="002E1E53" w:rsidP="008C36D5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tabs>
                <w:tab w:val="left" w:pos="210"/>
                <w:tab w:val="center" w:pos="535"/>
              </w:tabs>
              <w:jc w:val="center"/>
            </w:pPr>
            <w:r w:rsidRPr="008F4FB4">
              <w:t>112,5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pPr>
              <w:tabs>
                <w:tab w:val="right" w:pos="3050"/>
              </w:tabs>
              <w:rPr>
                <w:b/>
              </w:rPr>
            </w:pPr>
            <w:r w:rsidRPr="008F4FB4">
              <w:rPr>
                <w:b/>
              </w:rPr>
              <w:t xml:space="preserve">  2 00 00000 00 0000 000</w:t>
            </w:r>
            <w:r w:rsidRPr="008F4FB4">
              <w:rPr>
                <w:b/>
              </w:rPr>
              <w:tab/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  <w:b/>
              </w:rPr>
            </w:pPr>
            <w:r w:rsidRPr="008F4FB4">
              <w:rPr>
                <w:rFonts w:eastAsia="Arial Unicode MS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  <w:rPr>
                <w:b/>
              </w:rPr>
            </w:pPr>
            <w:r w:rsidRPr="008F4FB4">
              <w:rPr>
                <w:b/>
              </w:rPr>
              <w:t xml:space="preserve">  2311,2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  <w:rPr>
                <w:b/>
              </w:rPr>
            </w:pPr>
            <w:r w:rsidRPr="008F4FB4">
              <w:rPr>
                <w:b/>
              </w:rPr>
              <w:t>2299,2</w:t>
            </w:r>
          </w:p>
        </w:tc>
      </w:tr>
      <w:tr w:rsidR="002E1E53" w:rsidTr="00071CE2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2 02 01001 10 0000 000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rPr>
                <w:rFonts w:eastAsia="Arial Unicode MS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>1615,9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  <w:r w:rsidRPr="008F4FB4">
              <w:t>1608,7</w:t>
            </w:r>
          </w:p>
        </w:tc>
      </w:tr>
      <w:tr w:rsidR="002E1E53" w:rsidTr="00071CE2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r w:rsidRPr="008F4FB4">
              <w:t>2 02 01003 10 0000 000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  <w:rPr>
                <w:rFonts w:eastAsia="Arial Unicode MS"/>
              </w:rPr>
            </w:pPr>
            <w:r w:rsidRPr="008F4FB4">
              <w:t xml:space="preserve">Дотации бюджетам </w:t>
            </w:r>
            <w:r>
              <w:t xml:space="preserve">сельских </w:t>
            </w:r>
            <w:r w:rsidRPr="008F4FB4">
              <w:t>поселений на  поддержку мер 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195,3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  <w:r w:rsidRPr="008F4FB4">
              <w:t>190,5</w:t>
            </w:r>
          </w:p>
        </w:tc>
      </w:tr>
      <w:tr w:rsidR="002E1E53" w:rsidTr="00071CE2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C36D5">
            <w:r w:rsidRPr="008F4FB4">
              <w:t>2 02 03015 01 0000 151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</w:pPr>
            <w:r w:rsidRPr="008F4FB4">
              <w:t>Субвенции бюджетам</w:t>
            </w:r>
            <w:r>
              <w:t xml:space="preserve"> сельских</w:t>
            </w:r>
            <w:r w:rsidRPr="008F4FB4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  <w:r w:rsidRPr="008F4FB4">
              <w:t>0,0</w:t>
            </w:r>
          </w:p>
        </w:tc>
      </w:tr>
      <w:tr w:rsidR="002E1E53" w:rsidTr="00071CE2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r w:rsidRPr="008F4FB4">
              <w:t>2 02 04999 10 7502  151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53" w:rsidRPr="008F4FB4" w:rsidRDefault="002E1E53" w:rsidP="008F4FB4">
            <w:pPr>
              <w:ind w:firstLine="0"/>
            </w:pPr>
            <w:r w:rsidRPr="008F4FB4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FD226D">
            <w:pPr>
              <w:ind w:firstLine="0"/>
            </w:pPr>
            <w:r w:rsidRPr="008F4FB4">
              <w:t xml:space="preserve">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</w:p>
          <w:p w:rsidR="002E1E53" w:rsidRPr="008F4FB4" w:rsidRDefault="002E1E53" w:rsidP="008C36D5">
            <w:pPr>
              <w:jc w:val="center"/>
            </w:pPr>
            <w:r w:rsidRPr="008F4FB4">
              <w:t>500,0</w:t>
            </w:r>
          </w:p>
        </w:tc>
      </w:tr>
    </w:tbl>
    <w:p w:rsidR="002E1E53" w:rsidRDefault="002E1E53" w:rsidP="002E6D09">
      <w:pPr>
        <w:shd w:val="clear" w:color="auto" w:fill="FFFFFF"/>
        <w:spacing w:line="252" w:lineRule="exact"/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2E6D09">
      <w:pPr>
        <w:tabs>
          <w:tab w:val="left" w:pos="6525"/>
        </w:tabs>
      </w:pPr>
    </w:p>
    <w:p w:rsidR="002E1E53" w:rsidRDefault="002E1E53" w:rsidP="00881026">
      <w:pPr>
        <w:pStyle w:val="WW-3"/>
        <w:jc w:val="center"/>
        <w:rPr>
          <w:b w:val="0"/>
          <w:sz w:val="28"/>
        </w:rPr>
      </w:pPr>
    </w:p>
    <w:p w:rsidR="002E1E53" w:rsidRDefault="002E1E53"/>
    <w:p w:rsidR="002E1E53" w:rsidRDefault="002E1E53"/>
    <w:p w:rsidR="002E1E53" w:rsidRDefault="002E1E53"/>
    <w:p w:rsidR="002E1E53" w:rsidRDefault="002E1E53"/>
    <w:p w:rsidR="002E1E53" w:rsidRDefault="002E1E53"/>
    <w:p w:rsidR="002E1E53" w:rsidRDefault="002E1E53"/>
    <w:p w:rsidR="002E1E53" w:rsidRDefault="002E1E53"/>
    <w:sectPr w:rsidR="002E1E53" w:rsidSect="00A201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3457D"/>
    <w:multiLevelType w:val="hybridMultilevel"/>
    <w:tmpl w:val="334EC0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8927E8F"/>
    <w:multiLevelType w:val="hybridMultilevel"/>
    <w:tmpl w:val="AA30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71C4333B"/>
    <w:multiLevelType w:val="hybridMultilevel"/>
    <w:tmpl w:val="127ED3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24A49E3"/>
    <w:multiLevelType w:val="hybridMultilevel"/>
    <w:tmpl w:val="BA02684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BA7848"/>
    <w:multiLevelType w:val="hybridMultilevel"/>
    <w:tmpl w:val="134E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929"/>
    <w:rsid w:val="00002EB1"/>
    <w:rsid w:val="00003A58"/>
    <w:rsid w:val="000055E7"/>
    <w:rsid w:val="000064E2"/>
    <w:rsid w:val="000162D4"/>
    <w:rsid w:val="000167F6"/>
    <w:rsid w:val="00016F5B"/>
    <w:rsid w:val="000179E3"/>
    <w:rsid w:val="00022196"/>
    <w:rsid w:val="00025E3A"/>
    <w:rsid w:val="00025EDB"/>
    <w:rsid w:val="00026592"/>
    <w:rsid w:val="00026726"/>
    <w:rsid w:val="00027507"/>
    <w:rsid w:val="00030914"/>
    <w:rsid w:val="00031FDF"/>
    <w:rsid w:val="0003703E"/>
    <w:rsid w:val="0004092A"/>
    <w:rsid w:val="00040CCF"/>
    <w:rsid w:val="00040D27"/>
    <w:rsid w:val="00042539"/>
    <w:rsid w:val="0004620A"/>
    <w:rsid w:val="00050A42"/>
    <w:rsid w:val="00054009"/>
    <w:rsid w:val="00055BF3"/>
    <w:rsid w:val="000571B6"/>
    <w:rsid w:val="0005735B"/>
    <w:rsid w:val="00064C05"/>
    <w:rsid w:val="000653DC"/>
    <w:rsid w:val="000711C7"/>
    <w:rsid w:val="00071CE2"/>
    <w:rsid w:val="000748EE"/>
    <w:rsid w:val="00080D23"/>
    <w:rsid w:val="000811F0"/>
    <w:rsid w:val="0008226A"/>
    <w:rsid w:val="000823CD"/>
    <w:rsid w:val="0008305D"/>
    <w:rsid w:val="0008413E"/>
    <w:rsid w:val="000852E5"/>
    <w:rsid w:val="00085A39"/>
    <w:rsid w:val="00087916"/>
    <w:rsid w:val="000924C5"/>
    <w:rsid w:val="00093660"/>
    <w:rsid w:val="000A1430"/>
    <w:rsid w:val="000A1717"/>
    <w:rsid w:val="000A67F7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7AEE"/>
    <w:rsid w:val="000D1527"/>
    <w:rsid w:val="000D22A0"/>
    <w:rsid w:val="000D2B03"/>
    <w:rsid w:val="000D558D"/>
    <w:rsid w:val="000D68A3"/>
    <w:rsid w:val="000D700C"/>
    <w:rsid w:val="000E28B5"/>
    <w:rsid w:val="000E50BC"/>
    <w:rsid w:val="000F3ACE"/>
    <w:rsid w:val="001011C0"/>
    <w:rsid w:val="00102259"/>
    <w:rsid w:val="0010539C"/>
    <w:rsid w:val="00117321"/>
    <w:rsid w:val="0011735D"/>
    <w:rsid w:val="00120A47"/>
    <w:rsid w:val="001243F8"/>
    <w:rsid w:val="00124DA2"/>
    <w:rsid w:val="00132D8D"/>
    <w:rsid w:val="00133A06"/>
    <w:rsid w:val="00135E36"/>
    <w:rsid w:val="00141C6B"/>
    <w:rsid w:val="00141E4A"/>
    <w:rsid w:val="00142546"/>
    <w:rsid w:val="0014374D"/>
    <w:rsid w:val="00151862"/>
    <w:rsid w:val="001549EE"/>
    <w:rsid w:val="001551A4"/>
    <w:rsid w:val="00156AE9"/>
    <w:rsid w:val="001638C7"/>
    <w:rsid w:val="00165A1A"/>
    <w:rsid w:val="001679FA"/>
    <w:rsid w:val="00171A5E"/>
    <w:rsid w:val="0017207C"/>
    <w:rsid w:val="001742C0"/>
    <w:rsid w:val="00175DE4"/>
    <w:rsid w:val="001761BD"/>
    <w:rsid w:val="00176D27"/>
    <w:rsid w:val="001832D5"/>
    <w:rsid w:val="00186624"/>
    <w:rsid w:val="00190DD6"/>
    <w:rsid w:val="001943A9"/>
    <w:rsid w:val="00197C32"/>
    <w:rsid w:val="001A01D8"/>
    <w:rsid w:val="001A0E91"/>
    <w:rsid w:val="001A1BD2"/>
    <w:rsid w:val="001A5C33"/>
    <w:rsid w:val="001B0760"/>
    <w:rsid w:val="001B1D95"/>
    <w:rsid w:val="001B3F05"/>
    <w:rsid w:val="001B4C04"/>
    <w:rsid w:val="001B75E6"/>
    <w:rsid w:val="001C127F"/>
    <w:rsid w:val="001C1BEE"/>
    <w:rsid w:val="001C291F"/>
    <w:rsid w:val="001C361C"/>
    <w:rsid w:val="001D000C"/>
    <w:rsid w:val="001D0080"/>
    <w:rsid w:val="001D0A1F"/>
    <w:rsid w:val="001D0D72"/>
    <w:rsid w:val="001D1CD1"/>
    <w:rsid w:val="001D21B2"/>
    <w:rsid w:val="001D3226"/>
    <w:rsid w:val="001D5279"/>
    <w:rsid w:val="001D572D"/>
    <w:rsid w:val="001D61DD"/>
    <w:rsid w:val="001E0215"/>
    <w:rsid w:val="001E0A42"/>
    <w:rsid w:val="001E2664"/>
    <w:rsid w:val="001E5CA6"/>
    <w:rsid w:val="001E7E3C"/>
    <w:rsid w:val="001F2B85"/>
    <w:rsid w:val="001F3465"/>
    <w:rsid w:val="0020082F"/>
    <w:rsid w:val="00203B45"/>
    <w:rsid w:val="00203EC8"/>
    <w:rsid w:val="002106A9"/>
    <w:rsid w:val="00212AB9"/>
    <w:rsid w:val="0021475E"/>
    <w:rsid w:val="00214B66"/>
    <w:rsid w:val="00222647"/>
    <w:rsid w:val="00222974"/>
    <w:rsid w:val="00222C91"/>
    <w:rsid w:val="00231F90"/>
    <w:rsid w:val="00235F89"/>
    <w:rsid w:val="0023662F"/>
    <w:rsid w:val="00244D7E"/>
    <w:rsid w:val="0024634F"/>
    <w:rsid w:val="00246BA8"/>
    <w:rsid w:val="00247497"/>
    <w:rsid w:val="00247E82"/>
    <w:rsid w:val="0025702E"/>
    <w:rsid w:val="00257860"/>
    <w:rsid w:val="0026231A"/>
    <w:rsid w:val="002638AF"/>
    <w:rsid w:val="002656FA"/>
    <w:rsid w:val="0026751A"/>
    <w:rsid w:val="00272A48"/>
    <w:rsid w:val="00273CD8"/>
    <w:rsid w:val="00274CA8"/>
    <w:rsid w:val="00274EB4"/>
    <w:rsid w:val="00276B9B"/>
    <w:rsid w:val="0027786C"/>
    <w:rsid w:val="00277FE0"/>
    <w:rsid w:val="00284538"/>
    <w:rsid w:val="002863CF"/>
    <w:rsid w:val="002877B5"/>
    <w:rsid w:val="00287C79"/>
    <w:rsid w:val="00287F09"/>
    <w:rsid w:val="0029054A"/>
    <w:rsid w:val="00294706"/>
    <w:rsid w:val="00296E86"/>
    <w:rsid w:val="002A077A"/>
    <w:rsid w:val="002A48CC"/>
    <w:rsid w:val="002A54BF"/>
    <w:rsid w:val="002A61B1"/>
    <w:rsid w:val="002A6A87"/>
    <w:rsid w:val="002B04F5"/>
    <w:rsid w:val="002B2564"/>
    <w:rsid w:val="002B51D6"/>
    <w:rsid w:val="002B690D"/>
    <w:rsid w:val="002C1D04"/>
    <w:rsid w:val="002C39B2"/>
    <w:rsid w:val="002C4E2F"/>
    <w:rsid w:val="002C7B44"/>
    <w:rsid w:val="002D0683"/>
    <w:rsid w:val="002D14DD"/>
    <w:rsid w:val="002D36AF"/>
    <w:rsid w:val="002D620E"/>
    <w:rsid w:val="002D735F"/>
    <w:rsid w:val="002E1269"/>
    <w:rsid w:val="002E1E53"/>
    <w:rsid w:val="002E233D"/>
    <w:rsid w:val="002E26A0"/>
    <w:rsid w:val="002E6D09"/>
    <w:rsid w:val="002E7CE3"/>
    <w:rsid w:val="002F0137"/>
    <w:rsid w:val="002F1D37"/>
    <w:rsid w:val="002F1D59"/>
    <w:rsid w:val="002F3A63"/>
    <w:rsid w:val="002F4DC8"/>
    <w:rsid w:val="002F56FB"/>
    <w:rsid w:val="002F5756"/>
    <w:rsid w:val="002F6ACB"/>
    <w:rsid w:val="002F798A"/>
    <w:rsid w:val="0030034F"/>
    <w:rsid w:val="0030155E"/>
    <w:rsid w:val="00305127"/>
    <w:rsid w:val="0030609F"/>
    <w:rsid w:val="00306F6D"/>
    <w:rsid w:val="003075BD"/>
    <w:rsid w:val="00307B28"/>
    <w:rsid w:val="0031267C"/>
    <w:rsid w:val="003163EF"/>
    <w:rsid w:val="003207BC"/>
    <w:rsid w:val="003227E7"/>
    <w:rsid w:val="003234BD"/>
    <w:rsid w:val="00323C1A"/>
    <w:rsid w:val="003261DF"/>
    <w:rsid w:val="00326BE1"/>
    <w:rsid w:val="003302DA"/>
    <w:rsid w:val="00331E78"/>
    <w:rsid w:val="0033217A"/>
    <w:rsid w:val="00335F98"/>
    <w:rsid w:val="003360EF"/>
    <w:rsid w:val="00337174"/>
    <w:rsid w:val="003415BB"/>
    <w:rsid w:val="003424F6"/>
    <w:rsid w:val="00342593"/>
    <w:rsid w:val="003429C6"/>
    <w:rsid w:val="00342D11"/>
    <w:rsid w:val="00346512"/>
    <w:rsid w:val="0034690C"/>
    <w:rsid w:val="0034697A"/>
    <w:rsid w:val="003507F1"/>
    <w:rsid w:val="00350A97"/>
    <w:rsid w:val="00350DEC"/>
    <w:rsid w:val="0035474C"/>
    <w:rsid w:val="003548BD"/>
    <w:rsid w:val="00355813"/>
    <w:rsid w:val="00356C16"/>
    <w:rsid w:val="00357826"/>
    <w:rsid w:val="003602A4"/>
    <w:rsid w:val="00361BA7"/>
    <w:rsid w:val="003622DE"/>
    <w:rsid w:val="00362A36"/>
    <w:rsid w:val="00367967"/>
    <w:rsid w:val="00380861"/>
    <w:rsid w:val="0038154D"/>
    <w:rsid w:val="0038468C"/>
    <w:rsid w:val="003851B5"/>
    <w:rsid w:val="003862D3"/>
    <w:rsid w:val="0039106B"/>
    <w:rsid w:val="00392714"/>
    <w:rsid w:val="003927CA"/>
    <w:rsid w:val="0039346A"/>
    <w:rsid w:val="0039782E"/>
    <w:rsid w:val="003A2A32"/>
    <w:rsid w:val="003A2E90"/>
    <w:rsid w:val="003A41B9"/>
    <w:rsid w:val="003A42B9"/>
    <w:rsid w:val="003A5815"/>
    <w:rsid w:val="003A59ED"/>
    <w:rsid w:val="003B2EFB"/>
    <w:rsid w:val="003B305C"/>
    <w:rsid w:val="003B3332"/>
    <w:rsid w:val="003B4A38"/>
    <w:rsid w:val="003B4B45"/>
    <w:rsid w:val="003B4DFE"/>
    <w:rsid w:val="003B4E67"/>
    <w:rsid w:val="003B65B2"/>
    <w:rsid w:val="003C0827"/>
    <w:rsid w:val="003C1086"/>
    <w:rsid w:val="003C14D4"/>
    <w:rsid w:val="003C16FC"/>
    <w:rsid w:val="003C3240"/>
    <w:rsid w:val="003C3752"/>
    <w:rsid w:val="003C599C"/>
    <w:rsid w:val="003C628A"/>
    <w:rsid w:val="003C631F"/>
    <w:rsid w:val="003D3C81"/>
    <w:rsid w:val="003D45C2"/>
    <w:rsid w:val="003D4C05"/>
    <w:rsid w:val="003E0F93"/>
    <w:rsid w:val="003E16FD"/>
    <w:rsid w:val="003E4B1E"/>
    <w:rsid w:val="003E6DE5"/>
    <w:rsid w:val="003E7057"/>
    <w:rsid w:val="004003BC"/>
    <w:rsid w:val="00402592"/>
    <w:rsid w:val="00405104"/>
    <w:rsid w:val="0040519C"/>
    <w:rsid w:val="0041070B"/>
    <w:rsid w:val="00413D61"/>
    <w:rsid w:val="0041618E"/>
    <w:rsid w:val="00420C79"/>
    <w:rsid w:val="00421222"/>
    <w:rsid w:val="00422196"/>
    <w:rsid w:val="0042492B"/>
    <w:rsid w:val="00425A4D"/>
    <w:rsid w:val="004317CF"/>
    <w:rsid w:val="00434DC3"/>
    <w:rsid w:val="0043594F"/>
    <w:rsid w:val="00437039"/>
    <w:rsid w:val="0044403F"/>
    <w:rsid w:val="0045162A"/>
    <w:rsid w:val="00454ADB"/>
    <w:rsid w:val="00455FE5"/>
    <w:rsid w:val="00461816"/>
    <w:rsid w:val="0046337C"/>
    <w:rsid w:val="0046454C"/>
    <w:rsid w:val="00466224"/>
    <w:rsid w:val="00466A3A"/>
    <w:rsid w:val="00467D20"/>
    <w:rsid w:val="004710B2"/>
    <w:rsid w:val="004734EE"/>
    <w:rsid w:val="00477C52"/>
    <w:rsid w:val="00482472"/>
    <w:rsid w:val="004909BA"/>
    <w:rsid w:val="004A1230"/>
    <w:rsid w:val="004A2FF2"/>
    <w:rsid w:val="004A410C"/>
    <w:rsid w:val="004A4BCA"/>
    <w:rsid w:val="004A5D2A"/>
    <w:rsid w:val="004A7F77"/>
    <w:rsid w:val="004B1101"/>
    <w:rsid w:val="004B1A85"/>
    <w:rsid w:val="004B3BDC"/>
    <w:rsid w:val="004B3BEB"/>
    <w:rsid w:val="004B6DDB"/>
    <w:rsid w:val="004C0F40"/>
    <w:rsid w:val="004C4599"/>
    <w:rsid w:val="004C7C6C"/>
    <w:rsid w:val="004E2AA5"/>
    <w:rsid w:val="004E3F74"/>
    <w:rsid w:val="004E41F8"/>
    <w:rsid w:val="004E4BBE"/>
    <w:rsid w:val="004E6665"/>
    <w:rsid w:val="004F284B"/>
    <w:rsid w:val="004F3E5B"/>
    <w:rsid w:val="004F5C09"/>
    <w:rsid w:val="004F6489"/>
    <w:rsid w:val="005007FB"/>
    <w:rsid w:val="00507123"/>
    <w:rsid w:val="005071DD"/>
    <w:rsid w:val="00510E31"/>
    <w:rsid w:val="00511A41"/>
    <w:rsid w:val="00512F8A"/>
    <w:rsid w:val="0051429E"/>
    <w:rsid w:val="00516F35"/>
    <w:rsid w:val="00520912"/>
    <w:rsid w:val="00522709"/>
    <w:rsid w:val="00527025"/>
    <w:rsid w:val="005270A2"/>
    <w:rsid w:val="00527386"/>
    <w:rsid w:val="005340FE"/>
    <w:rsid w:val="0053464F"/>
    <w:rsid w:val="0053612D"/>
    <w:rsid w:val="005372FA"/>
    <w:rsid w:val="00537886"/>
    <w:rsid w:val="00537C0A"/>
    <w:rsid w:val="00540592"/>
    <w:rsid w:val="00541B46"/>
    <w:rsid w:val="00547AAB"/>
    <w:rsid w:val="00547FD9"/>
    <w:rsid w:val="005554FA"/>
    <w:rsid w:val="005556FC"/>
    <w:rsid w:val="00556BA1"/>
    <w:rsid w:val="0056167A"/>
    <w:rsid w:val="00561695"/>
    <w:rsid w:val="00561BDA"/>
    <w:rsid w:val="005624F6"/>
    <w:rsid w:val="0057234E"/>
    <w:rsid w:val="0057561C"/>
    <w:rsid w:val="00580939"/>
    <w:rsid w:val="00581C21"/>
    <w:rsid w:val="00581F83"/>
    <w:rsid w:val="0058305B"/>
    <w:rsid w:val="00585071"/>
    <w:rsid w:val="005855D8"/>
    <w:rsid w:val="00585BD0"/>
    <w:rsid w:val="00591A4A"/>
    <w:rsid w:val="00592756"/>
    <w:rsid w:val="0059504A"/>
    <w:rsid w:val="00595250"/>
    <w:rsid w:val="00596ACA"/>
    <w:rsid w:val="005970F2"/>
    <w:rsid w:val="005A09D6"/>
    <w:rsid w:val="005A4DE3"/>
    <w:rsid w:val="005A7BDB"/>
    <w:rsid w:val="005B6F23"/>
    <w:rsid w:val="005C2264"/>
    <w:rsid w:val="005C3351"/>
    <w:rsid w:val="005C4FEC"/>
    <w:rsid w:val="005C5A0C"/>
    <w:rsid w:val="005C6EB8"/>
    <w:rsid w:val="005D3E4F"/>
    <w:rsid w:val="005D5193"/>
    <w:rsid w:val="005D7343"/>
    <w:rsid w:val="005E1938"/>
    <w:rsid w:val="005E64D3"/>
    <w:rsid w:val="005F042E"/>
    <w:rsid w:val="005F1ECD"/>
    <w:rsid w:val="005F2505"/>
    <w:rsid w:val="005F3CBF"/>
    <w:rsid w:val="005F44D4"/>
    <w:rsid w:val="005F6BEF"/>
    <w:rsid w:val="00602AB2"/>
    <w:rsid w:val="00605690"/>
    <w:rsid w:val="00613D27"/>
    <w:rsid w:val="00616EFB"/>
    <w:rsid w:val="00623645"/>
    <w:rsid w:val="00623C52"/>
    <w:rsid w:val="006240F0"/>
    <w:rsid w:val="00626A68"/>
    <w:rsid w:val="0063324C"/>
    <w:rsid w:val="00633F01"/>
    <w:rsid w:val="00635BEC"/>
    <w:rsid w:val="0063723C"/>
    <w:rsid w:val="00642B2F"/>
    <w:rsid w:val="006430DA"/>
    <w:rsid w:val="0064563F"/>
    <w:rsid w:val="00645C10"/>
    <w:rsid w:val="00646562"/>
    <w:rsid w:val="0065041E"/>
    <w:rsid w:val="006546DA"/>
    <w:rsid w:val="006614A2"/>
    <w:rsid w:val="0066191E"/>
    <w:rsid w:val="0066280B"/>
    <w:rsid w:val="00663A15"/>
    <w:rsid w:val="0066507E"/>
    <w:rsid w:val="00666744"/>
    <w:rsid w:val="00671322"/>
    <w:rsid w:val="00674019"/>
    <w:rsid w:val="00676CF2"/>
    <w:rsid w:val="006829C6"/>
    <w:rsid w:val="00684F56"/>
    <w:rsid w:val="006866A2"/>
    <w:rsid w:val="0068727D"/>
    <w:rsid w:val="00687BCF"/>
    <w:rsid w:val="00691273"/>
    <w:rsid w:val="006927F2"/>
    <w:rsid w:val="006932A8"/>
    <w:rsid w:val="00693BB8"/>
    <w:rsid w:val="006A23D8"/>
    <w:rsid w:val="006A46F0"/>
    <w:rsid w:val="006A7B49"/>
    <w:rsid w:val="006B14D8"/>
    <w:rsid w:val="006B182B"/>
    <w:rsid w:val="006B216E"/>
    <w:rsid w:val="006B5436"/>
    <w:rsid w:val="006B5C82"/>
    <w:rsid w:val="006B6157"/>
    <w:rsid w:val="006B7E28"/>
    <w:rsid w:val="006C5012"/>
    <w:rsid w:val="006D0085"/>
    <w:rsid w:val="006D09DC"/>
    <w:rsid w:val="006D1A51"/>
    <w:rsid w:val="006D20DD"/>
    <w:rsid w:val="006D2E20"/>
    <w:rsid w:val="006D4546"/>
    <w:rsid w:val="006D5929"/>
    <w:rsid w:val="006D6F5D"/>
    <w:rsid w:val="006D715E"/>
    <w:rsid w:val="006E1190"/>
    <w:rsid w:val="006E16C6"/>
    <w:rsid w:val="006E615E"/>
    <w:rsid w:val="006F2059"/>
    <w:rsid w:val="006F3B11"/>
    <w:rsid w:val="006F6FF5"/>
    <w:rsid w:val="006F703D"/>
    <w:rsid w:val="00701428"/>
    <w:rsid w:val="00702CB7"/>
    <w:rsid w:val="007052C3"/>
    <w:rsid w:val="00707E9D"/>
    <w:rsid w:val="00711BB6"/>
    <w:rsid w:val="0071319C"/>
    <w:rsid w:val="00713826"/>
    <w:rsid w:val="00715A3B"/>
    <w:rsid w:val="00715A4A"/>
    <w:rsid w:val="007222DF"/>
    <w:rsid w:val="00722707"/>
    <w:rsid w:val="0072285B"/>
    <w:rsid w:val="00723DFA"/>
    <w:rsid w:val="00725394"/>
    <w:rsid w:val="007259CB"/>
    <w:rsid w:val="00725B1C"/>
    <w:rsid w:val="007273D9"/>
    <w:rsid w:val="0073087E"/>
    <w:rsid w:val="00733460"/>
    <w:rsid w:val="00733DC2"/>
    <w:rsid w:val="00743861"/>
    <w:rsid w:val="007441C7"/>
    <w:rsid w:val="00745CA1"/>
    <w:rsid w:val="00745DD9"/>
    <w:rsid w:val="007474F5"/>
    <w:rsid w:val="00756498"/>
    <w:rsid w:val="00757BC7"/>
    <w:rsid w:val="00762B56"/>
    <w:rsid w:val="0076461B"/>
    <w:rsid w:val="007655F8"/>
    <w:rsid w:val="00771E84"/>
    <w:rsid w:val="00773446"/>
    <w:rsid w:val="00777D88"/>
    <w:rsid w:val="007803BE"/>
    <w:rsid w:val="00780B41"/>
    <w:rsid w:val="007820A5"/>
    <w:rsid w:val="0079063E"/>
    <w:rsid w:val="00792F0E"/>
    <w:rsid w:val="007946EE"/>
    <w:rsid w:val="00794B68"/>
    <w:rsid w:val="00795877"/>
    <w:rsid w:val="00797E5E"/>
    <w:rsid w:val="007A27A2"/>
    <w:rsid w:val="007A40D0"/>
    <w:rsid w:val="007A4641"/>
    <w:rsid w:val="007A6B8A"/>
    <w:rsid w:val="007B33C1"/>
    <w:rsid w:val="007B3D16"/>
    <w:rsid w:val="007B647C"/>
    <w:rsid w:val="007B6D0B"/>
    <w:rsid w:val="007B77CF"/>
    <w:rsid w:val="007C03F7"/>
    <w:rsid w:val="007C2268"/>
    <w:rsid w:val="007C35A8"/>
    <w:rsid w:val="007C73D0"/>
    <w:rsid w:val="007D0A73"/>
    <w:rsid w:val="007D0CB2"/>
    <w:rsid w:val="007D12AB"/>
    <w:rsid w:val="007D63EE"/>
    <w:rsid w:val="007E0716"/>
    <w:rsid w:val="007E0882"/>
    <w:rsid w:val="007E48D6"/>
    <w:rsid w:val="007E4D6C"/>
    <w:rsid w:val="007E5CDE"/>
    <w:rsid w:val="007E792A"/>
    <w:rsid w:val="007F1A5A"/>
    <w:rsid w:val="007F20E5"/>
    <w:rsid w:val="007F238B"/>
    <w:rsid w:val="007F4741"/>
    <w:rsid w:val="007F4F9B"/>
    <w:rsid w:val="007F50E0"/>
    <w:rsid w:val="007F7F90"/>
    <w:rsid w:val="00801AF1"/>
    <w:rsid w:val="008037C7"/>
    <w:rsid w:val="00806080"/>
    <w:rsid w:val="008073FD"/>
    <w:rsid w:val="008102C2"/>
    <w:rsid w:val="00815723"/>
    <w:rsid w:val="008240B6"/>
    <w:rsid w:val="008269CC"/>
    <w:rsid w:val="00826C38"/>
    <w:rsid w:val="00830F85"/>
    <w:rsid w:val="00835B0A"/>
    <w:rsid w:val="0083607B"/>
    <w:rsid w:val="008362C5"/>
    <w:rsid w:val="008418F9"/>
    <w:rsid w:val="00842738"/>
    <w:rsid w:val="00843B6B"/>
    <w:rsid w:val="00843EEF"/>
    <w:rsid w:val="008441C0"/>
    <w:rsid w:val="008452CD"/>
    <w:rsid w:val="008456F0"/>
    <w:rsid w:val="00847351"/>
    <w:rsid w:val="00857EF6"/>
    <w:rsid w:val="00864B04"/>
    <w:rsid w:val="00874E90"/>
    <w:rsid w:val="00875547"/>
    <w:rsid w:val="008769D7"/>
    <w:rsid w:val="008776D8"/>
    <w:rsid w:val="00881026"/>
    <w:rsid w:val="00884421"/>
    <w:rsid w:val="00886B6B"/>
    <w:rsid w:val="00887B2C"/>
    <w:rsid w:val="0089006A"/>
    <w:rsid w:val="00897415"/>
    <w:rsid w:val="00897523"/>
    <w:rsid w:val="00897D4E"/>
    <w:rsid w:val="008A585F"/>
    <w:rsid w:val="008A6F71"/>
    <w:rsid w:val="008A74DC"/>
    <w:rsid w:val="008B139A"/>
    <w:rsid w:val="008B3CF6"/>
    <w:rsid w:val="008B4A3A"/>
    <w:rsid w:val="008B6E2A"/>
    <w:rsid w:val="008B792D"/>
    <w:rsid w:val="008C1007"/>
    <w:rsid w:val="008C19AB"/>
    <w:rsid w:val="008C1F44"/>
    <w:rsid w:val="008C36D5"/>
    <w:rsid w:val="008D1151"/>
    <w:rsid w:val="008D3C8A"/>
    <w:rsid w:val="008D5385"/>
    <w:rsid w:val="008D77A5"/>
    <w:rsid w:val="008D7A7F"/>
    <w:rsid w:val="008E14C7"/>
    <w:rsid w:val="008E2FE4"/>
    <w:rsid w:val="008E4A2B"/>
    <w:rsid w:val="008E51DD"/>
    <w:rsid w:val="008E5828"/>
    <w:rsid w:val="008E5CE5"/>
    <w:rsid w:val="008E6B77"/>
    <w:rsid w:val="008F1A69"/>
    <w:rsid w:val="008F4FB4"/>
    <w:rsid w:val="008F698B"/>
    <w:rsid w:val="008F7376"/>
    <w:rsid w:val="00903367"/>
    <w:rsid w:val="00907E26"/>
    <w:rsid w:val="009132B8"/>
    <w:rsid w:val="0091364E"/>
    <w:rsid w:val="00913C59"/>
    <w:rsid w:val="00914173"/>
    <w:rsid w:val="00915312"/>
    <w:rsid w:val="00916B61"/>
    <w:rsid w:val="00916D6B"/>
    <w:rsid w:val="00917553"/>
    <w:rsid w:val="00925266"/>
    <w:rsid w:val="00925A54"/>
    <w:rsid w:val="009318C3"/>
    <w:rsid w:val="00935D1C"/>
    <w:rsid w:val="00936FEB"/>
    <w:rsid w:val="00937865"/>
    <w:rsid w:val="0094100C"/>
    <w:rsid w:val="009418AA"/>
    <w:rsid w:val="00942531"/>
    <w:rsid w:val="00944B19"/>
    <w:rsid w:val="00947CEA"/>
    <w:rsid w:val="009578D3"/>
    <w:rsid w:val="00957EE3"/>
    <w:rsid w:val="00961BFB"/>
    <w:rsid w:val="00962F9C"/>
    <w:rsid w:val="00966DFF"/>
    <w:rsid w:val="009713BD"/>
    <w:rsid w:val="00971587"/>
    <w:rsid w:val="0097202F"/>
    <w:rsid w:val="009750CB"/>
    <w:rsid w:val="00975868"/>
    <w:rsid w:val="00982C1B"/>
    <w:rsid w:val="009830A0"/>
    <w:rsid w:val="0098377F"/>
    <w:rsid w:val="00983B9F"/>
    <w:rsid w:val="00984C6F"/>
    <w:rsid w:val="009852B7"/>
    <w:rsid w:val="0098631D"/>
    <w:rsid w:val="00986A74"/>
    <w:rsid w:val="009916B2"/>
    <w:rsid w:val="0099229C"/>
    <w:rsid w:val="00992B56"/>
    <w:rsid w:val="009937E1"/>
    <w:rsid w:val="009A2C5D"/>
    <w:rsid w:val="009B42BF"/>
    <w:rsid w:val="009B57FC"/>
    <w:rsid w:val="009B5D0D"/>
    <w:rsid w:val="009C0472"/>
    <w:rsid w:val="009C098C"/>
    <w:rsid w:val="009C3C0F"/>
    <w:rsid w:val="009C45D4"/>
    <w:rsid w:val="009C6C10"/>
    <w:rsid w:val="009D2588"/>
    <w:rsid w:val="009D532B"/>
    <w:rsid w:val="009D5C87"/>
    <w:rsid w:val="009D5FA7"/>
    <w:rsid w:val="009D6576"/>
    <w:rsid w:val="009D6EEC"/>
    <w:rsid w:val="009E0818"/>
    <w:rsid w:val="009E3BC3"/>
    <w:rsid w:val="009E43F5"/>
    <w:rsid w:val="009E4991"/>
    <w:rsid w:val="009F73A3"/>
    <w:rsid w:val="009F7F53"/>
    <w:rsid w:val="00A02057"/>
    <w:rsid w:val="00A03AED"/>
    <w:rsid w:val="00A04AE0"/>
    <w:rsid w:val="00A056B1"/>
    <w:rsid w:val="00A11E86"/>
    <w:rsid w:val="00A13FDA"/>
    <w:rsid w:val="00A15588"/>
    <w:rsid w:val="00A15981"/>
    <w:rsid w:val="00A201E6"/>
    <w:rsid w:val="00A22C76"/>
    <w:rsid w:val="00A23084"/>
    <w:rsid w:val="00A236A0"/>
    <w:rsid w:val="00A2553F"/>
    <w:rsid w:val="00A269AE"/>
    <w:rsid w:val="00A3397C"/>
    <w:rsid w:val="00A34A33"/>
    <w:rsid w:val="00A3535A"/>
    <w:rsid w:val="00A364D6"/>
    <w:rsid w:val="00A37F26"/>
    <w:rsid w:val="00A42B49"/>
    <w:rsid w:val="00A44CFA"/>
    <w:rsid w:val="00A46A81"/>
    <w:rsid w:val="00A50BAB"/>
    <w:rsid w:val="00A50BE7"/>
    <w:rsid w:val="00A5179C"/>
    <w:rsid w:val="00A52705"/>
    <w:rsid w:val="00A52E19"/>
    <w:rsid w:val="00A54563"/>
    <w:rsid w:val="00A56C7A"/>
    <w:rsid w:val="00A5789C"/>
    <w:rsid w:val="00A60E9A"/>
    <w:rsid w:val="00A647CA"/>
    <w:rsid w:val="00A6563A"/>
    <w:rsid w:val="00A6635D"/>
    <w:rsid w:val="00A72E9B"/>
    <w:rsid w:val="00A73CCF"/>
    <w:rsid w:val="00A8112C"/>
    <w:rsid w:val="00A875F8"/>
    <w:rsid w:val="00A917B8"/>
    <w:rsid w:val="00A94049"/>
    <w:rsid w:val="00A95353"/>
    <w:rsid w:val="00AA0396"/>
    <w:rsid w:val="00AA1931"/>
    <w:rsid w:val="00AB3DE9"/>
    <w:rsid w:val="00AB4BC4"/>
    <w:rsid w:val="00AB52BA"/>
    <w:rsid w:val="00AB574B"/>
    <w:rsid w:val="00AC24E6"/>
    <w:rsid w:val="00AC2934"/>
    <w:rsid w:val="00AC2C51"/>
    <w:rsid w:val="00AC37D9"/>
    <w:rsid w:val="00AC5973"/>
    <w:rsid w:val="00AD1DF5"/>
    <w:rsid w:val="00AD4052"/>
    <w:rsid w:val="00AE0689"/>
    <w:rsid w:val="00AE29BC"/>
    <w:rsid w:val="00AE3908"/>
    <w:rsid w:val="00AF01F3"/>
    <w:rsid w:val="00AF2FF4"/>
    <w:rsid w:val="00AF3619"/>
    <w:rsid w:val="00AF5633"/>
    <w:rsid w:val="00AF5A31"/>
    <w:rsid w:val="00AF6701"/>
    <w:rsid w:val="00AF7172"/>
    <w:rsid w:val="00AF78B3"/>
    <w:rsid w:val="00B02433"/>
    <w:rsid w:val="00B0292F"/>
    <w:rsid w:val="00B02E5F"/>
    <w:rsid w:val="00B05428"/>
    <w:rsid w:val="00B07DE5"/>
    <w:rsid w:val="00B11C50"/>
    <w:rsid w:val="00B12121"/>
    <w:rsid w:val="00B1422B"/>
    <w:rsid w:val="00B242BF"/>
    <w:rsid w:val="00B27A95"/>
    <w:rsid w:val="00B30526"/>
    <w:rsid w:val="00B33B24"/>
    <w:rsid w:val="00B33FF6"/>
    <w:rsid w:val="00B37F5C"/>
    <w:rsid w:val="00B41C5E"/>
    <w:rsid w:val="00B41C85"/>
    <w:rsid w:val="00B43DAE"/>
    <w:rsid w:val="00B46EFA"/>
    <w:rsid w:val="00B5168B"/>
    <w:rsid w:val="00B51FC1"/>
    <w:rsid w:val="00B526E9"/>
    <w:rsid w:val="00B572BF"/>
    <w:rsid w:val="00B574DB"/>
    <w:rsid w:val="00B5756C"/>
    <w:rsid w:val="00B577BA"/>
    <w:rsid w:val="00B57DFB"/>
    <w:rsid w:val="00B62413"/>
    <w:rsid w:val="00B624E7"/>
    <w:rsid w:val="00B6551C"/>
    <w:rsid w:val="00B6597C"/>
    <w:rsid w:val="00B700FE"/>
    <w:rsid w:val="00B70638"/>
    <w:rsid w:val="00B70818"/>
    <w:rsid w:val="00B70888"/>
    <w:rsid w:val="00B7163E"/>
    <w:rsid w:val="00B728C6"/>
    <w:rsid w:val="00B72F11"/>
    <w:rsid w:val="00B779FF"/>
    <w:rsid w:val="00B805E1"/>
    <w:rsid w:val="00B836B2"/>
    <w:rsid w:val="00B8435F"/>
    <w:rsid w:val="00B92AD5"/>
    <w:rsid w:val="00B93264"/>
    <w:rsid w:val="00B93CA0"/>
    <w:rsid w:val="00B94D17"/>
    <w:rsid w:val="00B952E0"/>
    <w:rsid w:val="00B97043"/>
    <w:rsid w:val="00B97CF5"/>
    <w:rsid w:val="00BA2F26"/>
    <w:rsid w:val="00BA314C"/>
    <w:rsid w:val="00BA425E"/>
    <w:rsid w:val="00BA6EAE"/>
    <w:rsid w:val="00BB3A67"/>
    <w:rsid w:val="00BB3B9C"/>
    <w:rsid w:val="00BB67BD"/>
    <w:rsid w:val="00BB72E4"/>
    <w:rsid w:val="00BB7553"/>
    <w:rsid w:val="00BB76FC"/>
    <w:rsid w:val="00BC41FB"/>
    <w:rsid w:val="00BC5AB8"/>
    <w:rsid w:val="00BC626D"/>
    <w:rsid w:val="00BD0024"/>
    <w:rsid w:val="00BD1951"/>
    <w:rsid w:val="00BD5867"/>
    <w:rsid w:val="00BD7EC4"/>
    <w:rsid w:val="00BE1A9A"/>
    <w:rsid w:val="00BE2B6A"/>
    <w:rsid w:val="00BE3C13"/>
    <w:rsid w:val="00BE5B40"/>
    <w:rsid w:val="00BF2428"/>
    <w:rsid w:val="00BF369F"/>
    <w:rsid w:val="00BF7AD5"/>
    <w:rsid w:val="00BF7D1B"/>
    <w:rsid w:val="00C00391"/>
    <w:rsid w:val="00C0287D"/>
    <w:rsid w:val="00C11DB8"/>
    <w:rsid w:val="00C11E44"/>
    <w:rsid w:val="00C232DB"/>
    <w:rsid w:val="00C23DE9"/>
    <w:rsid w:val="00C24F39"/>
    <w:rsid w:val="00C26B9D"/>
    <w:rsid w:val="00C32567"/>
    <w:rsid w:val="00C34DDF"/>
    <w:rsid w:val="00C378A2"/>
    <w:rsid w:val="00C40AB3"/>
    <w:rsid w:val="00C4228A"/>
    <w:rsid w:val="00C4352C"/>
    <w:rsid w:val="00C4502F"/>
    <w:rsid w:val="00C51829"/>
    <w:rsid w:val="00C5335D"/>
    <w:rsid w:val="00C53D69"/>
    <w:rsid w:val="00C55B41"/>
    <w:rsid w:val="00C5729B"/>
    <w:rsid w:val="00C64689"/>
    <w:rsid w:val="00C7328D"/>
    <w:rsid w:val="00C73627"/>
    <w:rsid w:val="00C73680"/>
    <w:rsid w:val="00C82FB8"/>
    <w:rsid w:val="00C83073"/>
    <w:rsid w:val="00C85090"/>
    <w:rsid w:val="00C86D71"/>
    <w:rsid w:val="00C86DE9"/>
    <w:rsid w:val="00C916CF"/>
    <w:rsid w:val="00C9557B"/>
    <w:rsid w:val="00C958E3"/>
    <w:rsid w:val="00C95A36"/>
    <w:rsid w:val="00C96502"/>
    <w:rsid w:val="00C97CB5"/>
    <w:rsid w:val="00CA0436"/>
    <w:rsid w:val="00CA27C5"/>
    <w:rsid w:val="00CA344F"/>
    <w:rsid w:val="00CA4668"/>
    <w:rsid w:val="00CA4947"/>
    <w:rsid w:val="00CA4B62"/>
    <w:rsid w:val="00CA7F78"/>
    <w:rsid w:val="00CB1E62"/>
    <w:rsid w:val="00CC7168"/>
    <w:rsid w:val="00CC779D"/>
    <w:rsid w:val="00CC77CD"/>
    <w:rsid w:val="00CD1B71"/>
    <w:rsid w:val="00CD6411"/>
    <w:rsid w:val="00CD7FDC"/>
    <w:rsid w:val="00CE0128"/>
    <w:rsid w:val="00CE06FC"/>
    <w:rsid w:val="00CE1D9F"/>
    <w:rsid w:val="00CE7420"/>
    <w:rsid w:val="00CF114C"/>
    <w:rsid w:val="00CF14D2"/>
    <w:rsid w:val="00CF31F4"/>
    <w:rsid w:val="00CF72DB"/>
    <w:rsid w:val="00D01288"/>
    <w:rsid w:val="00D019DB"/>
    <w:rsid w:val="00D02F6B"/>
    <w:rsid w:val="00D05218"/>
    <w:rsid w:val="00D0629A"/>
    <w:rsid w:val="00D06370"/>
    <w:rsid w:val="00D0667E"/>
    <w:rsid w:val="00D072E4"/>
    <w:rsid w:val="00D10A27"/>
    <w:rsid w:val="00D11508"/>
    <w:rsid w:val="00D143CB"/>
    <w:rsid w:val="00D14A1A"/>
    <w:rsid w:val="00D15BFC"/>
    <w:rsid w:val="00D16143"/>
    <w:rsid w:val="00D171D7"/>
    <w:rsid w:val="00D2127C"/>
    <w:rsid w:val="00D26397"/>
    <w:rsid w:val="00D27164"/>
    <w:rsid w:val="00D27710"/>
    <w:rsid w:val="00D3128B"/>
    <w:rsid w:val="00D32E49"/>
    <w:rsid w:val="00D33B22"/>
    <w:rsid w:val="00D347B1"/>
    <w:rsid w:val="00D37292"/>
    <w:rsid w:val="00D405C1"/>
    <w:rsid w:val="00D40D86"/>
    <w:rsid w:val="00D45B1B"/>
    <w:rsid w:val="00D468E6"/>
    <w:rsid w:val="00D52F95"/>
    <w:rsid w:val="00D5616D"/>
    <w:rsid w:val="00D57C71"/>
    <w:rsid w:val="00D60479"/>
    <w:rsid w:val="00D604B3"/>
    <w:rsid w:val="00D61E10"/>
    <w:rsid w:val="00D631D7"/>
    <w:rsid w:val="00D64251"/>
    <w:rsid w:val="00D64939"/>
    <w:rsid w:val="00D64B86"/>
    <w:rsid w:val="00D652D4"/>
    <w:rsid w:val="00D65423"/>
    <w:rsid w:val="00D66C6B"/>
    <w:rsid w:val="00D712CC"/>
    <w:rsid w:val="00D717D5"/>
    <w:rsid w:val="00D72E80"/>
    <w:rsid w:val="00D732E4"/>
    <w:rsid w:val="00D820CA"/>
    <w:rsid w:val="00D82930"/>
    <w:rsid w:val="00D83176"/>
    <w:rsid w:val="00D855E8"/>
    <w:rsid w:val="00D8741E"/>
    <w:rsid w:val="00D9142F"/>
    <w:rsid w:val="00D93A43"/>
    <w:rsid w:val="00D95418"/>
    <w:rsid w:val="00DA1078"/>
    <w:rsid w:val="00DA3984"/>
    <w:rsid w:val="00DA5DAD"/>
    <w:rsid w:val="00DA7691"/>
    <w:rsid w:val="00DB033F"/>
    <w:rsid w:val="00DB08BE"/>
    <w:rsid w:val="00DB3C6D"/>
    <w:rsid w:val="00DB7569"/>
    <w:rsid w:val="00DB7957"/>
    <w:rsid w:val="00DC08AC"/>
    <w:rsid w:val="00DC0B15"/>
    <w:rsid w:val="00DC1CFD"/>
    <w:rsid w:val="00DC245D"/>
    <w:rsid w:val="00DC34F7"/>
    <w:rsid w:val="00DC6781"/>
    <w:rsid w:val="00DD214C"/>
    <w:rsid w:val="00DD35B2"/>
    <w:rsid w:val="00DD7178"/>
    <w:rsid w:val="00DD7FCD"/>
    <w:rsid w:val="00DE08E1"/>
    <w:rsid w:val="00DE34F3"/>
    <w:rsid w:val="00DE37B4"/>
    <w:rsid w:val="00DE4221"/>
    <w:rsid w:val="00DF36B5"/>
    <w:rsid w:val="00DF5F16"/>
    <w:rsid w:val="00E05BE7"/>
    <w:rsid w:val="00E06865"/>
    <w:rsid w:val="00E06ECB"/>
    <w:rsid w:val="00E07F10"/>
    <w:rsid w:val="00E11AF3"/>
    <w:rsid w:val="00E13D77"/>
    <w:rsid w:val="00E16CFD"/>
    <w:rsid w:val="00E208AD"/>
    <w:rsid w:val="00E2166C"/>
    <w:rsid w:val="00E220C8"/>
    <w:rsid w:val="00E236A9"/>
    <w:rsid w:val="00E24B38"/>
    <w:rsid w:val="00E25481"/>
    <w:rsid w:val="00E27D05"/>
    <w:rsid w:val="00E27D9B"/>
    <w:rsid w:val="00E328A3"/>
    <w:rsid w:val="00E32EA0"/>
    <w:rsid w:val="00E40D21"/>
    <w:rsid w:val="00E40E5F"/>
    <w:rsid w:val="00E42D10"/>
    <w:rsid w:val="00E50463"/>
    <w:rsid w:val="00E5106E"/>
    <w:rsid w:val="00E5112C"/>
    <w:rsid w:val="00E536F0"/>
    <w:rsid w:val="00E60A73"/>
    <w:rsid w:val="00E64F46"/>
    <w:rsid w:val="00E66203"/>
    <w:rsid w:val="00E71C28"/>
    <w:rsid w:val="00E736A0"/>
    <w:rsid w:val="00E73E60"/>
    <w:rsid w:val="00E763F8"/>
    <w:rsid w:val="00E76D28"/>
    <w:rsid w:val="00E82725"/>
    <w:rsid w:val="00E83245"/>
    <w:rsid w:val="00E84B70"/>
    <w:rsid w:val="00E86067"/>
    <w:rsid w:val="00E864E3"/>
    <w:rsid w:val="00E93C8F"/>
    <w:rsid w:val="00E96E9D"/>
    <w:rsid w:val="00E97E4F"/>
    <w:rsid w:val="00EA0B31"/>
    <w:rsid w:val="00EA1353"/>
    <w:rsid w:val="00EA4594"/>
    <w:rsid w:val="00EA7DC4"/>
    <w:rsid w:val="00EB16FA"/>
    <w:rsid w:val="00EB5F09"/>
    <w:rsid w:val="00EB7EFD"/>
    <w:rsid w:val="00EC2D77"/>
    <w:rsid w:val="00EC3F46"/>
    <w:rsid w:val="00EC42FE"/>
    <w:rsid w:val="00EC6269"/>
    <w:rsid w:val="00ED29AE"/>
    <w:rsid w:val="00ED3FC5"/>
    <w:rsid w:val="00ED45B5"/>
    <w:rsid w:val="00ED6E90"/>
    <w:rsid w:val="00EE1256"/>
    <w:rsid w:val="00EE1DFA"/>
    <w:rsid w:val="00EE737F"/>
    <w:rsid w:val="00EF00AE"/>
    <w:rsid w:val="00EF0538"/>
    <w:rsid w:val="00EF64CD"/>
    <w:rsid w:val="00EF76F6"/>
    <w:rsid w:val="00EF79EC"/>
    <w:rsid w:val="00F00290"/>
    <w:rsid w:val="00F02E46"/>
    <w:rsid w:val="00F0672D"/>
    <w:rsid w:val="00F06740"/>
    <w:rsid w:val="00F1046E"/>
    <w:rsid w:val="00F11376"/>
    <w:rsid w:val="00F12483"/>
    <w:rsid w:val="00F13AD8"/>
    <w:rsid w:val="00F14D4D"/>
    <w:rsid w:val="00F1520B"/>
    <w:rsid w:val="00F15DCE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3279C"/>
    <w:rsid w:val="00F32850"/>
    <w:rsid w:val="00F34609"/>
    <w:rsid w:val="00F34A7F"/>
    <w:rsid w:val="00F405E5"/>
    <w:rsid w:val="00F4187E"/>
    <w:rsid w:val="00F41A4E"/>
    <w:rsid w:val="00F41FC6"/>
    <w:rsid w:val="00F434D5"/>
    <w:rsid w:val="00F468F7"/>
    <w:rsid w:val="00F474BA"/>
    <w:rsid w:val="00F47CBF"/>
    <w:rsid w:val="00F5211E"/>
    <w:rsid w:val="00F555CE"/>
    <w:rsid w:val="00F56782"/>
    <w:rsid w:val="00F60C42"/>
    <w:rsid w:val="00F62ED5"/>
    <w:rsid w:val="00F6334E"/>
    <w:rsid w:val="00F67BB6"/>
    <w:rsid w:val="00F708C6"/>
    <w:rsid w:val="00F72113"/>
    <w:rsid w:val="00F72A1D"/>
    <w:rsid w:val="00F72F3A"/>
    <w:rsid w:val="00F7688F"/>
    <w:rsid w:val="00F827A8"/>
    <w:rsid w:val="00F92CD9"/>
    <w:rsid w:val="00F934B8"/>
    <w:rsid w:val="00F93619"/>
    <w:rsid w:val="00FA0536"/>
    <w:rsid w:val="00FA2AB2"/>
    <w:rsid w:val="00FA7B04"/>
    <w:rsid w:val="00FB3279"/>
    <w:rsid w:val="00FB359F"/>
    <w:rsid w:val="00FB3A8F"/>
    <w:rsid w:val="00FB5467"/>
    <w:rsid w:val="00FB7086"/>
    <w:rsid w:val="00FB742B"/>
    <w:rsid w:val="00FC23FA"/>
    <w:rsid w:val="00FC2D01"/>
    <w:rsid w:val="00FC40B4"/>
    <w:rsid w:val="00FC5E57"/>
    <w:rsid w:val="00FC7DC6"/>
    <w:rsid w:val="00FD1FB9"/>
    <w:rsid w:val="00FD226D"/>
    <w:rsid w:val="00FD2B10"/>
    <w:rsid w:val="00FD3B98"/>
    <w:rsid w:val="00FD697D"/>
    <w:rsid w:val="00FD7AA9"/>
    <w:rsid w:val="00FE1D86"/>
    <w:rsid w:val="00FE3F00"/>
    <w:rsid w:val="00FE56F7"/>
    <w:rsid w:val="00FE6394"/>
    <w:rsid w:val="00FF02AD"/>
    <w:rsid w:val="00FF251C"/>
    <w:rsid w:val="00FF33E7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29"/>
    <w:pPr>
      <w:widowControl w:val="0"/>
      <w:suppressAutoHyphens/>
      <w:autoSpaceDE w:val="0"/>
      <w:spacing w:line="338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D09"/>
    <w:pPr>
      <w:keepNext/>
      <w:widowControl/>
      <w:suppressAutoHyphens w:val="0"/>
      <w:autoSpaceDE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6D09"/>
    <w:pPr>
      <w:widowControl/>
      <w:suppressAutoHyphens w:val="0"/>
      <w:autoSpaceDE/>
      <w:spacing w:before="240" w:after="60" w:line="240" w:lineRule="auto"/>
      <w:ind w:firstLine="0"/>
      <w:jc w:val="left"/>
      <w:outlineLvl w:val="7"/>
    </w:pPr>
    <w:rPr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E6D0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6D0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D5929"/>
    <w:rPr>
      <w:rFonts w:ascii="Verdana" w:hAnsi="Verdana" w:cs="Times New Roman"/>
      <w:color w:val="000000"/>
      <w:sz w:val="17"/>
      <w:szCs w:val="17"/>
      <w:u w:val="single"/>
    </w:rPr>
  </w:style>
  <w:style w:type="paragraph" w:customStyle="1" w:styleId="WW-3">
    <w:name w:val="WW-Основной текст 3"/>
    <w:basedOn w:val="Normal"/>
    <w:uiPriority w:val="99"/>
    <w:rsid w:val="00A50BAB"/>
    <w:pPr>
      <w:widowControl/>
      <w:autoSpaceDE/>
      <w:spacing w:line="240" w:lineRule="auto"/>
      <w:ind w:firstLine="0"/>
    </w:pPr>
    <w:rPr>
      <w:b/>
      <w:sz w:val="32"/>
      <w:szCs w:val="24"/>
      <w:lang w:eastAsia="ru-RU"/>
    </w:rPr>
  </w:style>
  <w:style w:type="paragraph" w:customStyle="1" w:styleId="WW-2">
    <w:name w:val="WW-Основной текст с отступом 2"/>
    <w:basedOn w:val="Normal"/>
    <w:uiPriority w:val="99"/>
    <w:rsid w:val="00A50BAB"/>
    <w:rPr>
      <w:sz w:val="28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881026"/>
    <w:pPr>
      <w:keepNext/>
      <w:spacing w:before="240" w:after="120"/>
    </w:pPr>
    <w:rPr>
      <w:rFonts w:ascii="Tahoma" w:eastAsia="Calibri" w:hAnsi="Tahoma" w:cs="TNRCyrBash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81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102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20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6D09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6D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Normal"/>
    <w:uiPriority w:val="99"/>
    <w:rsid w:val="002E6D09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Normal"/>
    <w:uiPriority w:val="99"/>
    <w:rsid w:val="002E6D09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4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15</Pages>
  <Words>3737</Words>
  <Characters>21301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2015-12-28T09:16:00Z</cp:lastPrinted>
  <dcterms:created xsi:type="dcterms:W3CDTF">2015-12-21T07:11:00Z</dcterms:created>
  <dcterms:modified xsi:type="dcterms:W3CDTF">2016-02-04T11:43:00Z</dcterms:modified>
</cp:coreProperties>
</file>