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B4" w:rsidRDefault="004F3CB4" w:rsidP="006045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Караярский сельсовет</w:t>
      </w:r>
    </w:p>
    <w:p w:rsidR="004F3CB4" w:rsidRDefault="004F3CB4" w:rsidP="006045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4F3CB4" w:rsidRDefault="004F3CB4" w:rsidP="006045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F3CB4" w:rsidRDefault="004F3CB4" w:rsidP="00604583">
      <w:pPr>
        <w:jc w:val="center"/>
        <w:rPr>
          <w:sz w:val="28"/>
          <w:szCs w:val="28"/>
        </w:rPr>
      </w:pPr>
    </w:p>
    <w:p w:rsidR="004F3CB4" w:rsidRDefault="004F3CB4" w:rsidP="006045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F3CB4" w:rsidRDefault="004F3CB4" w:rsidP="006045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2015 года № 3-8</w:t>
      </w:r>
    </w:p>
    <w:p w:rsidR="004F3CB4" w:rsidRPr="00BA1C68" w:rsidRDefault="004F3CB4" w:rsidP="00F458BE">
      <w:pPr>
        <w:jc w:val="center"/>
        <w:rPr>
          <w:sz w:val="28"/>
          <w:szCs w:val="28"/>
        </w:rPr>
      </w:pPr>
    </w:p>
    <w:p w:rsidR="004F3CB4" w:rsidRPr="003902E7" w:rsidRDefault="004F3CB4" w:rsidP="00F458BE">
      <w:pPr>
        <w:jc w:val="center"/>
        <w:rPr>
          <w:sz w:val="28"/>
          <w:szCs w:val="28"/>
        </w:rPr>
      </w:pPr>
      <w:r w:rsidRPr="003902E7">
        <w:rPr>
          <w:sz w:val="28"/>
          <w:szCs w:val="28"/>
        </w:rPr>
        <w:t>О</w:t>
      </w:r>
      <w:r>
        <w:rPr>
          <w:sz w:val="28"/>
          <w:szCs w:val="28"/>
        </w:rPr>
        <w:t>б утверждении структуры и штатного расписания</w:t>
      </w:r>
      <w:r w:rsidRPr="003902E7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</w:t>
      </w:r>
      <w:r w:rsidRPr="003902E7">
        <w:rPr>
          <w:sz w:val="28"/>
          <w:szCs w:val="28"/>
        </w:rPr>
        <w:t>Караярский сельсовет муниципального района</w:t>
      </w:r>
    </w:p>
    <w:p w:rsidR="004F3CB4" w:rsidRPr="003902E7" w:rsidRDefault="004F3CB4" w:rsidP="00F458BE">
      <w:pPr>
        <w:jc w:val="center"/>
        <w:rPr>
          <w:sz w:val="28"/>
          <w:szCs w:val="28"/>
        </w:rPr>
      </w:pPr>
      <w:r w:rsidRPr="003902E7">
        <w:rPr>
          <w:sz w:val="28"/>
          <w:szCs w:val="28"/>
        </w:rPr>
        <w:t>Караидельский район Республики Башкортостан</w:t>
      </w:r>
    </w:p>
    <w:p w:rsidR="004F3CB4" w:rsidRDefault="004F3CB4" w:rsidP="00F458BE">
      <w:pPr>
        <w:jc w:val="both"/>
        <w:rPr>
          <w:sz w:val="28"/>
          <w:szCs w:val="28"/>
        </w:rPr>
      </w:pPr>
    </w:p>
    <w:p w:rsidR="004F3CB4" w:rsidRPr="004D2121" w:rsidRDefault="004F3CB4" w:rsidP="00F458BE">
      <w:pPr>
        <w:jc w:val="both"/>
      </w:pPr>
      <w:r w:rsidRPr="004D2121">
        <w:t xml:space="preserve">      В соответствии с Указом Президента Республики Башкортостан от 29 сентября 2014 года №УП-255 «О структуре исполнительных органов государственной власти Республики Башкортостан», Федеральным законом от 06.10.2003г. №131-ФЗ «Об общих принципах организации местного самоуправления в Российской Федерации», Уставом сельского поселения Караярский сельсовет муниципального района Караидельский район Республики Башкортостан  (в редакции решения Совета сельского поселения Караярский сельсовет муниципального района Караидельский ра</w:t>
      </w:r>
      <w:r>
        <w:t>йон Республики Башкортостан от 2</w:t>
      </w:r>
      <w:r w:rsidRPr="004D2121">
        <w:t xml:space="preserve">2 </w:t>
      </w:r>
      <w:r>
        <w:t>февраля</w:t>
      </w:r>
      <w:r w:rsidRPr="004D2121">
        <w:t xml:space="preserve"> 201</w:t>
      </w:r>
      <w:r>
        <w:t>5г. №59</w:t>
      </w:r>
      <w:r w:rsidRPr="004D2121">
        <w:t>/</w:t>
      </w:r>
      <w:r>
        <w:t>5</w:t>
      </w:r>
      <w:r w:rsidRPr="004D2121">
        <w:t>), Совет сельского поселения Караярский сельсовет муниципального района Караидельский район Республики Башкортостан решил:</w:t>
      </w:r>
    </w:p>
    <w:p w:rsidR="004F3CB4" w:rsidRPr="004D2121" w:rsidRDefault="004F3CB4" w:rsidP="00F458BE">
      <w:pPr>
        <w:pStyle w:val="Body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D2121">
        <w:rPr>
          <w:sz w:val="24"/>
          <w:szCs w:val="24"/>
        </w:rPr>
        <w:t>твердить структуру администрации сельского поселения Караярский сельсовет муниципального района Караидельский район Республики Башкортостан согласно приложению №1.</w:t>
      </w:r>
    </w:p>
    <w:p w:rsidR="004F3CB4" w:rsidRPr="004D2121" w:rsidRDefault="004F3CB4" w:rsidP="00F458BE">
      <w:pPr>
        <w:pStyle w:val="Body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D2121">
        <w:rPr>
          <w:sz w:val="24"/>
          <w:szCs w:val="24"/>
        </w:rPr>
        <w:t>твердить штатное расписание администрации сельского поселения Караярский сельсовет муниципального района Караидельский район Республики Башкортостан согласно приложению №2.</w:t>
      </w:r>
    </w:p>
    <w:p w:rsidR="004F3CB4" w:rsidRPr="004D2121" w:rsidRDefault="004F3CB4" w:rsidP="00F458BE">
      <w:pPr>
        <w:pStyle w:val="Body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D2121">
        <w:rPr>
          <w:bCs/>
          <w:color w:val="000000"/>
          <w:sz w:val="24"/>
          <w:szCs w:val="24"/>
        </w:rPr>
        <w:t>Утвердить список должностей муниципальной службы, замещаемых в Совете и администрации сельского поселения Караярский сельсовет муниципального района Караидельский район Республики Башкортостан согласно приложению №3.</w:t>
      </w:r>
    </w:p>
    <w:p w:rsidR="004F3CB4" w:rsidRPr="004D2121" w:rsidRDefault="004F3CB4" w:rsidP="00F458BE">
      <w:pPr>
        <w:pStyle w:val="Body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D2121">
        <w:rPr>
          <w:sz w:val="24"/>
          <w:szCs w:val="24"/>
        </w:rPr>
        <w:t>Решение Совета сельского поселения Караярский сельсовет муниципального района Караидельский район Республики Башкортостан от 18 февраля 2015г.  №59/5 признать утратившим силу.</w:t>
      </w:r>
    </w:p>
    <w:p w:rsidR="004F3CB4" w:rsidRPr="004D2121" w:rsidRDefault="004F3CB4" w:rsidP="00F458BE">
      <w:pPr>
        <w:pStyle w:val="Body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D2121">
        <w:rPr>
          <w:sz w:val="24"/>
          <w:szCs w:val="24"/>
        </w:rPr>
        <w:t xml:space="preserve">Обнародовать настоящее решение на информационном стенде в здании администрации сельского поселения Караярский сельсовет по адресу: с.Караяр, ул.Набережная 19  и разместить на официальном сайте сельского поселения: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4D2121">
        <w:rPr>
          <w:sz w:val="24"/>
          <w:szCs w:val="24"/>
          <w:lang w:val="en-US"/>
        </w:rPr>
        <w:t>mail</w:t>
      </w:r>
      <w:r w:rsidRPr="004D2121">
        <w:rPr>
          <w:sz w:val="24"/>
          <w:szCs w:val="24"/>
        </w:rPr>
        <w:t>.</w:t>
      </w:r>
      <w:r w:rsidRPr="004D2121">
        <w:rPr>
          <w:sz w:val="24"/>
          <w:szCs w:val="24"/>
          <w:lang w:val="en-US"/>
        </w:rPr>
        <w:t>ru</w:t>
      </w:r>
      <w:r w:rsidRPr="004D2121">
        <w:rPr>
          <w:sz w:val="24"/>
          <w:szCs w:val="24"/>
        </w:rPr>
        <w:t>.</w:t>
      </w:r>
    </w:p>
    <w:p w:rsidR="004F3CB4" w:rsidRPr="004D2121" w:rsidRDefault="004F3CB4" w:rsidP="00F458BE">
      <w:pPr>
        <w:pStyle w:val="Body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D2121">
        <w:rPr>
          <w:sz w:val="24"/>
          <w:szCs w:val="24"/>
        </w:rPr>
        <w:t>Контроль за исполнением настоящего решения оставляю за собой.</w:t>
      </w:r>
    </w:p>
    <w:p w:rsidR="004F3CB4" w:rsidRPr="004D2121" w:rsidRDefault="004F3CB4" w:rsidP="00F458BE">
      <w:pPr>
        <w:pStyle w:val="Body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D2121">
        <w:rPr>
          <w:sz w:val="24"/>
          <w:szCs w:val="24"/>
        </w:rPr>
        <w:t>Настоящее решение вступает в силу с 01 января 2016 года.</w:t>
      </w:r>
    </w:p>
    <w:p w:rsidR="004F3CB4" w:rsidRPr="004D2121" w:rsidRDefault="004F3CB4" w:rsidP="00F458BE">
      <w:pPr>
        <w:pStyle w:val="BodyText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color w:val="000000"/>
          <w:sz w:val="24"/>
          <w:szCs w:val="24"/>
        </w:rPr>
      </w:pPr>
    </w:p>
    <w:p w:rsidR="004F3CB4" w:rsidRPr="004D2121" w:rsidRDefault="004F3CB4" w:rsidP="00F458BE">
      <w:pPr>
        <w:jc w:val="both"/>
        <w:rPr>
          <w:color w:val="000000"/>
        </w:rPr>
      </w:pPr>
      <w:r w:rsidRPr="004D2121">
        <w:rPr>
          <w:color w:val="000000"/>
        </w:rPr>
        <w:t>Глава  сельского поселения</w:t>
      </w:r>
    </w:p>
    <w:p w:rsidR="004F3CB4" w:rsidRPr="004D2121" w:rsidRDefault="004F3CB4" w:rsidP="00F458BE">
      <w:pPr>
        <w:rPr>
          <w:color w:val="000000"/>
        </w:rPr>
      </w:pPr>
      <w:r w:rsidRPr="004D2121">
        <w:rPr>
          <w:color w:val="000000"/>
        </w:rPr>
        <w:t>Караярский сельсовет</w:t>
      </w:r>
    </w:p>
    <w:p w:rsidR="004F3CB4" w:rsidRPr="004D2121" w:rsidRDefault="004F3CB4" w:rsidP="00F458BE">
      <w:pPr>
        <w:rPr>
          <w:color w:val="000000"/>
        </w:rPr>
      </w:pPr>
      <w:r w:rsidRPr="004D2121">
        <w:rPr>
          <w:color w:val="000000"/>
        </w:rPr>
        <w:t>муниципального района</w:t>
      </w:r>
    </w:p>
    <w:p w:rsidR="004F3CB4" w:rsidRPr="004D2121" w:rsidRDefault="004F3CB4" w:rsidP="00F458BE">
      <w:pPr>
        <w:rPr>
          <w:color w:val="000000"/>
        </w:rPr>
      </w:pPr>
      <w:r>
        <w:rPr>
          <w:color w:val="000000"/>
        </w:rPr>
        <w:t>Караидельский район</w:t>
      </w:r>
      <w:r w:rsidRPr="004D2121">
        <w:rPr>
          <w:color w:val="000000"/>
        </w:rPr>
        <w:t>Республики Башкортостан </w:t>
      </w:r>
      <w:r>
        <w:rPr>
          <w:color w:val="000000"/>
        </w:rPr>
        <w:t xml:space="preserve">                               </w:t>
      </w:r>
      <w:r w:rsidRPr="004D2121">
        <w:rPr>
          <w:color w:val="000000"/>
        </w:rPr>
        <w:t xml:space="preserve">Г.Ш.Хайдаршина                            </w:t>
      </w:r>
      <w:r>
        <w:rPr>
          <w:color w:val="000000"/>
        </w:rPr>
        <w:t xml:space="preserve">                                 </w:t>
      </w:r>
    </w:p>
    <w:p w:rsidR="004F3CB4" w:rsidRPr="004D2121" w:rsidRDefault="004F3CB4" w:rsidP="00F458BE">
      <w:pPr>
        <w:rPr>
          <w:color w:val="000000"/>
        </w:rPr>
      </w:pPr>
      <w:r w:rsidRPr="004D2121">
        <w:rPr>
          <w:color w:val="000000"/>
        </w:rPr>
        <w:t> </w:t>
      </w:r>
      <w:r>
        <w:rPr>
          <w:color w:val="000000"/>
        </w:rPr>
        <w:t xml:space="preserve">   </w:t>
      </w:r>
      <w:r w:rsidRPr="004D2121">
        <w:rPr>
          <w:color w:val="000000"/>
        </w:rPr>
        <w:t>  с.Караяр</w:t>
      </w:r>
    </w:p>
    <w:p w:rsidR="004F3CB4" w:rsidRPr="004D2121" w:rsidRDefault="004F3CB4" w:rsidP="00F458BE">
      <w:pPr>
        <w:rPr>
          <w:color w:val="000000"/>
        </w:rPr>
      </w:pPr>
      <w:r w:rsidRPr="004D2121">
        <w:rPr>
          <w:color w:val="000000"/>
        </w:rPr>
        <w:t xml:space="preserve">     22 декабря 2015 года </w:t>
      </w:r>
    </w:p>
    <w:p w:rsidR="004F3CB4" w:rsidRDefault="004F3CB4" w:rsidP="00F458BE">
      <w:r w:rsidRPr="004D2121">
        <w:rPr>
          <w:color w:val="000000"/>
        </w:rPr>
        <w:t xml:space="preserve">     № 3/8 </w:t>
      </w:r>
      <w:r>
        <w:br w:type="page"/>
      </w:r>
    </w:p>
    <w:p w:rsidR="004F3CB4" w:rsidRDefault="004F3CB4" w:rsidP="00F458BE">
      <w:pPr>
        <w:jc w:val="right"/>
        <w:outlineLvl w:val="0"/>
      </w:pPr>
      <w:r>
        <w:t>Приложение №1</w:t>
      </w:r>
    </w:p>
    <w:p w:rsidR="004F3CB4" w:rsidRDefault="004F3CB4" w:rsidP="00F458B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к решению Совета СП Караярский сельсовет</w:t>
      </w:r>
    </w:p>
    <w:p w:rsidR="004F3CB4" w:rsidRDefault="004F3CB4" w:rsidP="00F458B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МР Караидельский район РБ              </w:t>
      </w:r>
    </w:p>
    <w:p w:rsidR="004F3CB4" w:rsidRDefault="004F3CB4" w:rsidP="00F458B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от 22 декабря 2015 года</w:t>
      </w:r>
    </w:p>
    <w:p w:rsidR="004F3CB4" w:rsidRDefault="004F3CB4" w:rsidP="00F458BE">
      <w:pPr>
        <w:ind w:left="9204"/>
        <w:jc w:val="center"/>
      </w:pPr>
    </w:p>
    <w:p w:rsidR="004F3CB4" w:rsidRPr="00AB36D3" w:rsidRDefault="004F3CB4" w:rsidP="00F458BE">
      <w:pPr>
        <w:jc w:val="center"/>
        <w:outlineLvl w:val="0"/>
        <w:rPr>
          <w:b/>
        </w:rPr>
      </w:pPr>
      <w:r w:rsidRPr="00AB36D3">
        <w:rPr>
          <w:b/>
        </w:rPr>
        <w:t>СТРУКТУРА АДМИНИСТРАЦИИ СЕЛЬСКОГО ПОСЕЛЕНИЯ КАРАЯРСКИЙ СЕЛЬСОВЕТ</w:t>
      </w:r>
    </w:p>
    <w:p w:rsidR="004F3CB4" w:rsidRPr="00AB36D3" w:rsidRDefault="004F3CB4" w:rsidP="00F458BE">
      <w:pPr>
        <w:jc w:val="center"/>
        <w:rPr>
          <w:b/>
        </w:rPr>
      </w:pPr>
      <w:r w:rsidRPr="00AB36D3">
        <w:rPr>
          <w:b/>
        </w:rPr>
        <w:t>МУНИЦИПАЛЬНОГО РАЙОНА КАРАИДЕЛЬСКИЙ РАЙОН РЕСПУБЛИКИ БАШКОРТОСТАН</w:t>
      </w:r>
    </w:p>
    <w:p w:rsidR="004F3CB4" w:rsidRPr="00AB36D3" w:rsidRDefault="004F3CB4" w:rsidP="00F458BE">
      <w:pPr>
        <w:jc w:val="center"/>
        <w:rPr>
          <w:b/>
        </w:rPr>
      </w:pPr>
      <w:r>
        <w:rPr>
          <w:b/>
        </w:rPr>
        <w:t xml:space="preserve">на 1 января </w:t>
      </w:r>
      <w:r w:rsidRPr="00AB36D3">
        <w:rPr>
          <w:b/>
        </w:rPr>
        <w:t>20</w:t>
      </w:r>
      <w:r>
        <w:rPr>
          <w:b/>
        </w:rPr>
        <w:t>16</w:t>
      </w:r>
      <w:r w:rsidRPr="00AB36D3">
        <w:rPr>
          <w:b/>
        </w:rPr>
        <w:t xml:space="preserve"> года</w:t>
      </w:r>
    </w:p>
    <w:p w:rsidR="004F3CB4" w:rsidRDefault="004F3CB4" w:rsidP="00F458BE">
      <w:pPr>
        <w:jc w:val="center"/>
      </w:pPr>
    </w:p>
    <w:p w:rsidR="004F3CB4" w:rsidRDefault="004F3CB4" w:rsidP="00F458BE">
      <w:pPr>
        <w:outlineLvl w:val="0"/>
        <w:rPr>
          <w:noProof/>
        </w:rPr>
      </w:pPr>
      <w:r w:rsidRPr="00CE2B56">
        <w:rPr>
          <w:b/>
        </w:rPr>
        <w:t>Итого по администрации:</w:t>
      </w:r>
    </w:p>
    <w:p w:rsidR="004F3CB4" w:rsidRPr="00CE2B56" w:rsidRDefault="004F3CB4" w:rsidP="00F458BE">
      <w:pPr>
        <w:jc w:val="both"/>
        <w:outlineLvl w:val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рганизационная диаграмма 2" o:spid="_x0000_i1025" type="#_x0000_t75" style="width:513.75pt;height:166.5pt;visibility:visible">
            <v:imagedata r:id="rId5" o:title="" cropleft="-4192f" cropright="-4135f"/>
            <o:lock v:ext="edit" aspectratio="f"/>
          </v:shape>
        </w:pict>
      </w:r>
    </w:p>
    <w:p w:rsidR="004F3CB4" w:rsidRDefault="004F3CB4" w:rsidP="00F458BE">
      <w:pPr>
        <w:jc w:val="both"/>
      </w:pPr>
    </w:p>
    <w:p w:rsidR="004F3CB4" w:rsidRDefault="004F3CB4" w:rsidP="00F458BE">
      <w:pPr>
        <w:jc w:val="both"/>
      </w:pPr>
      <w:r>
        <w:t>Глава сельского поселения</w:t>
      </w:r>
      <w:r>
        <w:tab/>
        <w:t>-           1</w:t>
      </w:r>
    </w:p>
    <w:p w:rsidR="004F3CB4" w:rsidRDefault="004F3CB4" w:rsidP="00F458BE">
      <w:pPr>
        <w:jc w:val="both"/>
      </w:pPr>
      <w:r>
        <w:t>Управляющий делами- 1</w:t>
      </w:r>
    </w:p>
    <w:p w:rsidR="004F3CB4" w:rsidRDefault="004F3CB4" w:rsidP="00F458BE">
      <w:pPr>
        <w:jc w:val="both"/>
      </w:pPr>
      <w:r>
        <w:t>Специалист 1 категории  по работе  с молодежью- 1</w:t>
      </w:r>
      <w:r>
        <w:tab/>
      </w:r>
    </w:p>
    <w:p w:rsidR="004F3CB4" w:rsidRDefault="004F3CB4" w:rsidP="00F458BE">
      <w:pPr>
        <w:jc w:val="both"/>
      </w:pPr>
      <w:r>
        <w:t>Делопроизводитель – 1</w:t>
      </w:r>
    </w:p>
    <w:p w:rsidR="004F3CB4" w:rsidRDefault="004F3CB4" w:rsidP="00F458BE">
      <w:pPr>
        <w:jc w:val="both"/>
      </w:pPr>
      <w:r>
        <w:t xml:space="preserve">Машинистка 1 категории - 1 </w:t>
      </w:r>
    </w:p>
    <w:p w:rsidR="004F3CB4" w:rsidRDefault="004F3CB4" w:rsidP="00F458BE">
      <w:pPr>
        <w:jc w:val="both"/>
      </w:pPr>
      <w:r>
        <w:t xml:space="preserve">Водитель автомобиля- 1   </w:t>
      </w:r>
    </w:p>
    <w:p w:rsidR="004F3CB4" w:rsidRDefault="004F3CB4" w:rsidP="00F458BE">
      <w:pPr>
        <w:jc w:val="both"/>
      </w:pPr>
      <w:r>
        <w:t>Сторож  1</w:t>
      </w:r>
      <w:r>
        <w:tab/>
      </w:r>
    </w:p>
    <w:p w:rsidR="004F3CB4" w:rsidRDefault="004F3CB4" w:rsidP="00F458BE">
      <w:pPr>
        <w:jc w:val="both"/>
      </w:pPr>
      <w:r>
        <w:t>Уборщик- 1</w:t>
      </w:r>
    </w:p>
    <w:p w:rsidR="004F3CB4" w:rsidRDefault="004F3CB4" w:rsidP="00F458BE">
      <w:pPr>
        <w:jc w:val="both"/>
        <w:outlineLvl w:val="0"/>
        <w:rPr>
          <w:b/>
        </w:rPr>
      </w:pPr>
      <w:r>
        <w:rPr>
          <w:b/>
        </w:rPr>
        <w:t>Всего: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- 8</w:t>
      </w:r>
    </w:p>
    <w:p w:rsidR="004F3CB4" w:rsidRPr="00CE2B56" w:rsidRDefault="004F3CB4" w:rsidP="00F458BE">
      <w:pPr>
        <w:jc w:val="both"/>
        <w:rPr>
          <w:b/>
        </w:rPr>
      </w:pPr>
    </w:p>
    <w:p w:rsidR="004F3CB4" w:rsidRDefault="004F3CB4" w:rsidP="00F458BE">
      <w:pPr>
        <w:ind w:right="-144"/>
        <w:jc w:val="both"/>
      </w:pPr>
      <w:r>
        <w:t>Из них муниц.служащих</w:t>
      </w:r>
      <w:r>
        <w:tab/>
        <w:t>- 3</w:t>
      </w:r>
    </w:p>
    <w:p w:rsidR="004F3CB4" w:rsidRPr="00A86277" w:rsidRDefault="004F3CB4" w:rsidP="00F458BE">
      <w:pPr>
        <w:ind w:right="-144"/>
        <w:jc w:val="both"/>
        <w:outlineLvl w:val="0"/>
      </w:pPr>
      <w:r>
        <w:rPr>
          <w:b/>
        </w:rPr>
        <w:t>Из 3</w:t>
      </w:r>
      <w:r w:rsidRPr="00AB36D3">
        <w:rPr>
          <w:b/>
        </w:rPr>
        <w:t xml:space="preserve"> работников аппарата старших и ведущих должностей </w:t>
      </w:r>
      <w:r>
        <w:rPr>
          <w:b/>
        </w:rPr>
        <w:t>–</w:t>
      </w:r>
      <w:r w:rsidRPr="00AB36D3">
        <w:rPr>
          <w:b/>
        </w:rPr>
        <w:t xml:space="preserve"> </w:t>
      </w:r>
      <w:r>
        <w:rPr>
          <w:b/>
        </w:rPr>
        <w:t>1</w:t>
      </w:r>
    </w:p>
    <w:p w:rsidR="004F3CB4" w:rsidRPr="00F638FA" w:rsidRDefault="004F3CB4" w:rsidP="00F458BE">
      <w:pPr>
        <w:jc w:val="both"/>
      </w:pPr>
      <w:r w:rsidRPr="00F638FA">
        <w:t xml:space="preserve">Служащие                           </w:t>
      </w:r>
      <w:r>
        <w:t xml:space="preserve">  </w:t>
      </w:r>
      <w:r w:rsidRPr="00F638FA">
        <w:t>- 2</w:t>
      </w:r>
    </w:p>
    <w:p w:rsidR="004F3CB4" w:rsidRDefault="004F3CB4" w:rsidP="00F458BE">
      <w:pPr>
        <w:jc w:val="both"/>
      </w:pPr>
      <w:r>
        <w:t>Техперсонал</w:t>
      </w:r>
      <w:r>
        <w:tab/>
      </w:r>
      <w:r>
        <w:tab/>
      </w:r>
      <w:r>
        <w:tab/>
        <w:t>- 3</w:t>
      </w:r>
    </w:p>
    <w:p w:rsidR="004F3CB4" w:rsidRDefault="004F3CB4" w:rsidP="00F458BE">
      <w:pPr>
        <w:jc w:val="both"/>
      </w:pPr>
    </w:p>
    <w:p w:rsidR="004F3CB4" w:rsidRDefault="004F3CB4" w:rsidP="00F458BE">
      <w:pPr>
        <w:outlineLvl w:val="0"/>
      </w:pPr>
      <w:r>
        <w:t>Примечание: Глава сельского поселения является председателем Совета сельского поселения и главой администрации сельского поселения</w:t>
      </w:r>
    </w:p>
    <w:p w:rsidR="004F3CB4" w:rsidRDefault="004F3CB4" w:rsidP="00F458BE"/>
    <w:p w:rsidR="004F3CB4" w:rsidRDefault="004F3CB4"/>
    <w:p w:rsidR="004F3CB4" w:rsidRDefault="004F3CB4"/>
    <w:p w:rsidR="004F3CB4" w:rsidRDefault="004F3CB4"/>
    <w:p w:rsidR="004F3CB4" w:rsidRDefault="004F3CB4"/>
    <w:p w:rsidR="004F3CB4" w:rsidRDefault="004F3CB4"/>
    <w:p w:rsidR="004F3CB4" w:rsidRDefault="004F3CB4"/>
    <w:p w:rsidR="004F3CB4" w:rsidRDefault="004F3CB4"/>
    <w:p w:rsidR="004F3CB4" w:rsidRDefault="004F3CB4"/>
    <w:sectPr w:rsidR="004F3CB4" w:rsidSect="007618E6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8A1"/>
    <w:multiLevelType w:val="hybridMultilevel"/>
    <w:tmpl w:val="B6AC8F2C"/>
    <w:lvl w:ilvl="0" w:tplc="1FBAA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BE"/>
    <w:rsid w:val="00000176"/>
    <w:rsid w:val="00002639"/>
    <w:rsid w:val="00002EB1"/>
    <w:rsid w:val="00003A58"/>
    <w:rsid w:val="000055E7"/>
    <w:rsid w:val="000064E2"/>
    <w:rsid w:val="0000792C"/>
    <w:rsid w:val="00014074"/>
    <w:rsid w:val="000162D4"/>
    <w:rsid w:val="000167F6"/>
    <w:rsid w:val="00016F5B"/>
    <w:rsid w:val="000179E3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1FDF"/>
    <w:rsid w:val="00032F6D"/>
    <w:rsid w:val="00034567"/>
    <w:rsid w:val="0003516B"/>
    <w:rsid w:val="0003703E"/>
    <w:rsid w:val="0004092A"/>
    <w:rsid w:val="00040CCF"/>
    <w:rsid w:val="00040D27"/>
    <w:rsid w:val="00041059"/>
    <w:rsid w:val="00045835"/>
    <w:rsid w:val="0004620A"/>
    <w:rsid w:val="00050A42"/>
    <w:rsid w:val="0005390A"/>
    <w:rsid w:val="00054009"/>
    <w:rsid w:val="00055BF3"/>
    <w:rsid w:val="000571B6"/>
    <w:rsid w:val="0005735B"/>
    <w:rsid w:val="00063F33"/>
    <w:rsid w:val="000645BF"/>
    <w:rsid w:val="00064C05"/>
    <w:rsid w:val="000653DC"/>
    <w:rsid w:val="000711C7"/>
    <w:rsid w:val="00071B9E"/>
    <w:rsid w:val="00076F25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24C5"/>
    <w:rsid w:val="00093660"/>
    <w:rsid w:val="000948A0"/>
    <w:rsid w:val="000A04CB"/>
    <w:rsid w:val="000A1430"/>
    <w:rsid w:val="000A1717"/>
    <w:rsid w:val="000A24E8"/>
    <w:rsid w:val="000A27C8"/>
    <w:rsid w:val="000A356C"/>
    <w:rsid w:val="000A47B1"/>
    <w:rsid w:val="000A67F7"/>
    <w:rsid w:val="000A6D50"/>
    <w:rsid w:val="000B1B74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5817"/>
    <w:rsid w:val="000C7AEE"/>
    <w:rsid w:val="000D0997"/>
    <w:rsid w:val="000D151E"/>
    <w:rsid w:val="000D1527"/>
    <w:rsid w:val="000D22A0"/>
    <w:rsid w:val="000D2B03"/>
    <w:rsid w:val="000D2B33"/>
    <w:rsid w:val="000D4D1B"/>
    <w:rsid w:val="000D68A3"/>
    <w:rsid w:val="000D700C"/>
    <w:rsid w:val="000E28B5"/>
    <w:rsid w:val="000E3447"/>
    <w:rsid w:val="000E50BC"/>
    <w:rsid w:val="000E72B6"/>
    <w:rsid w:val="000E7AB2"/>
    <w:rsid w:val="000F3ACE"/>
    <w:rsid w:val="000F4322"/>
    <w:rsid w:val="00100EC1"/>
    <w:rsid w:val="001011C0"/>
    <w:rsid w:val="00101471"/>
    <w:rsid w:val="00102259"/>
    <w:rsid w:val="0010539C"/>
    <w:rsid w:val="00105986"/>
    <w:rsid w:val="0010629E"/>
    <w:rsid w:val="00110BA7"/>
    <w:rsid w:val="00110F9E"/>
    <w:rsid w:val="00114E40"/>
    <w:rsid w:val="00117321"/>
    <w:rsid w:val="0011735D"/>
    <w:rsid w:val="00120A47"/>
    <w:rsid w:val="001243F8"/>
    <w:rsid w:val="00124DA2"/>
    <w:rsid w:val="001305E7"/>
    <w:rsid w:val="00132D8D"/>
    <w:rsid w:val="00133A06"/>
    <w:rsid w:val="00134022"/>
    <w:rsid w:val="00135CF8"/>
    <w:rsid w:val="00135E36"/>
    <w:rsid w:val="0013773C"/>
    <w:rsid w:val="00141C6B"/>
    <w:rsid w:val="00141E4A"/>
    <w:rsid w:val="00142546"/>
    <w:rsid w:val="0014356E"/>
    <w:rsid w:val="0014374D"/>
    <w:rsid w:val="00145539"/>
    <w:rsid w:val="00147912"/>
    <w:rsid w:val="00151862"/>
    <w:rsid w:val="001532E7"/>
    <w:rsid w:val="001540C6"/>
    <w:rsid w:val="00154594"/>
    <w:rsid w:val="001549EE"/>
    <w:rsid w:val="001551A4"/>
    <w:rsid w:val="00156697"/>
    <w:rsid w:val="001569EA"/>
    <w:rsid w:val="00156AE9"/>
    <w:rsid w:val="00161010"/>
    <w:rsid w:val="0016182D"/>
    <w:rsid w:val="001638C7"/>
    <w:rsid w:val="00165787"/>
    <w:rsid w:val="00165A1A"/>
    <w:rsid w:val="001679FA"/>
    <w:rsid w:val="00170662"/>
    <w:rsid w:val="00171600"/>
    <w:rsid w:val="00171A5E"/>
    <w:rsid w:val="00171D1A"/>
    <w:rsid w:val="00171E4F"/>
    <w:rsid w:val="0017207C"/>
    <w:rsid w:val="001742C0"/>
    <w:rsid w:val="00175DE4"/>
    <w:rsid w:val="0017601C"/>
    <w:rsid w:val="001761BD"/>
    <w:rsid w:val="001767C7"/>
    <w:rsid w:val="00176D27"/>
    <w:rsid w:val="00181062"/>
    <w:rsid w:val="001832D5"/>
    <w:rsid w:val="00186624"/>
    <w:rsid w:val="00187A6F"/>
    <w:rsid w:val="00190DD6"/>
    <w:rsid w:val="001925CB"/>
    <w:rsid w:val="00193B84"/>
    <w:rsid w:val="001943A9"/>
    <w:rsid w:val="00194C7D"/>
    <w:rsid w:val="00197C32"/>
    <w:rsid w:val="00197F44"/>
    <w:rsid w:val="001A01D8"/>
    <w:rsid w:val="001A0E91"/>
    <w:rsid w:val="001A1BD2"/>
    <w:rsid w:val="001A5182"/>
    <w:rsid w:val="001A564D"/>
    <w:rsid w:val="001A5C33"/>
    <w:rsid w:val="001B0760"/>
    <w:rsid w:val="001B0B12"/>
    <w:rsid w:val="001B0B38"/>
    <w:rsid w:val="001B130A"/>
    <w:rsid w:val="001B1B67"/>
    <w:rsid w:val="001B1D95"/>
    <w:rsid w:val="001B24C8"/>
    <w:rsid w:val="001B2BB9"/>
    <w:rsid w:val="001B3F05"/>
    <w:rsid w:val="001B4C04"/>
    <w:rsid w:val="001B52F2"/>
    <w:rsid w:val="001B5588"/>
    <w:rsid w:val="001B58D2"/>
    <w:rsid w:val="001B5F82"/>
    <w:rsid w:val="001B75E6"/>
    <w:rsid w:val="001C127F"/>
    <w:rsid w:val="001C1BEE"/>
    <w:rsid w:val="001C291F"/>
    <w:rsid w:val="001C361C"/>
    <w:rsid w:val="001C6129"/>
    <w:rsid w:val="001D000C"/>
    <w:rsid w:val="001D0080"/>
    <w:rsid w:val="001D0A1F"/>
    <w:rsid w:val="001D0D72"/>
    <w:rsid w:val="001D1CD1"/>
    <w:rsid w:val="001D21B2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E0215"/>
    <w:rsid w:val="001E0A42"/>
    <w:rsid w:val="001E2664"/>
    <w:rsid w:val="001E36A0"/>
    <w:rsid w:val="001E520F"/>
    <w:rsid w:val="001E5CA6"/>
    <w:rsid w:val="001E6E96"/>
    <w:rsid w:val="001E7E3C"/>
    <w:rsid w:val="001F2B85"/>
    <w:rsid w:val="001F3465"/>
    <w:rsid w:val="001F36BF"/>
    <w:rsid w:val="001F4270"/>
    <w:rsid w:val="001F5F0F"/>
    <w:rsid w:val="001F6B40"/>
    <w:rsid w:val="001F787C"/>
    <w:rsid w:val="0020082F"/>
    <w:rsid w:val="00200D0C"/>
    <w:rsid w:val="00203B45"/>
    <w:rsid w:val="00203EC8"/>
    <w:rsid w:val="00204DA0"/>
    <w:rsid w:val="00206F9B"/>
    <w:rsid w:val="002106A9"/>
    <w:rsid w:val="00212AB9"/>
    <w:rsid w:val="0021475E"/>
    <w:rsid w:val="00214B66"/>
    <w:rsid w:val="00215AB2"/>
    <w:rsid w:val="00215CE4"/>
    <w:rsid w:val="00222647"/>
    <w:rsid w:val="00222974"/>
    <w:rsid w:val="00222A79"/>
    <w:rsid w:val="00222C91"/>
    <w:rsid w:val="00225A6E"/>
    <w:rsid w:val="00227FB2"/>
    <w:rsid w:val="0023015D"/>
    <w:rsid w:val="002304E1"/>
    <w:rsid w:val="00231F90"/>
    <w:rsid w:val="002344EB"/>
    <w:rsid w:val="00235F89"/>
    <w:rsid w:val="0023662F"/>
    <w:rsid w:val="00240C59"/>
    <w:rsid w:val="002414B1"/>
    <w:rsid w:val="00242EC4"/>
    <w:rsid w:val="00244D7E"/>
    <w:rsid w:val="0024634F"/>
    <w:rsid w:val="0024689B"/>
    <w:rsid w:val="00246B59"/>
    <w:rsid w:val="00246BA8"/>
    <w:rsid w:val="00247497"/>
    <w:rsid w:val="00247CD9"/>
    <w:rsid w:val="00247E82"/>
    <w:rsid w:val="0025702E"/>
    <w:rsid w:val="00257860"/>
    <w:rsid w:val="0026030A"/>
    <w:rsid w:val="00260CFF"/>
    <w:rsid w:val="002610D0"/>
    <w:rsid w:val="002617C8"/>
    <w:rsid w:val="00262EB8"/>
    <w:rsid w:val="002638AF"/>
    <w:rsid w:val="002656FA"/>
    <w:rsid w:val="00265AC8"/>
    <w:rsid w:val="0026751A"/>
    <w:rsid w:val="00271DD6"/>
    <w:rsid w:val="00272A48"/>
    <w:rsid w:val="00273CD8"/>
    <w:rsid w:val="00274CA8"/>
    <w:rsid w:val="00274EB4"/>
    <w:rsid w:val="00275246"/>
    <w:rsid w:val="00276494"/>
    <w:rsid w:val="00276B9B"/>
    <w:rsid w:val="0027786C"/>
    <w:rsid w:val="00277FE0"/>
    <w:rsid w:val="002820D8"/>
    <w:rsid w:val="00284538"/>
    <w:rsid w:val="002848D1"/>
    <w:rsid w:val="002863CF"/>
    <w:rsid w:val="002877B5"/>
    <w:rsid w:val="00287C79"/>
    <w:rsid w:val="00287F09"/>
    <w:rsid w:val="0029054A"/>
    <w:rsid w:val="00292110"/>
    <w:rsid w:val="00294706"/>
    <w:rsid w:val="00295CFC"/>
    <w:rsid w:val="00296E86"/>
    <w:rsid w:val="0029788F"/>
    <w:rsid w:val="002A077A"/>
    <w:rsid w:val="002A1A18"/>
    <w:rsid w:val="002A30AF"/>
    <w:rsid w:val="002A3A80"/>
    <w:rsid w:val="002A48CC"/>
    <w:rsid w:val="002A4DED"/>
    <w:rsid w:val="002A4F82"/>
    <w:rsid w:val="002A54BF"/>
    <w:rsid w:val="002A61B1"/>
    <w:rsid w:val="002A6A87"/>
    <w:rsid w:val="002A7017"/>
    <w:rsid w:val="002B04F5"/>
    <w:rsid w:val="002B2564"/>
    <w:rsid w:val="002B51D6"/>
    <w:rsid w:val="002B5A94"/>
    <w:rsid w:val="002B690D"/>
    <w:rsid w:val="002C114F"/>
    <w:rsid w:val="002C1D04"/>
    <w:rsid w:val="002C226E"/>
    <w:rsid w:val="002C49CD"/>
    <w:rsid w:val="002C4E2F"/>
    <w:rsid w:val="002C58D7"/>
    <w:rsid w:val="002C5CF4"/>
    <w:rsid w:val="002C7B44"/>
    <w:rsid w:val="002D002D"/>
    <w:rsid w:val="002D0504"/>
    <w:rsid w:val="002D0683"/>
    <w:rsid w:val="002D14DD"/>
    <w:rsid w:val="002D1ED1"/>
    <w:rsid w:val="002D34C4"/>
    <w:rsid w:val="002D36AF"/>
    <w:rsid w:val="002D4002"/>
    <w:rsid w:val="002D451B"/>
    <w:rsid w:val="002D620E"/>
    <w:rsid w:val="002D62BE"/>
    <w:rsid w:val="002D735F"/>
    <w:rsid w:val="002E1269"/>
    <w:rsid w:val="002E233D"/>
    <w:rsid w:val="002E26A0"/>
    <w:rsid w:val="002E5267"/>
    <w:rsid w:val="002E66EB"/>
    <w:rsid w:val="002E7CE3"/>
    <w:rsid w:val="002F0137"/>
    <w:rsid w:val="002F1D37"/>
    <w:rsid w:val="002F1D59"/>
    <w:rsid w:val="002F2FEB"/>
    <w:rsid w:val="002F3A63"/>
    <w:rsid w:val="002F4DC8"/>
    <w:rsid w:val="002F56FB"/>
    <w:rsid w:val="002F5756"/>
    <w:rsid w:val="002F62D8"/>
    <w:rsid w:val="002F6ACB"/>
    <w:rsid w:val="002F798A"/>
    <w:rsid w:val="002F79C6"/>
    <w:rsid w:val="0030034F"/>
    <w:rsid w:val="0030155E"/>
    <w:rsid w:val="003018B5"/>
    <w:rsid w:val="00304D86"/>
    <w:rsid w:val="00305127"/>
    <w:rsid w:val="0030609F"/>
    <w:rsid w:val="00306F6D"/>
    <w:rsid w:val="003075BD"/>
    <w:rsid w:val="00307B28"/>
    <w:rsid w:val="0031267C"/>
    <w:rsid w:val="0031479B"/>
    <w:rsid w:val="003163EF"/>
    <w:rsid w:val="0031652A"/>
    <w:rsid w:val="003172C2"/>
    <w:rsid w:val="003207BC"/>
    <w:rsid w:val="00320FA6"/>
    <w:rsid w:val="003227E7"/>
    <w:rsid w:val="003234BD"/>
    <w:rsid w:val="00323C1A"/>
    <w:rsid w:val="003261DF"/>
    <w:rsid w:val="00326BE1"/>
    <w:rsid w:val="0032754C"/>
    <w:rsid w:val="00331E78"/>
    <w:rsid w:val="0033217A"/>
    <w:rsid w:val="003340B7"/>
    <w:rsid w:val="003358AB"/>
    <w:rsid w:val="00335F98"/>
    <w:rsid w:val="003360EF"/>
    <w:rsid w:val="003369AF"/>
    <w:rsid w:val="003369E9"/>
    <w:rsid w:val="00337174"/>
    <w:rsid w:val="003410E2"/>
    <w:rsid w:val="003415BB"/>
    <w:rsid w:val="003424F6"/>
    <w:rsid w:val="00342593"/>
    <w:rsid w:val="003429C6"/>
    <w:rsid w:val="00342D11"/>
    <w:rsid w:val="003450CE"/>
    <w:rsid w:val="00346512"/>
    <w:rsid w:val="0034690C"/>
    <w:rsid w:val="0034697A"/>
    <w:rsid w:val="00346C5F"/>
    <w:rsid w:val="00346C7C"/>
    <w:rsid w:val="003507F1"/>
    <w:rsid w:val="00350A97"/>
    <w:rsid w:val="00350DEC"/>
    <w:rsid w:val="003544FC"/>
    <w:rsid w:val="0035474C"/>
    <w:rsid w:val="003548BD"/>
    <w:rsid w:val="00355813"/>
    <w:rsid w:val="00355A73"/>
    <w:rsid w:val="003564EE"/>
    <w:rsid w:val="00356C16"/>
    <w:rsid w:val="00357826"/>
    <w:rsid w:val="003602A4"/>
    <w:rsid w:val="003609B9"/>
    <w:rsid w:val="00361BA7"/>
    <w:rsid w:val="003622DE"/>
    <w:rsid w:val="00362A36"/>
    <w:rsid w:val="00363454"/>
    <w:rsid w:val="003636B4"/>
    <w:rsid w:val="00363EF3"/>
    <w:rsid w:val="00367967"/>
    <w:rsid w:val="00371E74"/>
    <w:rsid w:val="00380861"/>
    <w:rsid w:val="0038154D"/>
    <w:rsid w:val="00382DBD"/>
    <w:rsid w:val="0038468C"/>
    <w:rsid w:val="003851B5"/>
    <w:rsid w:val="003862D3"/>
    <w:rsid w:val="00386C36"/>
    <w:rsid w:val="0038729B"/>
    <w:rsid w:val="003902E7"/>
    <w:rsid w:val="0039106B"/>
    <w:rsid w:val="00391C82"/>
    <w:rsid w:val="00392553"/>
    <w:rsid w:val="00392714"/>
    <w:rsid w:val="0039346A"/>
    <w:rsid w:val="00393BFF"/>
    <w:rsid w:val="00394CF4"/>
    <w:rsid w:val="00395761"/>
    <w:rsid w:val="0039782E"/>
    <w:rsid w:val="003A0E81"/>
    <w:rsid w:val="003A2A32"/>
    <w:rsid w:val="003A2E90"/>
    <w:rsid w:val="003A41B9"/>
    <w:rsid w:val="003A5815"/>
    <w:rsid w:val="003A59ED"/>
    <w:rsid w:val="003A5B04"/>
    <w:rsid w:val="003A6098"/>
    <w:rsid w:val="003A68E5"/>
    <w:rsid w:val="003A708A"/>
    <w:rsid w:val="003A7E36"/>
    <w:rsid w:val="003B0AD6"/>
    <w:rsid w:val="003B1B61"/>
    <w:rsid w:val="003B1B80"/>
    <w:rsid w:val="003B1D73"/>
    <w:rsid w:val="003B2EFB"/>
    <w:rsid w:val="003B305C"/>
    <w:rsid w:val="003B3332"/>
    <w:rsid w:val="003B4A38"/>
    <w:rsid w:val="003B4B45"/>
    <w:rsid w:val="003B4E67"/>
    <w:rsid w:val="003B65B2"/>
    <w:rsid w:val="003B6642"/>
    <w:rsid w:val="003B67EB"/>
    <w:rsid w:val="003C0827"/>
    <w:rsid w:val="003C1086"/>
    <w:rsid w:val="003C14D4"/>
    <w:rsid w:val="003C16FC"/>
    <w:rsid w:val="003C3240"/>
    <w:rsid w:val="003C3752"/>
    <w:rsid w:val="003C599C"/>
    <w:rsid w:val="003C5B22"/>
    <w:rsid w:val="003C628A"/>
    <w:rsid w:val="003C631F"/>
    <w:rsid w:val="003C6C82"/>
    <w:rsid w:val="003C6E82"/>
    <w:rsid w:val="003C76CF"/>
    <w:rsid w:val="003D3C81"/>
    <w:rsid w:val="003D4319"/>
    <w:rsid w:val="003D45C2"/>
    <w:rsid w:val="003D4C05"/>
    <w:rsid w:val="003D516F"/>
    <w:rsid w:val="003D7D94"/>
    <w:rsid w:val="003E0F93"/>
    <w:rsid w:val="003E16FD"/>
    <w:rsid w:val="003E2041"/>
    <w:rsid w:val="003E4B1E"/>
    <w:rsid w:val="003E5DC3"/>
    <w:rsid w:val="003E6DE5"/>
    <w:rsid w:val="003E7057"/>
    <w:rsid w:val="003E7614"/>
    <w:rsid w:val="003F1A52"/>
    <w:rsid w:val="003F44E5"/>
    <w:rsid w:val="003F6EF0"/>
    <w:rsid w:val="003F7685"/>
    <w:rsid w:val="004003BC"/>
    <w:rsid w:val="004024A0"/>
    <w:rsid w:val="00402592"/>
    <w:rsid w:val="004025F0"/>
    <w:rsid w:val="004041D3"/>
    <w:rsid w:val="0040447B"/>
    <w:rsid w:val="00404913"/>
    <w:rsid w:val="00405028"/>
    <w:rsid w:val="00405104"/>
    <w:rsid w:val="0040519C"/>
    <w:rsid w:val="004056C4"/>
    <w:rsid w:val="00407142"/>
    <w:rsid w:val="0041059E"/>
    <w:rsid w:val="0041070B"/>
    <w:rsid w:val="004118D3"/>
    <w:rsid w:val="00413D61"/>
    <w:rsid w:val="0041618E"/>
    <w:rsid w:val="00420C79"/>
    <w:rsid w:val="00421222"/>
    <w:rsid w:val="00421508"/>
    <w:rsid w:val="00422196"/>
    <w:rsid w:val="0042492B"/>
    <w:rsid w:val="00425A4D"/>
    <w:rsid w:val="0042723A"/>
    <w:rsid w:val="004317CF"/>
    <w:rsid w:val="00432AD0"/>
    <w:rsid w:val="00434DC3"/>
    <w:rsid w:val="00435774"/>
    <w:rsid w:val="0043594F"/>
    <w:rsid w:val="00437039"/>
    <w:rsid w:val="00437ECD"/>
    <w:rsid w:val="0044082A"/>
    <w:rsid w:val="00441D2D"/>
    <w:rsid w:val="00442516"/>
    <w:rsid w:val="00443058"/>
    <w:rsid w:val="00443545"/>
    <w:rsid w:val="0044403F"/>
    <w:rsid w:val="0045162A"/>
    <w:rsid w:val="004516DF"/>
    <w:rsid w:val="00451D78"/>
    <w:rsid w:val="00452FB4"/>
    <w:rsid w:val="00454ADB"/>
    <w:rsid w:val="00455FE5"/>
    <w:rsid w:val="00456297"/>
    <w:rsid w:val="00461816"/>
    <w:rsid w:val="0046337C"/>
    <w:rsid w:val="0046454C"/>
    <w:rsid w:val="00466224"/>
    <w:rsid w:val="00466A3A"/>
    <w:rsid w:val="00467D20"/>
    <w:rsid w:val="004734EE"/>
    <w:rsid w:val="0047359E"/>
    <w:rsid w:val="004776BD"/>
    <w:rsid w:val="00477C52"/>
    <w:rsid w:val="0048057D"/>
    <w:rsid w:val="004812B1"/>
    <w:rsid w:val="00482472"/>
    <w:rsid w:val="0048344B"/>
    <w:rsid w:val="0048431C"/>
    <w:rsid w:val="004876E5"/>
    <w:rsid w:val="004909BA"/>
    <w:rsid w:val="0049379E"/>
    <w:rsid w:val="004A0886"/>
    <w:rsid w:val="004A1230"/>
    <w:rsid w:val="004A2FF2"/>
    <w:rsid w:val="004A410C"/>
    <w:rsid w:val="004A4BCA"/>
    <w:rsid w:val="004A5D2A"/>
    <w:rsid w:val="004A7310"/>
    <w:rsid w:val="004A7F77"/>
    <w:rsid w:val="004B0F1A"/>
    <w:rsid w:val="004B1101"/>
    <w:rsid w:val="004B1A85"/>
    <w:rsid w:val="004B36D1"/>
    <w:rsid w:val="004B3BDC"/>
    <w:rsid w:val="004B3BEB"/>
    <w:rsid w:val="004B6DDB"/>
    <w:rsid w:val="004C0F40"/>
    <w:rsid w:val="004C4599"/>
    <w:rsid w:val="004C7C6C"/>
    <w:rsid w:val="004D2121"/>
    <w:rsid w:val="004D3099"/>
    <w:rsid w:val="004E2AA5"/>
    <w:rsid w:val="004E3F74"/>
    <w:rsid w:val="004E41F8"/>
    <w:rsid w:val="004E4BBE"/>
    <w:rsid w:val="004E6665"/>
    <w:rsid w:val="004F284B"/>
    <w:rsid w:val="004F3C09"/>
    <w:rsid w:val="004F3CB4"/>
    <w:rsid w:val="004F3E5B"/>
    <w:rsid w:val="004F5C09"/>
    <w:rsid w:val="004F5C58"/>
    <w:rsid w:val="004F6489"/>
    <w:rsid w:val="004F6979"/>
    <w:rsid w:val="004F6FD2"/>
    <w:rsid w:val="005007FB"/>
    <w:rsid w:val="00507123"/>
    <w:rsid w:val="005071DD"/>
    <w:rsid w:val="00510E31"/>
    <w:rsid w:val="00511A41"/>
    <w:rsid w:val="005120B0"/>
    <w:rsid w:val="00512F8A"/>
    <w:rsid w:val="00513285"/>
    <w:rsid w:val="0051429E"/>
    <w:rsid w:val="005159FB"/>
    <w:rsid w:val="00516F35"/>
    <w:rsid w:val="00520912"/>
    <w:rsid w:val="005224F0"/>
    <w:rsid w:val="00522709"/>
    <w:rsid w:val="00527025"/>
    <w:rsid w:val="005270A2"/>
    <w:rsid w:val="005331EC"/>
    <w:rsid w:val="005340FE"/>
    <w:rsid w:val="0053464F"/>
    <w:rsid w:val="0053612D"/>
    <w:rsid w:val="0053615C"/>
    <w:rsid w:val="005372FA"/>
    <w:rsid w:val="00537886"/>
    <w:rsid w:val="00537C0A"/>
    <w:rsid w:val="00540592"/>
    <w:rsid w:val="00541B46"/>
    <w:rsid w:val="00542798"/>
    <w:rsid w:val="00542D66"/>
    <w:rsid w:val="005436F2"/>
    <w:rsid w:val="005468C2"/>
    <w:rsid w:val="00547AAB"/>
    <w:rsid w:val="00547FD9"/>
    <w:rsid w:val="00552F32"/>
    <w:rsid w:val="005554FA"/>
    <w:rsid w:val="005556FC"/>
    <w:rsid w:val="00555BDD"/>
    <w:rsid w:val="00556BA1"/>
    <w:rsid w:val="0056167A"/>
    <w:rsid w:val="00561695"/>
    <w:rsid w:val="00561BDA"/>
    <w:rsid w:val="00562178"/>
    <w:rsid w:val="005624F6"/>
    <w:rsid w:val="00570F6A"/>
    <w:rsid w:val="00571059"/>
    <w:rsid w:val="0057234E"/>
    <w:rsid w:val="00573958"/>
    <w:rsid w:val="00574A1F"/>
    <w:rsid w:val="0057561C"/>
    <w:rsid w:val="00580939"/>
    <w:rsid w:val="00581C21"/>
    <w:rsid w:val="00581F83"/>
    <w:rsid w:val="005820AA"/>
    <w:rsid w:val="0058305B"/>
    <w:rsid w:val="00585071"/>
    <w:rsid w:val="005855D8"/>
    <w:rsid w:val="00585BD0"/>
    <w:rsid w:val="00592756"/>
    <w:rsid w:val="0059479F"/>
    <w:rsid w:val="0059504A"/>
    <w:rsid w:val="00595250"/>
    <w:rsid w:val="00596ACA"/>
    <w:rsid w:val="005970F2"/>
    <w:rsid w:val="00597C3D"/>
    <w:rsid w:val="005A09D6"/>
    <w:rsid w:val="005A10A2"/>
    <w:rsid w:val="005A4433"/>
    <w:rsid w:val="005A4DE3"/>
    <w:rsid w:val="005A793E"/>
    <w:rsid w:val="005A7BDB"/>
    <w:rsid w:val="005B1BB9"/>
    <w:rsid w:val="005B47B6"/>
    <w:rsid w:val="005B4D82"/>
    <w:rsid w:val="005B6F23"/>
    <w:rsid w:val="005B7F06"/>
    <w:rsid w:val="005C2264"/>
    <w:rsid w:val="005C3351"/>
    <w:rsid w:val="005C40C0"/>
    <w:rsid w:val="005C4A67"/>
    <w:rsid w:val="005C4FEC"/>
    <w:rsid w:val="005C5A0C"/>
    <w:rsid w:val="005C6EB8"/>
    <w:rsid w:val="005C7251"/>
    <w:rsid w:val="005D1705"/>
    <w:rsid w:val="005D3978"/>
    <w:rsid w:val="005D3E4F"/>
    <w:rsid w:val="005D5193"/>
    <w:rsid w:val="005D7343"/>
    <w:rsid w:val="005D7FE0"/>
    <w:rsid w:val="005E1938"/>
    <w:rsid w:val="005E2456"/>
    <w:rsid w:val="005E4154"/>
    <w:rsid w:val="005E44F5"/>
    <w:rsid w:val="005E5439"/>
    <w:rsid w:val="005E64D3"/>
    <w:rsid w:val="005F042E"/>
    <w:rsid w:val="005F1495"/>
    <w:rsid w:val="005F1A16"/>
    <w:rsid w:val="005F1ECD"/>
    <w:rsid w:val="005F2505"/>
    <w:rsid w:val="005F3CBF"/>
    <w:rsid w:val="005F424A"/>
    <w:rsid w:val="005F44B1"/>
    <w:rsid w:val="005F44D4"/>
    <w:rsid w:val="005F6BEF"/>
    <w:rsid w:val="00602AB2"/>
    <w:rsid w:val="00604583"/>
    <w:rsid w:val="00605690"/>
    <w:rsid w:val="00605751"/>
    <w:rsid w:val="00613D27"/>
    <w:rsid w:val="00614BCC"/>
    <w:rsid w:val="00616EFB"/>
    <w:rsid w:val="00617ED5"/>
    <w:rsid w:val="00622D37"/>
    <w:rsid w:val="00623645"/>
    <w:rsid w:val="00623C52"/>
    <w:rsid w:val="006240F0"/>
    <w:rsid w:val="00626A68"/>
    <w:rsid w:val="006274EE"/>
    <w:rsid w:val="006306CB"/>
    <w:rsid w:val="0063324C"/>
    <w:rsid w:val="00633C5A"/>
    <w:rsid w:val="00633F01"/>
    <w:rsid w:val="00635BEC"/>
    <w:rsid w:val="0063723C"/>
    <w:rsid w:val="00642B2F"/>
    <w:rsid w:val="006430DA"/>
    <w:rsid w:val="0064563F"/>
    <w:rsid w:val="00645C10"/>
    <w:rsid w:val="0065041E"/>
    <w:rsid w:val="006546DA"/>
    <w:rsid w:val="006614A2"/>
    <w:rsid w:val="006615FE"/>
    <w:rsid w:val="0066191E"/>
    <w:rsid w:val="0066280B"/>
    <w:rsid w:val="00662CB3"/>
    <w:rsid w:val="00663A15"/>
    <w:rsid w:val="0066507E"/>
    <w:rsid w:val="00666744"/>
    <w:rsid w:val="00667825"/>
    <w:rsid w:val="00671322"/>
    <w:rsid w:val="006719C1"/>
    <w:rsid w:val="00671C22"/>
    <w:rsid w:val="00672D59"/>
    <w:rsid w:val="006735E8"/>
    <w:rsid w:val="00674019"/>
    <w:rsid w:val="0067439B"/>
    <w:rsid w:val="00675686"/>
    <w:rsid w:val="0067583A"/>
    <w:rsid w:val="00676020"/>
    <w:rsid w:val="00676CF2"/>
    <w:rsid w:val="0068055E"/>
    <w:rsid w:val="006807CA"/>
    <w:rsid w:val="006829C6"/>
    <w:rsid w:val="0068401D"/>
    <w:rsid w:val="00684A85"/>
    <w:rsid w:val="00684F56"/>
    <w:rsid w:val="00685156"/>
    <w:rsid w:val="006866A2"/>
    <w:rsid w:val="00686ADA"/>
    <w:rsid w:val="0068727D"/>
    <w:rsid w:val="00687BCF"/>
    <w:rsid w:val="00690670"/>
    <w:rsid w:val="00690BF5"/>
    <w:rsid w:val="00691273"/>
    <w:rsid w:val="0069128D"/>
    <w:rsid w:val="006917D7"/>
    <w:rsid w:val="006927F2"/>
    <w:rsid w:val="006932A8"/>
    <w:rsid w:val="00693BB8"/>
    <w:rsid w:val="00693F32"/>
    <w:rsid w:val="006A0DA5"/>
    <w:rsid w:val="006A23D8"/>
    <w:rsid w:val="006A4427"/>
    <w:rsid w:val="006A46F0"/>
    <w:rsid w:val="006B14D8"/>
    <w:rsid w:val="006B182B"/>
    <w:rsid w:val="006B216E"/>
    <w:rsid w:val="006B5436"/>
    <w:rsid w:val="006B5492"/>
    <w:rsid w:val="006B5C82"/>
    <w:rsid w:val="006B7E28"/>
    <w:rsid w:val="006C0E84"/>
    <w:rsid w:val="006C4391"/>
    <w:rsid w:val="006C5012"/>
    <w:rsid w:val="006D0085"/>
    <w:rsid w:val="006D09DC"/>
    <w:rsid w:val="006D1A51"/>
    <w:rsid w:val="006D2E20"/>
    <w:rsid w:val="006D4059"/>
    <w:rsid w:val="006D4546"/>
    <w:rsid w:val="006D6000"/>
    <w:rsid w:val="006D6B61"/>
    <w:rsid w:val="006D6F5D"/>
    <w:rsid w:val="006D7705"/>
    <w:rsid w:val="006E1190"/>
    <w:rsid w:val="006E20F5"/>
    <w:rsid w:val="006E4130"/>
    <w:rsid w:val="006E488E"/>
    <w:rsid w:val="006E615E"/>
    <w:rsid w:val="006F0B83"/>
    <w:rsid w:val="006F2059"/>
    <w:rsid w:val="006F2588"/>
    <w:rsid w:val="006F28D3"/>
    <w:rsid w:val="006F3921"/>
    <w:rsid w:val="006F3B11"/>
    <w:rsid w:val="006F4CDE"/>
    <w:rsid w:val="006F4F9B"/>
    <w:rsid w:val="006F6FF5"/>
    <w:rsid w:val="006F703D"/>
    <w:rsid w:val="00700115"/>
    <w:rsid w:val="00700582"/>
    <w:rsid w:val="00700AA9"/>
    <w:rsid w:val="00701428"/>
    <w:rsid w:val="00701883"/>
    <w:rsid w:val="00702CB7"/>
    <w:rsid w:val="00702E8F"/>
    <w:rsid w:val="0070470C"/>
    <w:rsid w:val="00704AD2"/>
    <w:rsid w:val="007052C3"/>
    <w:rsid w:val="0070553C"/>
    <w:rsid w:val="00707AC2"/>
    <w:rsid w:val="00707E9D"/>
    <w:rsid w:val="00707EC7"/>
    <w:rsid w:val="00711BB6"/>
    <w:rsid w:val="00711E7D"/>
    <w:rsid w:val="00712173"/>
    <w:rsid w:val="0071232F"/>
    <w:rsid w:val="007129FE"/>
    <w:rsid w:val="00712EF0"/>
    <w:rsid w:val="0071319C"/>
    <w:rsid w:val="00713826"/>
    <w:rsid w:val="00713DA5"/>
    <w:rsid w:val="00715A3B"/>
    <w:rsid w:val="00715A4A"/>
    <w:rsid w:val="00716FC7"/>
    <w:rsid w:val="00717AB5"/>
    <w:rsid w:val="0072121F"/>
    <w:rsid w:val="007222DF"/>
    <w:rsid w:val="00722707"/>
    <w:rsid w:val="00723DFA"/>
    <w:rsid w:val="00725394"/>
    <w:rsid w:val="007259CB"/>
    <w:rsid w:val="00725B1C"/>
    <w:rsid w:val="007273D9"/>
    <w:rsid w:val="0072771B"/>
    <w:rsid w:val="00727E96"/>
    <w:rsid w:val="0073087E"/>
    <w:rsid w:val="00732F24"/>
    <w:rsid w:val="00733460"/>
    <w:rsid w:val="00733DC2"/>
    <w:rsid w:val="00743861"/>
    <w:rsid w:val="007441C7"/>
    <w:rsid w:val="00745CA1"/>
    <w:rsid w:val="00745DD9"/>
    <w:rsid w:val="00746B31"/>
    <w:rsid w:val="00747355"/>
    <w:rsid w:val="007474E4"/>
    <w:rsid w:val="007474F5"/>
    <w:rsid w:val="00747F9B"/>
    <w:rsid w:val="00753A3F"/>
    <w:rsid w:val="00756498"/>
    <w:rsid w:val="0075764B"/>
    <w:rsid w:val="00757BC7"/>
    <w:rsid w:val="007606C2"/>
    <w:rsid w:val="007618E6"/>
    <w:rsid w:val="00762B56"/>
    <w:rsid w:val="0076461B"/>
    <w:rsid w:val="007655F8"/>
    <w:rsid w:val="00766855"/>
    <w:rsid w:val="00767274"/>
    <w:rsid w:val="00771142"/>
    <w:rsid w:val="00771535"/>
    <w:rsid w:val="00771E84"/>
    <w:rsid w:val="007724C9"/>
    <w:rsid w:val="00773446"/>
    <w:rsid w:val="00774213"/>
    <w:rsid w:val="00777D88"/>
    <w:rsid w:val="007803BE"/>
    <w:rsid w:val="00780B41"/>
    <w:rsid w:val="0078175A"/>
    <w:rsid w:val="007820A5"/>
    <w:rsid w:val="007840DE"/>
    <w:rsid w:val="00784A41"/>
    <w:rsid w:val="0079063E"/>
    <w:rsid w:val="007920BF"/>
    <w:rsid w:val="00792F0E"/>
    <w:rsid w:val="00794B68"/>
    <w:rsid w:val="00795877"/>
    <w:rsid w:val="00797E5E"/>
    <w:rsid w:val="007A27A2"/>
    <w:rsid w:val="007A40D0"/>
    <w:rsid w:val="007A4641"/>
    <w:rsid w:val="007B0A2C"/>
    <w:rsid w:val="007B19FE"/>
    <w:rsid w:val="007B33C1"/>
    <w:rsid w:val="007B3451"/>
    <w:rsid w:val="007B3D16"/>
    <w:rsid w:val="007B647C"/>
    <w:rsid w:val="007B6D0B"/>
    <w:rsid w:val="007B77CF"/>
    <w:rsid w:val="007B7CB7"/>
    <w:rsid w:val="007C03F7"/>
    <w:rsid w:val="007C2268"/>
    <w:rsid w:val="007C35A8"/>
    <w:rsid w:val="007C73D0"/>
    <w:rsid w:val="007D0A73"/>
    <w:rsid w:val="007D0BF6"/>
    <w:rsid w:val="007D0CB2"/>
    <w:rsid w:val="007D12AB"/>
    <w:rsid w:val="007D3903"/>
    <w:rsid w:val="007D4CFF"/>
    <w:rsid w:val="007D63EE"/>
    <w:rsid w:val="007E0716"/>
    <w:rsid w:val="007E0882"/>
    <w:rsid w:val="007E1311"/>
    <w:rsid w:val="007E48D6"/>
    <w:rsid w:val="007E4D6C"/>
    <w:rsid w:val="007E5CDE"/>
    <w:rsid w:val="007E792A"/>
    <w:rsid w:val="007F1574"/>
    <w:rsid w:val="007F1723"/>
    <w:rsid w:val="007F1A5A"/>
    <w:rsid w:val="007F20E5"/>
    <w:rsid w:val="007F238B"/>
    <w:rsid w:val="007F41E8"/>
    <w:rsid w:val="007F4741"/>
    <w:rsid w:val="007F475A"/>
    <w:rsid w:val="007F4F9B"/>
    <w:rsid w:val="007F50E0"/>
    <w:rsid w:val="007F654E"/>
    <w:rsid w:val="007F6571"/>
    <w:rsid w:val="007F7F90"/>
    <w:rsid w:val="00801840"/>
    <w:rsid w:val="00801AF1"/>
    <w:rsid w:val="008037C7"/>
    <w:rsid w:val="00806080"/>
    <w:rsid w:val="008073FD"/>
    <w:rsid w:val="008102C2"/>
    <w:rsid w:val="0081183F"/>
    <w:rsid w:val="00815862"/>
    <w:rsid w:val="00817F35"/>
    <w:rsid w:val="00817FEB"/>
    <w:rsid w:val="008200B0"/>
    <w:rsid w:val="008240B6"/>
    <w:rsid w:val="008242F2"/>
    <w:rsid w:val="008245C9"/>
    <w:rsid w:val="0082556D"/>
    <w:rsid w:val="008269CC"/>
    <w:rsid w:val="00826C38"/>
    <w:rsid w:val="00826CC3"/>
    <w:rsid w:val="00827488"/>
    <w:rsid w:val="008308EA"/>
    <w:rsid w:val="00830F85"/>
    <w:rsid w:val="0083126E"/>
    <w:rsid w:val="0083354A"/>
    <w:rsid w:val="00835B0A"/>
    <w:rsid w:val="0083607B"/>
    <w:rsid w:val="008365A6"/>
    <w:rsid w:val="008418F9"/>
    <w:rsid w:val="00842738"/>
    <w:rsid w:val="00843B6B"/>
    <w:rsid w:val="00843EEF"/>
    <w:rsid w:val="008441C0"/>
    <w:rsid w:val="008446A4"/>
    <w:rsid w:val="00844FEF"/>
    <w:rsid w:val="008452CD"/>
    <w:rsid w:val="008456F0"/>
    <w:rsid w:val="008462A8"/>
    <w:rsid w:val="008503DD"/>
    <w:rsid w:val="008507CC"/>
    <w:rsid w:val="00855B4A"/>
    <w:rsid w:val="00857EF6"/>
    <w:rsid w:val="00864B04"/>
    <w:rsid w:val="008703B1"/>
    <w:rsid w:val="00874E90"/>
    <w:rsid w:val="00875547"/>
    <w:rsid w:val="008769D7"/>
    <w:rsid w:val="008776D8"/>
    <w:rsid w:val="00883914"/>
    <w:rsid w:val="00884421"/>
    <w:rsid w:val="0088685B"/>
    <w:rsid w:val="00886B6B"/>
    <w:rsid w:val="008871C4"/>
    <w:rsid w:val="00887B2C"/>
    <w:rsid w:val="0089006A"/>
    <w:rsid w:val="0089078E"/>
    <w:rsid w:val="00890B68"/>
    <w:rsid w:val="00892777"/>
    <w:rsid w:val="00892A13"/>
    <w:rsid w:val="00897415"/>
    <w:rsid w:val="00897523"/>
    <w:rsid w:val="00897D4E"/>
    <w:rsid w:val="00897ED7"/>
    <w:rsid w:val="008A169B"/>
    <w:rsid w:val="008A2120"/>
    <w:rsid w:val="008A4DF7"/>
    <w:rsid w:val="008A585F"/>
    <w:rsid w:val="008A6490"/>
    <w:rsid w:val="008A68BB"/>
    <w:rsid w:val="008A6F71"/>
    <w:rsid w:val="008A74DC"/>
    <w:rsid w:val="008B03B4"/>
    <w:rsid w:val="008B2331"/>
    <w:rsid w:val="008B3CF6"/>
    <w:rsid w:val="008B3F4D"/>
    <w:rsid w:val="008B4A3A"/>
    <w:rsid w:val="008B5238"/>
    <w:rsid w:val="008B6E2A"/>
    <w:rsid w:val="008B792D"/>
    <w:rsid w:val="008C1007"/>
    <w:rsid w:val="008C19AB"/>
    <w:rsid w:val="008C28CD"/>
    <w:rsid w:val="008C2E27"/>
    <w:rsid w:val="008C6237"/>
    <w:rsid w:val="008C7B09"/>
    <w:rsid w:val="008D1151"/>
    <w:rsid w:val="008D3C8A"/>
    <w:rsid w:val="008D5385"/>
    <w:rsid w:val="008D77A5"/>
    <w:rsid w:val="008D7A7F"/>
    <w:rsid w:val="008E14C7"/>
    <w:rsid w:val="008E2FE4"/>
    <w:rsid w:val="008E327B"/>
    <w:rsid w:val="008E36E5"/>
    <w:rsid w:val="008E4A2B"/>
    <w:rsid w:val="008E51DD"/>
    <w:rsid w:val="008E5828"/>
    <w:rsid w:val="008E5CE5"/>
    <w:rsid w:val="008E6B77"/>
    <w:rsid w:val="008F1A69"/>
    <w:rsid w:val="008F23D5"/>
    <w:rsid w:val="008F2951"/>
    <w:rsid w:val="008F51C9"/>
    <w:rsid w:val="008F61F4"/>
    <w:rsid w:val="008F698B"/>
    <w:rsid w:val="008F7376"/>
    <w:rsid w:val="00901B34"/>
    <w:rsid w:val="0090215B"/>
    <w:rsid w:val="00903367"/>
    <w:rsid w:val="00905F72"/>
    <w:rsid w:val="009064BC"/>
    <w:rsid w:val="0090662E"/>
    <w:rsid w:val="00907E26"/>
    <w:rsid w:val="00910760"/>
    <w:rsid w:val="009132B8"/>
    <w:rsid w:val="0091364E"/>
    <w:rsid w:val="00913C59"/>
    <w:rsid w:val="00914173"/>
    <w:rsid w:val="00914CE0"/>
    <w:rsid w:val="00915312"/>
    <w:rsid w:val="00915A7F"/>
    <w:rsid w:val="00915C94"/>
    <w:rsid w:val="009162A5"/>
    <w:rsid w:val="0091643B"/>
    <w:rsid w:val="00916B61"/>
    <w:rsid w:val="00916D6B"/>
    <w:rsid w:val="00917553"/>
    <w:rsid w:val="0092078A"/>
    <w:rsid w:val="00923EEA"/>
    <w:rsid w:val="00925266"/>
    <w:rsid w:val="00925A54"/>
    <w:rsid w:val="0093113B"/>
    <w:rsid w:val="009318C3"/>
    <w:rsid w:val="00932700"/>
    <w:rsid w:val="00933747"/>
    <w:rsid w:val="00935D1C"/>
    <w:rsid w:val="00936A1D"/>
    <w:rsid w:val="00936FEB"/>
    <w:rsid w:val="00937865"/>
    <w:rsid w:val="00937A67"/>
    <w:rsid w:val="0094100C"/>
    <w:rsid w:val="009418AA"/>
    <w:rsid w:val="00942531"/>
    <w:rsid w:val="00944B19"/>
    <w:rsid w:val="00944B50"/>
    <w:rsid w:val="00945302"/>
    <w:rsid w:val="00945DA3"/>
    <w:rsid w:val="00947CEA"/>
    <w:rsid w:val="00950E89"/>
    <w:rsid w:val="00955163"/>
    <w:rsid w:val="00955BCC"/>
    <w:rsid w:val="009578D3"/>
    <w:rsid w:val="00957EE3"/>
    <w:rsid w:val="00961BFB"/>
    <w:rsid w:val="00962F9C"/>
    <w:rsid w:val="00966DFF"/>
    <w:rsid w:val="00970628"/>
    <w:rsid w:val="009713BD"/>
    <w:rsid w:val="0097202F"/>
    <w:rsid w:val="009750CB"/>
    <w:rsid w:val="00975868"/>
    <w:rsid w:val="00977756"/>
    <w:rsid w:val="009806B0"/>
    <w:rsid w:val="00982C1B"/>
    <w:rsid w:val="0098377F"/>
    <w:rsid w:val="00983B9F"/>
    <w:rsid w:val="0098497F"/>
    <w:rsid w:val="00984B85"/>
    <w:rsid w:val="00984C6F"/>
    <w:rsid w:val="009852B7"/>
    <w:rsid w:val="0098631D"/>
    <w:rsid w:val="00986A74"/>
    <w:rsid w:val="00987D92"/>
    <w:rsid w:val="009916B2"/>
    <w:rsid w:val="0099229C"/>
    <w:rsid w:val="00992B56"/>
    <w:rsid w:val="00993715"/>
    <w:rsid w:val="009937E1"/>
    <w:rsid w:val="00996F91"/>
    <w:rsid w:val="009A3381"/>
    <w:rsid w:val="009A3A9E"/>
    <w:rsid w:val="009A6756"/>
    <w:rsid w:val="009A768B"/>
    <w:rsid w:val="009B019A"/>
    <w:rsid w:val="009B0703"/>
    <w:rsid w:val="009B42BF"/>
    <w:rsid w:val="009B57FC"/>
    <w:rsid w:val="009B5BD1"/>
    <w:rsid w:val="009B5D0D"/>
    <w:rsid w:val="009C0472"/>
    <w:rsid w:val="009C098C"/>
    <w:rsid w:val="009C0A44"/>
    <w:rsid w:val="009C1C47"/>
    <w:rsid w:val="009C2DDD"/>
    <w:rsid w:val="009C3C0F"/>
    <w:rsid w:val="009C45D4"/>
    <w:rsid w:val="009C544A"/>
    <w:rsid w:val="009C6C10"/>
    <w:rsid w:val="009D1A8D"/>
    <w:rsid w:val="009D2588"/>
    <w:rsid w:val="009D532B"/>
    <w:rsid w:val="009D5C87"/>
    <w:rsid w:val="009D5FA7"/>
    <w:rsid w:val="009D6576"/>
    <w:rsid w:val="009D6EEC"/>
    <w:rsid w:val="009E0818"/>
    <w:rsid w:val="009E0DC6"/>
    <w:rsid w:val="009E31E3"/>
    <w:rsid w:val="009E35EC"/>
    <w:rsid w:val="009E3BC3"/>
    <w:rsid w:val="009E43F5"/>
    <w:rsid w:val="009E4991"/>
    <w:rsid w:val="009F291C"/>
    <w:rsid w:val="009F4923"/>
    <w:rsid w:val="009F5598"/>
    <w:rsid w:val="009F73A3"/>
    <w:rsid w:val="009F7F53"/>
    <w:rsid w:val="00A00218"/>
    <w:rsid w:val="00A02057"/>
    <w:rsid w:val="00A039B9"/>
    <w:rsid w:val="00A03AED"/>
    <w:rsid w:val="00A056B1"/>
    <w:rsid w:val="00A06621"/>
    <w:rsid w:val="00A11E86"/>
    <w:rsid w:val="00A15588"/>
    <w:rsid w:val="00A15981"/>
    <w:rsid w:val="00A1615A"/>
    <w:rsid w:val="00A16997"/>
    <w:rsid w:val="00A16B93"/>
    <w:rsid w:val="00A1742C"/>
    <w:rsid w:val="00A17445"/>
    <w:rsid w:val="00A17771"/>
    <w:rsid w:val="00A22C76"/>
    <w:rsid w:val="00A23084"/>
    <w:rsid w:val="00A236A0"/>
    <w:rsid w:val="00A23B85"/>
    <w:rsid w:val="00A269AE"/>
    <w:rsid w:val="00A317A9"/>
    <w:rsid w:val="00A31BEB"/>
    <w:rsid w:val="00A3397C"/>
    <w:rsid w:val="00A34A33"/>
    <w:rsid w:val="00A3535A"/>
    <w:rsid w:val="00A36475"/>
    <w:rsid w:val="00A364D6"/>
    <w:rsid w:val="00A37D48"/>
    <w:rsid w:val="00A37F26"/>
    <w:rsid w:val="00A41973"/>
    <w:rsid w:val="00A41B72"/>
    <w:rsid w:val="00A41D16"/>
    <w:rsid w:val="00A42B49"/>
    <w:rsid w:val="00A44CFA"/>
    <w:rsid w:val="00A45D53"/>
    <w:rsid w:val="00A46A81"/>
    <w:rsid w:val="00A46E4F"/>
    <w:rsid w:val="00A50BE7"/>
    <w:rsid w:val="00A5179C"/>
    <w:rsid w:val="00A522ED"/>
    <w:rsid w:val="00A52705"/>
    <w:rsid w:val="00A52E19"/>
    <w:rsid w:val="00A53E47"/>
    <w:rsid w:val="00A54563"/>
    <w:rsid w:val="00A56931"/>
    <w:rsid w:val="00A56C7A"/>
    <w:rsid w:val="00A57446"/>
    <w:rsid w:val="00A5789C"/>
    <w:rsid w:val="00A6272B"/>
    <w:rsid w:val="00A6387B"/>
    <w:rsid w:val="00A6470A"/>
    <w:rsid w:val="00A647CA"/>
    <w:rsid w:val="00A6563A"/>
    <w:rsid w:val="00A65F00"/>
    <w:rsid w:val="00A66346"/>
    <w:rsid w:val="00A6635D"/>
    <w:rsid w:val="00A7016F"/>
    <w:rsid w:val="00A702BF"/>
    <w:rsid w:val="00A72E9B"/>
    <w:rsid w:val="00A73CCF"/>
    <w:rsid w:val="00A75637"/>
    <w:rsid w:val="00A77D6D"/>
    <w:rsid w:val="00A8112C"/>
    <w:rsid w:val="00A81B2B"/>
    <w:rsid w:val="00A8322A"/>
    <w:rsid w:val="00A857BC"/>
    <w:rsid w:val="00A8608F"/>
    <w:rsid w:val="00A86277"/>
    <w:rsid w:val="00A86DBE"/>
    <w:rsid w:val="00A875F8"/>
    <w:rsid w:val="00A91454"/>
    <w:rsid w:val="00A917B8"/>
    <w:rsid w:val="00A94049"/>
    <w:rsid w:val="00A95353"/>
    <w:rsid w:val="00A95D57"/>
    <w:rsid w:val="00A96D4D"/>
    <w:rsid w:val="00AA0396"/>
    <w:rsid w:val="00AA1931"/>
    <w:rsid w:val="00AA49F1"/>
    <w:rsid w:val="00AA7FC9"/>
    <w:rsid w:val="00AB1DA0"/>
    <w:rsid w:val="00AB36D3"/>
    <w:rsid w:val="00AB3DE9"/>
    <w:rsid w:val="00AB47C1"/>
    <w:rsid w:val="00AB4BC4"/>
    <w:rsid w:val="00AB52BA"/>
    <w:rsid w:val="00AB574B"/>
    <w:rsid w:val="00AB5AA4"/>
    <w:rsid w:val="00AB631E"/>
    <w:rsid w:val="00AB684A"/>
    <w:rsid w:val="00AC24E6"/>
    <w:rsid w:val="00AC2934"/>
    <w:rsid w:val="00AC2C51"/>
    <w:rsid w:val="00AC37D9"/>
    <w:rsid w:val="00AC5458"/>
    <w:rsid w:val="00AC5973"/>
    <w:rsid w:val="00AD1DF5"/>
    <w:rsid w:val="00AD388E"/>
    <w:rsid w:val="00AD4052"/>
    <w:rsid w:val="00AE0689"/>
    <w:rsid w:val="00AE29BC"/>
    <w:rsid w:val="00AE3908"/>
    <w:rsid w:val="00AE5105"/>
    <w:rsid w:val="00AE7C95"/>
    <w:rsid w:val="00AF01F3"/>
    <w:rsid w:val="00AF0483"/>
    <w:rsid w:val="00AF0E8E"/>
    <w:rsid w:val="00AF196E"/>
    <w:rsid w:val="00AF2FF4"/>
    <w:rsid w:val="00AF3619"/>
    <w:rsid w:val="00AF3CAA"/>
    <w:rsid w:val="00AF5172"/>
    <w:rsid w:val="00AF5633"/>
    <w:rsid w:val="00AF5A31"/>
    <w:rsid w:val="00AF6701"/>
    <w:rsid w:val="00AF6A1A"/>
    <w:rsid w:val="00AF7037"/>
    <w:rsid w:val="00AF7172"/>
    <w:rsid w:val="00AF78B3"/>
    <w:rsid w:val="00AF7D17"/>
    <w:rsid w:val="00AF7F63"/>
    <w:rsid w:val="00B01074"/>
    <w:rsid w:val="00B02433"/>
    <w:rsid w:val="00B025DD"/>
    <w:rsid w:val="00B0292F"/>
    <w:rsid w:val="00B02E5F"/>
    <w:rsid w:val="00B05428"/>
    <w:rsid w:val="00B07DE5"/>
    <w:rsid w:val="00B10EEA"/>
    <w:rsid w:val="00B11C50"/>
    <w:rsid w:val="00B12121"/>
    <w:rsid w:val="00B12E6F"/>
    <w:rsid w:val="00B1422B"/>
    <w:rsid w:val="00B14A6E"/>
    <w:rsid w:val="00B156C0"/>
    <w:rsid w:val="00B15EF5"/>
    <w:rsid w:val="00B20203"/>
    <w:rsid w:val="00B2380A"/>
    <w:rsid w:val="00B242BF"/>
    <w:rsid w:val="00B259E4"/>
    <w:rsid w:val="00B267E5"/>
    <w:rsid w:val="00B2780E"/>
    <w:rsid w:val="00B27A95"/>
    <w:rsid w:val="00B30526"/>
    <w:rsid w:val="00B328A6"/>
    <w:rsid w:val="00B3376B"/>
    <w:rsid w:val="00B33FF6"/>
    <w:rsid w:val="00B37F5C"/>
    <w:rsid w:val="00B40D7A"/>
    <w:rsid w:val="00B41C5E"/>
    <w:rsid w:val="00B41C85"/>
    <w:rsid w:val="00B438BC"/>
    <w:rsid w:val="00B43DAE"/>
    <w:rsid w:val="00B448AD"/>
    <w:rsid w:val="00B46EFA"/>
    <w:rsid w:val="00B5168B"/>
    <w:rsid w:val="00B51FC1"/>
    <w:rsid w:val="00B526E9"/>
    <w:rsid w:val="00B572BF"/>
    <w:rsid w:val="00B574DB"/>
    <w:rsid w:val="00B5756C"/>
    <w:rsid w:val="00B577BA"/>
    <w:rsid w:val="00B57DFB"/>
    <w:rsid w:val="00B601E9"/>
    <w:rsid w:val="00B62413"/>
    <w:rsid w:val="00B624E7"/>
    <w:rsid w:val="00B651F2"/>
    <w:rsid w:val="00B6551C"/>
    <w:rsid w:val="00B6597C"/>
    <w:rsid w:val="00B661AF"/>
    <w:rsid w:val="00B700FE"/>
    <w:rsid w:val="00B70638"/>
    <w:rsid w:val="00B70818"/>
    <w:rsid w:val="00B70888"/>
    <w:rsid w:val="00B7163E"/>
    <w:rsid w:val="00B726E5"/>
    <w:rsid w:val="00B728C6"/>
    <w:rsid w:val="00B72F11"/>
    <w:rsid w:val="00B7415E"/>
    <w:rsid w:val="00B75119"/>
    <w:rsid w:val="00B7539E"/>
    <w:rsid w:val="00B767D0"/>
    <w:rsid w:val="00B77041"/>
    <w:rsid w:val="00B779FF"/>
    <w:rsid w:val="00B805E1"/>
    <w:rsid w:val="00B82577"/>
    <w:rsid w:val="00B82D0B"/>
    <w:rsid w:val="00B82FB1"/>
    <w:rsid w:val="00B836B2"/>
    <w:rsid w:val="00B84271"/>
    <w:rsid w:val="00B8435F"/>
    <w:rsid w:val="00B849FE"/>
    <w:rsid w:val="00B87724"/>
    <w:rsid w:val="00B92AD5"/>
    <w:rsid w:val="00B93264"/>
    <w:rsid w:val="00B9412C"/>
    <w:rsid w:val="00B94D17"/>
    <w:rsid w:val="00B95013"/>
    <w:rsid w:val="00B97043"/>
    <w:rsid w:val="00B97CF5"/>
    <w:rsid w:val="00BA0BEE"/>
    <w:rsid w:val="00BA0F7B"/>
    <w:rsid w:val="00BA1C68"/>
    <w:rsid w:val="00BA2639"/>
    <w:rsid w:val="00BA2F26"/>
    <w:rsid w:val="00BA314C"/>
    <w:rsid w:val="00BA425E"/>
    <w:rsid w:val="00BA6EAE"/>
    <w:rsid w:val="00BA793B"/>
    <w:rsid w:val="00BB062D"/>
    <w:rsid w:val="00BB0783"/>
    <w:rsid w:val="00BB3A67"/>
    <w:rsid w:val="00BB3B9C"/>
    <w:rsid w:val="00BB4B91"/>
    <w:rsid w:val="00BB5463"/>
    <w:rsid w:val="00BB67BD"/>
    <w:rsid w:val="00BB72E4"/>
    <w:rsid w:val="00BB7553"/>
    <w:rsid w:val="00BB76FC"/>
    <w:rsid w:val="00BB7B23"/>
    <w:rsid w:val="00BC1B0C"/>
    <w:rsid w:val="00BC272D"/>
    <w:rsid w:val="00BC3178"/>
    <w:rsid w:val="00BC41FB"/>
    <w:rsid w:val="00BC5AB8"/>
    <w:rsid w:val="00BC626D"/>
    <w:rsid w:val="00BC7724"/>
    <w:rsid w:val="00BD0024"/>
    <w:rsid w:val="00BD1951"/>
    <w:rsid w:val="00BD1A1B"/>
    <w:rsid w:val="00BD4AEC"/>
    <w:rsid w:val="00BD5867"/>
    <w:rsid w:val="00BD690C"/>
    <w:rsid w:val="00BD7EC4"/>
    <w:rsid w:val="00BE1A9A"/>
    <w:rsid w:val="00BE2B6A"/>
    <w:rsid w:val="00BE3771"/>
    <w:rsid w:val="00BE3C13"/>
    <w:rsid w:val="00BE5B40"/>
    <w:rsid w:val="00BE7274"/>
    <w:rsid w:val="00BF06A2"/>
    <w:rsid w:val="00BF2398"/>
    <w:rsid w:val="00BF2428"/>
    <w:rsid w:val="00BF2AE8"/>
    <w:rsid w:val="00BF369F"/>
    <w:rsid w:val="00BF583D"/>
    <w:rsid w:val="00BF77FA"/>
    <w:rsid w:val="00BF7AD5"/>
    <w:rsid w:val="00BF7D1B"/>
    <w:rsid w:val="00C00391"/>
    <w:rsid w:val="00C0287D"/>
    <w:rsid w:val="00C030B7"/>
    <w:rsid w:val="00C030BC"/>
    <w:rsid w:val="00C0364C"/>
    <w:rsid w:val="00C04378"/>
    <w:rsid w:val="00C05AB5"/>
    <w:rsid w:val="00C05D2B"/>
    <w:rsid w:val="00C11DB8"/>
    <w:rsid w:val="00C11E44"/>
    <w:rsid w:val="00C12CE8"/>
    <w:rsid w:val="00C13A5D"/>
    <w:rsid w:val="00C17F81"/>
    <w:rsid w:val="00C20D25"/>
    <w:rsid w:val="00C22167"/>
    <w:rsid w:val="00C232DB"/>
    <w:rsid w:val="00C234CB"/>
    <w:rsid w:val="00C23DE9"/>
    <w:rsid w:val="00C242BF"/>
    <w:rsid w:val="00C24979"/>
    <w:rsid w:val="00C26B9D"/>
    <w:rsid w:val="00C26C2B"/>
    <w:rsid w:val="00C31BE7"/>
    <w:rsid w:val="00C32567"/>
    <w:rsid w:val="00C34DDF"/>
    <w:rsid w:val="00C35A91"/>
    <w:rsid w:val="00C35FC6"/>
    <w:rsid w:val="00C378A2"/>
    <w:rsid w:val="00C4228A"/>
    <w:rsid w:val="00C4352C"/>
    <w:rsid w:val="00C43543"/>
    <w:rsid w:val="00C4502F"/>
    <w:rsid w:val="00C459FD"/>
    <w:rsid w:val="00C51829"/>
    <w:rsid w:val="00C5335D"/>
    <w:rsid w:val="00C53388"/>
    <w:rsid w:val="00C53D69"/>
    <w:rsid w:val="00C55B41"/>
    <w:rsid w:val="00C5709B"/>
    <w:rsid w:val="00C5729B"/>
    <w:rsid w:val="00C606A5"/>
    <w:rsid w:val="00C64689"/>
    <w:rsid w:val="00C662AD"/>
    <w:rsid w:val="00C7328D"/>
    <w:rsid w:val="00C73627"/>
    <w:rsid w:val="00C73680"/>
    <w:rsid w:val="00C74E7C"/>
    <w:rsid w:val="00C754C9"/>
    <w:rsid w:val="00C76D00"/>
    <w:rsid w:val="00C813B7"/>
    <w:rsid w:val="00C82890"/>
    <w:rsid w:val="00C82FB8"/>
    <w:rsid w:val="00C83073"/>
    <w:rsid w:val="00C83235"/>
    <w:rsid w:val="00C85090"/>
    <w:rsid w:val="00C86C77"/>
    <w:rsid w:val="00C86D71"/>
    <w:rsid w:val="00C86DE9"/>
    <w:rsid w:val="00C87C34"/>
    <w:rsid w:val="00C87DE7"/>
    <w:rsid w:val="00C916CF"/>
    <w:rsid w:val="00C937CD"/>
    <w:rsid w:val="00C958E3"/>
    <w:rsid w:val="00C95A36"/>
    <w:rsid w:val="00C95B11"/>
    <w:rsid w:val="00C96502"/>
    <w:rsid w:val="00C97CB5"/>
    <w:rsid w:val="00CA02FD"/>
    <w:rsid w:val="00CA0436"/>
    <w:rsid w:val="00CA1BB1"/>
    <w:rsid w:val="00CA27C5"/>
    <w:rsid w:val="00CA4668"/>
    <w:rsid w:val="00CA4947"/>
    <w:rsid w:val="00CA4B62"/>
    <w:rsid w:val="00CA5778"/>
    <w:rsid w:val="00CA6556"/>
    <w:rsid w:val="00CA7F78"/>
    <w:rsid w:val="00CB1E62"/>
    <w:rsid w:val="00CB340E"/>
    <w:rsid w:val="00CC7168"/>
    <w:rsid w:val="00CC779D"/>
    <w:rsid w:val="00CC77CD"/>
    <w:rsid w:val="00CD14B0"/>
    <w:rsid w:val="00CD1B71"/>
    <w:rsid w:val="00CD1DB8"/>
    <w:rsid w:val="00CD2275"/>
    <w:rsid w:val="00CD4A71"/>
    <w:rsid w:val="00CD4D40"/>
    <w:rsid w:val="00CD5086"/>
    <w:rsid w:val="00CD6411"/>
    <w:rsid w:val="00CD733E"/>
    <w:rsid w:val="00CD7FDC"/>
    <w:rsid w:val="00CE0128"/>
    <w:rsid w:val="00CE04B9"/>
    <w:rsid w:val="00CE1D9F"/>
    <w:rsid w:val="00CE247E"/>
    <w:rsid w:val="00CE2B56"/>
    <w:rsid w:val="00CE7420"/>
    <w:rsid w:val="00CF114C"/>
    <w:rsid w:val="00CF14D2"/>
    <w:rsid w:val="00CF31F4"/>
    <w:rsid w:val="00CF4B8C"/>
    <w:rsid w:val="00CF72DB"/>
    <w:rsid w:val="00D00DEB"/>
    <w:rsid w:val="00D01288"/>
    <w:rsid w:val="00D019DB"/>
    <w:rsid w:val="00D02F6B"/>
    <w:rsid w:val="00D031B4"/>
    <w:rsid w:val="00D05055"/>
    <w:rsid w:val="00D05218"/>
    <w:rsid w:val="00D0629A"/>
    <w:rsid w:val="00D06370"/>
    <w:rsid w:val="00D0667E"/>
    <w:rsid w:val="00D072E4"/>
    <w:rsid w:val="00D10A27"/>
    <w:rsid w:val="00D11508"/>
    <w:rsid w:val="00D12C20"/>
    <w:rsid w:val="00D143CB"/>
    <w:rsid w:val="00D14A1A"/>
    <w:rsid w:val="00D15BFC"/>
    <w:rsid w:val="00D16143"/>
    <w:rsid w:val="00D171D7"/>
    <w:rsid w:val="00D20538"/>
    <w:rsid w:val="00D2127C"/>
    <w:rsid w:val="00D23966"/>
    <w:rsid w:val="00D256D8"/>
    <w:rsid w:val="00D26397"/>
    <w:rsid w:val="00D26892"/>
    <w:rsid w:val="00D27164"/>
    <w:rsid w:val="00D27710"/>
    <w:rsid w:val="00D27761"/>
    <w:rsid w:val="00D3128B"/>
    <w:rsid w:val="00D32C6D"/>
    <w:rsid w:val="00D32E49"/>
    <w:rsid w:val="00D33B22"/>
    <w:rsid w:val="00D37292"/>
    <w:rsid w:val="00D405C1"/>
    <w:rsid w:val="00D40D86"/>
    <w:rsid w:val="00D40E26"/>
    <w:rsid w:val="00D45B1B"/>
    <w:rsid w:val="00D4616C"/>
    <w:rsid w:val="00D4660D"/>
    <w:rsid w:val="00D468E6"/>
    <w:rsid w:val="00D50CDA"/>
    <w:rsid w:val="00D522D0"/>
    <w:rsid w:val="00D52F4E"/>
    <w:rsid w:val="00D52F95"/>
    <w:rsid w:val="00D53F57"/>
    <w:rsid w:val="00D544DB"/>
    <w:rsid w:val="00D5616D"/>
    <w:rsid w:val="00D57501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9B8"/>
    <w:rsid w:val="00D66C6B"/>
    <w:rsid w:val="00D712CC"/>
    <w:rsid w:val="00D717D5"/>
    <w:rsid w:val="00D72E80"/>
    <w:rsid w:val="00D732E4"/>
    <w:rsid w:val="00D77BDE"/>
    <w:rsid w:val="00D80DBC"/>
    <w:rsid w:val="00D82031"/>
    <w:rsid w:val="00D820CA"/>
    <w:rsid w:val="00D82930"/>
    <w:rsid w:val="00D8414C"/>
    <w:rsid w:val="00D855E8"/>
    <w:rsid w:val="00D9142F"/>
    <w:rsid w:val="00D93A43"/>
    <w:rsid w:val="00D952C6"/>
    <w:rsid w:val="00D95418"/>
    <w:rsid w:val="00D966DD"/>
    <w:rsid w:val="00DA0AB9"/>
    <w:rsid w:val="00DA1078"/>
    <w:rsid w:val="00DA2589"/>
    <w:rsid w:val="00DA3984"/>
    <w:rsid w:val="00DA3BB3"/>
    <w:rsid w:val="00DA46F0"/>
    <w:rsid w:val="00DA5DAD"/>
    <w:rsid w:val="00DA7691"/>
    <w:rsid w:val="00DB08BE"/>
    <w:rsid w:val="00DB2B2F"/>
    <w:rsid w:val="00DB3C6D"/>
    <w:rsid w:val="00DB4435"/>
    <w:rsid w:val="00DB4B8B"/>
    <w:rsid w:val="00DB7569"/>
    <w:rsid w:val="00DB7957"/>
    <w:rsid w:val="00DC08AC"/>
    <w:rsid w:val="00DC0B15"/>
    <w:rsid w:val="00DC1CFD"/>
    <w:rsid w:val="00DC230A"/>
    <w:rsid w:val="00DC245D"/>
    <w:rsid w:val="00DC27AD"/>
    <w:rsid w:val="00DC34F7"/>
    <w:rsid w:val="00DC517D"/>
    <w:rsid w:val="00DC6781"/>
    <w:rsid w:val="00DD214C"/>
    <w:rsid w:val="00DD2224"/>
    <w:rsid w:val="00DD276E"/>
    <w:rsid w:val="00DD2A61"/>
    <w:rsid w:val="00DD35B2"/>
    <w:rsid w:val="00DD422A"/>
    <w:rsid w:val="00DD7178"/>
    <w:rsid w:val="00DD7FCD"/>
    <w:rsid w:val="00DE0175"/>
    <w:rsid w:val="00DE08E1"/>
    <w:rsid w:val="00DE2AF1"/>
    <w:rsid w:val="00DE34F3"/>
    <w:rsid w:val="00DE37B4"/>
    <w:rsid w:val="00DE4221"/>
    <w:rsid w:val="00DE5736"/>
    <w:rsid w:val="00DE7F56"/>
    <w:rsid w:val="00DF36B5"/>
    <w:rsid w:val="00DF5760"/>
    <w:rsid w:val="00DF5F16"/>
    <w:rsid w:val="00E02EBB"/>
    <w:rsid w:val="00E02F8A"/>
    <w:rsid w:val="00E05BE7"/>
    <w:rsid w:val="00E0679A"/>
    <w:rsid w:val="00E06865"/>
    <w:rsid w:val="00E06ECB"/>
    <w:rsid w:val="00E0738F"/>
    <w:rsid w:val="00E07F10"/>
    <w:rsid w:val="00E10BD3"/>
    <w:rsid w:val="00E11AF3"/>
    <w:rsid w:val="00E13D77"/>
    <w:rsid w:val="00E16CFD"/>
    <w:rsid w:val="00E208AD"/>
    <w:rsid w:val="00E20B5C"/>
    <w:rsid w:val="00E20F0D"/>
    <w:rsid w:val="00E2166C"/>
    <w:rsid w:val="00E220C8"/>
    <w:rsid w:val="00E22173"/>
    <w:rsid w:val="00E235E3"/>
    <w:rsid w:val="00E236A9"/>
    <w:rsid w:val="00E24B38"/>
    <w:rsid w:val="00E25481"/>
    <w:rsid w:val="00E25534"/>
    <w:rsid w:val="00E27D05"/>
    <w:rsid w:val="00E27D9B"/>
    <w:rsid w:val="00E30A19"/>
    <w:rsid w:val="00E310AA"/>
    <w:rsid w:val="00E328A3"/>
    <w:rsid w:val="00E32EA0"/>
    <w:rsid w:val="00E33B97"/>
    <w:rsid w:val="00E349AD"/>
    <w:rsid w:val="00E36AE6"/>
    <w:rsid w:val="00E40AD4"/>
    <w:rsid w:val="00E40D21"/>
    <w:rsid w:val="00E41B76"/>
    <w:rsid w:val="00E50463"/>
    <w:rsid w:val="00E50D98"/>
    <w:rsid w:val="00E5106E"/>
    <w:rsid w:val="00E5112C"/>
    <w:rsid w:val="00E51AFC"/>
    <w:rsid w:val="00E536F0"/>
    <w:rsid w:val="00E60A73"/>
    <w:rsid w:val="00E64F46"/>
    <w:rsid w:val="00E65C68"/>
    <w:rsid w:val="00E660BD"/>
    <w:rsid w:val="00E66203"/>
    <w:rsid w:val="00E67CB3"/>
    <w:rsid w:val="00E73165"/>
    <w:rsid w:val="00E736A0"/>
    <w:rsid w:val="00E73E60"/>
    <w:rsid w:val="00E763F8"/>
    <w:rsid w:val="00E76D28"/>
    <w:rsid w:val="00E76ECD"/>
    <w:rsid w:val="00E8074F"/>
    <w:rsid w:val="00E807AA"/>
    <w:rsid w:val="00E82725"/>
    <w:rsid w:val="00E83245"/>
    <w:rsid w:val="00E84B70"/>
    <w:rsid w:val="00E86067"/>
    <w:rsid w:val="00E86364"/>
    <w:rsid w:val="00E87087"/>
    <w:rsid w:val="00E919C8"/>
    <w:rsid w:val="00E92D4D"/>
    <w:rsid w:val="00E93C8F"/>
    <w:rsid w:val="00E93F4D"/>
    <w:rsid w:val="00E96E9D"/>
    <w:rsid w:val="00E97E4F"/>
    <w:rsid w:val="00EA0B31"/>
    <w:rsid w:val="00EA1353"/>
    <w:rsid w:val="00EA2BD3"/>
    <w:rsid w:val="00EA41BD"/>
    <w:rsid w:val="00EA4594"/>
    <w:rsid w:val="00EA61B9"/>
    <w:rsid w:val="00EA7008"/>
    <w:rsid w:val="00EA7619"/>
    <w:rsid w:val="00EA7DC4"/>
    <w:rsid w:val="00EB0DAB"/>
    <w:rsid w:val="00EB0F45"/>
    <w:rsid w:val="00EB16FA"/>
    <w:rsid w:val="00EB4611"/>
    <w:rsid w:val="00EB5F09"/>
    <w:rsid w:val="00EB7EFD"/>
    <w:rsid w:val="00EC177D"/>
    <w:rsid w:val="00EC2D77"/>
    <w:rsid w:val="00EC3F46"/>
    <w:rsid w:val="00EC42FE"/>
    <w:rsid w:val="00EC6269"/>
    <w:rsid w:val="00EC6554"/>
    <w:rsid w:val="00EC6E5A"/>
    <w:rsid w:val="00ED1496"/>
    <w:rsid w:val="00ED19A1"/>
    <w:rsid w:val="00ED1BC1"/>
    <w:rsid w:val="00ED1BE0"/>
    <w:rsid w:val="00ED29AE"/>
    <w:rsid w:val="00ED3FC5"/>
    <w:rsid w:val="00ED45B5"/>
    <w:rsid w:val="00ED612E"/>
    <w:rsid w:val="00ED6E90"/>
    <w:rsid w:val="00ED7DA4"/>
    <w:rsid w:val="00EE0159"/>
    <w:rsid w:val="00EE1256"/>
    <w:rsid w:val="00EE1DFA"/>
    <w:rsid w:val="00EE6AFF"/>
    <w:rsid w:val="00EE737F"/>
    <w:rsid w:val="00EF00AE"/>
    <w:rsid w:val="00EF0538"/>
    <w:rsid w:val="00EF104F"/>
    <w:rsid w:val="00EF17AB"/>
    <w:rsid w:val="00EF2235"/>
    <w:rsid w:val="00EF5101"/>
    <w:rsid w:val="00EF76F6"/>
    <w:rsid w:val="00EF79EC"/>
    <w:rsid w:val="00F00290"/>
    <w:rsid w:val="00F02E46"/>
    <w:rsid w:val="00F064B2"/>
    <w:rsid w:val="00F0672D"/>
    <w:rsid w:val="00F06740"/>
    <w:rsid w:val="00F07AE6"/>
    <w:rsid w:val="00F1046E"/>
    <w:rsid w:val="00F11376"/>
    <w:rsid w:val="00F11377"/>
    <w:rsid w:val="00F12483"/>
    <w:rsid w:val="00F12EB7"/>
    <w:rsid w:val="00F13AD8"/>
    <w:rsid w:val="00F1443A"/>
    <w:rsid w:val="00F14D4D"/>
    <w:rsid w:val="00F1520B"/>
    <w:rsid w:val="00F15DCE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271D8"/>
    <w:rsid w:val="00F27AB7"/>
    <w:rsid w:val="00F27ADE"/>
    <w:rsid w:val="00F30C07"/>
    <w:rsid w:val="00F3279C"/>
    <w:rsid w:val="00F32850"/>
    <w:rsid w:val="00F34609"/>
    <w:rsid w:val="00F34652"/>
    <w:rsid w:val="00F34A7F"/>
    <w:rsid w:val="00F34ABA"/>
    <w:rsid w:val="00F37CBD"/>
    <w:rsid w:val="00F405E5"/>
    <w:rsid w:val="00F4084E"/>
    <w:rsid w:val="00F408DC"/>
    <w:rsid w:val="00F40C8A"/>
    <w:rsid w:val="00F41FC6"/>
    <w:rsid w:val="00F434D5"/>
    <w:rsid w:val="00F458BE"/>
    <w:rsid w:val="00F474BA"/>
    <w:rsid w:val="00F47CBF"/>
    <w:rsid w:val="00F51EC5"/>
    <w:rsid w:val="00F5211E"/>
    <w:rsid w:val="00F53CE3"/>
    <w:rsid w:val="00F54F25"/>
    <w:rsid w:val="00F555CE"/>
    <w:rsid w:val="00F56782"/>
    <w:rsid w:val="00F60C42"/>
    <w:rsid w:val="00F6210F"/>
    <w:rsid w:val="00F62648"/>
    <w:rsid w:val="00F6280B"/>
    <w:rsid w:val="00F62ED5"/>
    <w:rsid w:val="00F6334E"/>
    <w:rsid w:val="00F638FA"/>
    <w:rsid w:val="00F67AA5"/>
    <w:rsid w:val="00F67BB6"/>
    <w:rsid w:val="00F708C6"/>
    <w:rsid w:val="00F72113"/>
    <w:rsid w:val="00F724E0"/>
    <w:rsid w:val="00F72A1D"/>
    <w:rsid w:val="00F72F3A"/>
    <w:rsid w:val="00F75AE0"/>
    <w:rsid w:val="00F7688F"/>
    <w:rsid w:val="00F827A8"/>
    <w:rsid w:val="00F875EF"/>
    <w:rsid w:val="00F90B40"/>
    <w:rsid w:val="00F91617"/>
    <w:rsid w:val="00F92CD9"/>
    <w:rsid w:val="00F934B8"/>
    <w:rsid w:val="00F93619"/>
    <w:rsid w:val="00FA045C"/>
    <w:rsid w:val="00FA0536"/>
    <w:rsid w:val="00FA2E48"/>
    <w:rsid w:val="00FA2EDE"/>
    <w:rsid w:val="00FA3D63"/>
    <w:rsid w:val="00FA6208"/>
    <w:rsid w:val="00FA7B04"/>
    <w:rsid w:val="00FB00EE"/>
    <w:rsid w:val="00FB3279"/>
    <w:rsid w:val="00FB359F"/>
    <w:rsid w:val="00FB3A8F"/>
    <w:rsid w:val="00FB5467"/>
    <w:rsid w:val="00FB6946"/>
    <w:rsid w:val="00FB6E82"/>
    <w:rsid w:val="00FB7086"/>
    <w:rsid w:val="00FB742B"/>
    <w:rsid w:val="00FC1CC1"/>
    <w:rsid w:val="00FC23FA"/>
    <w:rsid w:val="00FC2D01"/>
    <w:rsid w:val="00FC40B4"/>
    <w:rsid w:val="00FC593B"/>
    <w:rsid w:val="00FC5E57"/>
    <w:rsid w:val="00FC7DC6"/>
    <w:rsid w:val="00FD161B"/>
    <w:rsid w:val="00FD1FB9"/>
    <w:rsid w:val="00FD3B98"/>
    <w:rsid w:val="00FD697D"/>
    <w:rsid w:val="00FD7AA9"/>
    <w:rsid w:val="00FE1D86"/>
    <w:rsid w:val="00FE2196"/>
    <w:rsid w:val="00FE3F00"/>
    <w:rsid w:val="00FE56F7"/>
    <w:rsid w:val="00FE6394"/>
    <w:rsid w:val="00FF02AD"/>
    <w:rsid w:val="00FF251C"/>
    <w:rsid w:val="00FF33E7"/>
    <w:rsid w:val="00FF4C26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F458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58BE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458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8B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0026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0263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562</Words>
  <Characters>3206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2016-01-22T11:52:00Z</dcterms:created>
  <dcterms:modified xsi:type="dcterms:W3CDTF">2016-02-04T11:46:00Z</dcterms:modified>
</cp:coreProperties>
</file>