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3" w:rsidRDefault="00AC4883" w:rsidP="00D661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Караярский сельсовет</w:t>
      </w:r>
    </w:p>
    <w:p w:rsidR="00AC4883" w:rsidRDefault="00AC4883" w:rsidP="00D661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AC4883" w:rsidRDefault="00AC4883" w:rsidP="00D661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C4883" w:rsidRDefault="00AC4883" w:rsidP="00D6615A">
      <w:pPr>
        <w:jc w:val="center"/>
        <w:rPr>
          <w:sz w:val="28"/>
          <w:szCs w:val="28"/>
        </w:rPr>
      </w:pPr>
    </w:p>
    <w:p w:rsidR="00AC4883" w:rsidRDefault="00AC4883" w:rsidP="00D661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4883" w:rsidRDefault="00AC4883" w:rsidP="00D6615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25 мая 2015 года № 64-3</w:t>
      </w:r>
    </w:p>
    <w:p w:rsidR="00AC4883" w:rsidRDefault="00AC4883" w:rsidP="00D6615A">
      <w:pPr>
        <w:ind w:firstLine="540"/>
        <w:rPr>
          <w:sz w:val="28"/>
          <w:szCs w:val="28"/>
        </w:rPr>
      </w:pPr>
    </w:p>
    <w:p w:rsidR="00AC4883" w:rsidRDefault="00AC4883" w:rsidP="00D6615A">
      <w:pPr>
        <w:ind w:firstLine="540"/>
        <w:rPr>
          <w:sz w:val="28"/>
          <w:szCs w:val="28"/>
        </w:rPr>
      </w:pPr>
    </w:p>
    <w:p w:rsidR="00AC4883" w:rsidRDefault="00AC4883" w:rsidP="00C36F56">
      <w:pPr>
        <w:jc w:val="center"/>
        <w:rPr>
          <w:sz w:val="28"/>
          <w:szCs w:val="28"/>
        </w:rPr>
      </w:pPr>
      <w:r w:rsidRPr="0009384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</w:t>
      </w:r>
      <w:r w:rsidRPr="00FD31F9">
        <w:rPr>
          <w:sz w:val="28"/>
          <w:szCs w:val="28"/>
        </w:rPr>
        <w:t>о порядке признания граждан малоимущими для постановки их на учет в качестве нуждающихся в жилых помещениях и порядке предоставления жилых помещений по договору социального найма малоимущим гражданам, нуждающимся в жилых помещениях</w:t>
      </w:r>
      <w:r>
        <w:rPr>
          <w:sz w:val="28"/>
          <w:szCs w:val="28"/>
        </w:rPr>
        <w:t xml:space="preserve"> с</w:t>
      </w:r>
      <w:r w:rsidRPr="00FD31F9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Караярский</w:t>
      </w:r>
      <w:r w:rsidRPr="00FD31F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Караидельский</w:t>
      </w:r>
      <w:r w:rsidRPr="00FD31F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утвержденное</w:t>
      </w:r>
      <w:r w:rsidRPr="0009384B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09384B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Караярский</w:t>
      </w:r>
      <w:r w:rsidRPr="0009384B">
        <w:rPr>
          <w:sz w:val="28"/>
          <w:szCs w:val="28"/>
        </w:rPr>
        <w:t xml:space="preserve"> сельсовет муниципального района Караидельский рай</w:t>
      </w:r>
      <w:r>
        <w:rPr>
          <w:sz w:val="28"/>
          <w:szCs w:val="28"/>
        </w:rPr>
        <w:t xml:space="preserve">он Республики Башкортостан </w:t>
      </w:r>
    </w:p>
    <w:p w:rsidR="00AC4883" w:rsidRPr="00FD31F9" w:rsidRDefault="00AC4883" w:rsidP="00C36F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июля 2014 года №51</w:t>
      </w:r>
      <w:r w:rsidRPr="0009384B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AC4883" w:rsidRDefault="00AC4883" w:rsidP="00C36F56"/>
    <w:p w:rsidR="00AC4883" w:rsidRDefault="00AC4883" w:rsidP="00C36F56"/>
    <w:p w:rsidR="00AC4883" w:rsidRDefault="00AC4883" w:rsidP="00C36F56">
      <w:pPr>
        <w:ind w:firstLine="540"/>
        <w:jc w:val="both"/>
        <w:rPr>
          <w:sz w:val="28"/>
          <w:szCs w:val="28"/>
        </w:rPr>
      </w:pPr>
      <w:r w:rsidRPr="001D153D">
        <w:rPr>
          <w:color w:val="000000"/>
          <w:spacing w:val="-6"/>
          <w:sz w:val="28"/>
          <w:szCs w:val="28"/>
        </w:rPr>
        <w:t xml:space="preserve">В соответствии с Жилищным кодексом РФ, Федеральным законом от 5 апреля 2003 года № 44-ФЗ "О порядке учета доходов и расчета среднедушевого </w:t>
      </w:r>
      <w:r w:rsidRPr="001D153D">
        <w:rPr>
          <w:color w:val="000000"/>
          <w:spacing w:val="-7"/>
          <w:sz w:val="28"/>
          <w:szCs w:val="28"/>
        </w:rPr>
        <w:t xml:space="preserve">дохода семьи и дохода одиноко проживающего гражданина для признания их малоимущими и оказания им государственной социальной помощи", Законом </w:t>
      </w:r>
      <w:r w:rsidRPr="001D153D">
        <w:rPr>
          <w:color w:val="000000"/>
          <w:spacing w:val="-6"/>
          <w:sz w:val="28"/>
          <w:szCs w:val="28"/>
        </w:rPr>
        <w:t xml:space="preserve">Республики Башкортостан от 2 декабря 2005 года № 250-з "О регулировании </w:t>
      </w:r>
      <w:r w:rsidRPr="001D153D">
        <w:rPr>
          <w:color w:val="000000"/>
          <w:spacing w:val="-2"/>
          <w:sz w:val="28"/>
          <w:szCs w:val="28"/>
        </w:rPr>
        <w:t>жилищных отношений в Республике Башкортостан"</w:t>
      </w:r>
      <w:r>
        <w:rPr>
          <w:color w:val="000000"/>
          <w:spacing w:val="-2"/>
          <w:sz w:val="28"/>
          <w:szCs w:val="28"/>
        </w:rPr>
        <w:t xml:space="preserve">, на основании протеста прокурора Караидельского района от 13.03.2015 №27д-2015, в целях приведения в соответствие с действующим законодательством, Совет </w:t>
      </w:r>
      <w:r w:rsidRPr="000938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Караярский</w:t>
      </w:r>
      <w:r w:rsidRPr="0009384B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решил:</w:t>
      </w:r>
    </w:p>
    <w:p w:rsidR="00AC4883" w:rsidRPr="0009384B" w:rsidRDefault="00AC4883" w:rsidP="00C36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Положение </w:t>
      </w:r>
      <w:r w:rsidRPr="00FD31F9">
        <w:rPr>
          <w:sz w:val="28"/>
          <w:szCs w:val="28"/>
        </w:rPr>
        <w:t>о порядке признания граждан малоимущими для постановки их на учет в качестве нуждающихся в жилых помещениях и порядке предоставления жилых помещений по договору социального найма малоимущим гражданам, нуждающимся в жилых помещениях</w:t>
      </w:r>
      <w:r>
        <w:rPr>
          <w:sz w:val="28"/>
          <w:szCs w:val="28"/>
        </w:rPr>
        <w:t xml:space="preserve"> с</w:t>
      </w:r>
      <w:r w:rsidRPr="00FD31F9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Караидельский</w:t>
      </w:r>
      <w:r w:rsidRPr="00FD31F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Караидельский</w:t>
      </w:r>
      <w:r w:rsidRPr="00FD31F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утвержденное</w:t>
      </w:r>
      <w:r w:rsidRPr="0009384B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09384B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Караярский</w:t>
      </w:r>
      <w:r w:rsidRPr="0009384B">
        <w:rPr>
          <w:sz w:val="28"/>
          <w:szCs w:val="28"/>
        </w:rPr>
        <w:t xml:space="preserve"> сельсовет муниципального района Караидельский район Рес</w:t>
      </w:r>
      <w:r>
        <w:rPr>
          <w:sz w:val="28"/>
          <w:szCs w:val="28"/>
        </w:rPr>
        <w:t xml:space="preserve">публики Башкортостан от </w:t>
      </w:r>
      <w:r w:rsidRPr="0009384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9384B">
        <w:rPr>
          <w:sz w:val="28"/>
          <w:szCs w:val="28"/>
        </w:rPr>
        <w:t xml:space="preserve"> </w:t>
      </w:r>
      <w:r>
        <w:rPr>
          <w:sz w:val="28"/>
          <w:szCs w:val="28"/>
        </w:rPr>
        <w:t>июля  2014 года №51/4</w:t>
      </w:r>
      <w:r w:rsidRPr="0009384B">
        <w:rPr>
          <w:sz w:val="28"/>
          <w:szCs w:val="28"/>
        </w:rPr>
        <w:t>:</w:t>
      </w:r>
    </w:p>
    <w:p w:rsidR="00AC4883" w:rsidRDefault="00AC4883" w:rsidP="00C36F56">
      <w:pPr>
        <w:ind w:firstLine="540"/>
        <w:jc w:val="both"/>
        <w:rPr>
          <w:sz w:val="28"/>
          <w:szCs w:val="28"/>
        </w:rPr>
      </w:pPr>
      <w:r w:rsidRPr="0009384B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2.2. изложить в новой редакции:</w:t>
      </w:r>
    </w:p>
    <w:p w:rsidR="00AC4883" w:rsidRDefault="00AC4883" w:rsidP="00C3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Для определения размера дохода и стоимости имущества, находящегося в собственности заявителя и его членов семьи, в целях признания малоимущими граждане подают следующие документы: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копии паспорта гражданина-заявителя или иного документа, удостоверяющего личность гражданина-заявителя, заверенные органом местного самоуправления;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копию финансово-лицевого счета;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малоимущим;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наличие или отсутствие у гражданина-заявителя и членов его семьи, имущества, подлежащего налогообложению.»;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2.5. изложить в новой редакции: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«2.5. Представление гражданином неполных и (или) недостоверных сведений является основанием для: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отказа в признании гражданина-заявителя малоимущим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 в постановке на учет гражданина-заявителя и членов его семьи в качестве нуждающихся в жилом помещении муниципального жилищного фонда по договору социального найма;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снятия гражданина-заявителя и членов его семьи с учета в качестве нуждающихся в жилом помещении муниципального жилищного фонда по договору социального найма.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выдаются или направляются гражданину-заявителю в соответствии с федеральным законодательством и может быть обжаловано им в установленном порядке»;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3.1. изложить в новой редакции: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r w:rsidRPr="0096077A">
        <w:rPr>
          <w:sz w:val="28"/>
          <w:szCs w:val="28"/>
        </w:rPr>
        <w:t xml:space="preserve">Постановлением Правительства Российской Федерации от 11 апреля </w:t>
      </w:r>
      <w:smartTag w:uri="urn:schemas-microsoft-com:office:smarttags" w:element="metricconverter">
        <w:smartTagPr>
          <w:attr w:name="ProductID" w:val="2003 г"/>
        </w:smartTagPr>
        <w:r w:rsidRPr="0096077A">
          <w:rPr>
            <w:sz w:val="28"/>
            <w:szCs w:val="28"/>
          </w:rPr>
          <w:t>2003 г</w:t>
        </w:r>
      </w:smartTag>
      <w:r w:rsidRPr="0096077A">
        <w:rPr>
          <w:sz w:val="28"/>
          <w:szCs w:val="28"/>
        </w:rPr>
        <w:t>. N 213 "Об особенностях порядка</w:t>
      </w:r>
      <w:r>
        <w:rPr>
          <w:sz w:val="28"/>
          <w:szCs w:val="28"/>
        </w:rPr>
        <w:t xml:space="preserve"> исчисления средней заработной платы";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пожизненное содержание судей, вышедших в отставку;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пособие на ребенка;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4" w:history="1">
        <w:r w:rsidRPr="00E816BD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доходы семьи или одиноко проживающего гражданина, в которые включаются: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по акциям и другие доходы от участия в управлении собственностью организации;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алименты, получаемые членами семьи;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проценты по банковским вкладам;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наследуемые и подаренные денежные средства;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организациями.»;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3.3. изложить в новой редакции: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«3.3. В доходе семьи или одиноко проживающего гражданина не учитываются: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социальная помощь, оказываемая в соответствии с </w:t>
      </w:r>
      <w:r w:rsidRPr="0096077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 о государственной социальной помощи в виде денежных выплат и натуральной помощи;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экспертизы.»;</w:t>
      </w:r>
    </w:p>
    <w:p w:rsidR="00AC4883" w:rsidRDefault="00AC4883" w:rsidP="00C36F56">
      <w:pPr>
        <w:tabs>
          <w:tab w:val="left" w:pos="91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1.5. пункт 6.8. изложить в новой редакции: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«6.8. Отказ в принятии граждан на учет в качестве нуждающихся в жилых помещениях допускается в случае, если: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представлены </w:t>
      </w:r>
      <w:r w:rsidRPr="00FE2708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пунктом 2.2. настоящего Положения документы, обязанность по представлению которых возложена на заявителя;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2.2. настоящего Положения</w:t>
      </w:r>
      <w:r w:rsidRPr="00FE2708">
        <w:rPr>
          <w:sz w:val="28"/>
          <w:szCs w:val="28"/>
        </w:rPr>
        <w:t>, если соответствующий документ не</w:t>
      </w:r>
      <w:r>
        <w:rPr>
          <w:sz w:val="28"/>
          <w:szCs w:val="28"/>
        </w:rPr>
        <w:t xml:space="preserve">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C4883" w:rsidRPr="00FE2708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истек </w:t>
      </w:r>
      <w:r w:rsidRPr="00FE2708">
        <w:rPr>
          <w:sz w:val="28"/>
          <w:szCs w:val="28"/>
        </w:rPr>
        <w:t xml:space="preserve">предусмотренный статьей 53 </w:t>
      </w:r>
      <w:r>
        <w:rPr>
          <w:sz w:val="28"/>
          <w:szCs w:val="28"/>
        </w:rPr>
        <w:t>Жилищного</w:t>
      </w:r>
      <w:r w:rsidRPr="00FE2708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Российской Федерации срок</w:t>
      </w:r>
      <w:r w:rsidRPr="00FE2708">
        <w:rPr>
          <w:sz w:val="28"/>
          <w:szCs w:val="28"/>
        </w:rPr>
        <w:t>.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708">
        <w:rPr>
          <w:sz w:val="28"/>
          <w:szCs w:val="28"/>
        </w:rPr>
        <w:t xml:space="preserve">Решение об отказе в принятии на учет должно содержать основания такого отказа с обязательной ссылкой на </w:t>
      </w:r>
      <w:r>
        <w:rPr>
          <w:sz w:val="28"/>
          <w:szCs w:val="28"/>
        </w:rPr>
        <w:t xml:space="preserve">вышеуказанные </w:t>
      </w:r>
      <w:r w:rsidRPr="00FE2708">
        <w:rPr>
          <w:sz w:val="28"/>
          <w:szCs w:val="28"/>
        </w:rPr>
        <w:t xml:space="preserve">нарушения, предусмотренные </w:t>
      </w:r>
      <w:r>
        <w:rPr>
          <w:sz w:val="28"/>
          <w:szCs w:val="28"/>
        </w:rPr>
        <w:t>настоящим пунктом</w:t>
      </w:r>
      <w:r w:rsidRPr="00FE270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C4883" w:rsidRPr="00FE2708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пункт 6.12. изложить в новой редакции: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«6.12. Граждане снимаются с учета в качестве нуждающихся в жилых помещениях в случае: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подачи ими по месту учета заявления о снятии с учета;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утраты ими оснований, дающих им право на получение жилого помещения по договору социального найма;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их выезда на место жительства в другое муниципальное образование;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учет.»;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пункт 7.2. изложить в новой редакции: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«7.2. Вне очереди жилые помещения по договорам социального найма предоставляются: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гражданам, жилые помещения которых признаны в установленном </w:t>
      </w:r>
      <w:hyperlink r:id="rId5" w:history="1">
        <w:r w:rsidRPr="00593F81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непригодными для проживания и ремонту или реконструкции не подлежат;</w:t>
      </w:r>
    </w:p>
    <w:p w:rsidR="00AC4883" w:rsidRDefault="00AC4883" w:rsidP="00C36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гражданам, страдающим тяжелыми формами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утвержденном Постановлением Правительства Российской Федерации от 16 июня 2006 г. № 378».</w:t>
      </w:r>
    </w:p>
    <w:p w:rsidR="00AC4883" w:rsidRDefault="00AC4883" w:rsidP="00C36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решения возложить на постоянную жилищно-бытовую комиссию при администрации СП Караярский сельсовет. </w:t>
      </w:r>
    </w:p>
    <w:p w:rsidR="00AC4883" w:rsidRDefault="00AC4883" w:rsidP="00C36F56">
      <w:pPr>
        <w:rPr>
          <w:sz w:val="28"/>
          <w:szCs w:val="28"/>
        </w:rPr>
      </w:pPr>
    </w:p>
    <w:p w:rsidR="00AC4883" w:rsidRDefault="00AC4883" w:rsidP="00C36F56">
      <w:pPr>
        <w:rPr>
          <w:sz w:val="28"/>
          <w:szCs w:val="28"/>
        </w:rPr>
      </w:pPr>
    </w:p>
    <w:p w:rsidR="00AC4883" w:rsidRDefault="00AC4883" w:rsidP="00C36F56">
      <w:pPr>
        <w:rPr>
          <w:sz w:val="28"/>
          <w:szCs w:val="28"/>
        </w:rPr>
      </w:pPr>
    </w:p>
    <w:p w:rsidR="00AC4883" w:rsidRDefault="00AC4883" w:rsidP="00C36F5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C4883" w:rsidRPr="00E01D27" w:rsidRDefault="00AC4883" w:rsidP="00C36F56">
      <w:pPr>
        <w:rPr>
          <w:sz w:val="28"/>
          <w:szCs w:val="28"/>
        </w:rPr>
      </w:pPr>
      <w:r>
        <w:rPr>
          <w:sz w:val="28"/>
          <w:szCs w:val="28"/>
        </w:rPr>
        <w:t xml:space="preserve"> Караярский сельсовет                                                       Г.Ш.Хайдаршина</w:t>
      </w:r>
    </w:p>
    <w:p w:rsidR="00AC4883" w:rsidRPr="00E01D27" w:rsidRDefault="00AC4883" w:rsidP="00C36F56">
      <w:pPr>
        <w:rPr>
          <w:sz w:val="28"/>
          <w:szCs w:val="28"/>
        </w:rPr>
      </w:pPr>
    </w:p>
    <w:p w:rsidR="00AC4883" w:rsidRPr="00E01D27" w:rsidRDefault="00AC4883" w:rsidP="00C36F56">
      <w:pPr>
        <w:rPr>
          <w:sz w:val="28"/>
          <w:szCs w:val="28"/>
        </w:rPr>
      </w:pPr>
    </w:p>
    <w:p w:rsidR="00AC4883" w:rsidRPr="00BB6D14" w:rsidRDefault="00AC4883" w:rsidP="00C36F56">
      <w:pPr>
        <w:rPr>
          <w:sz w:val="28"/>
          <w:szCs w:val="28"/>
        </w:rPr>
      </w:pPr>
      <w:r w:rsidRPr="00BB6D14">
        <w:rPr>
          <w:sz w:val="28"/>
          <w:szCs w:val="28"/>
        </w:rPr>
        <w:t>с. Караяр</w:t>
      </w:r>
    </w:p>
    <w:p w:rsidR="00AC4883" w:rsidRPr="00BB6D14" w:rsidRDefault="00AC4883" w:rsidP="00C36F56">
      <w:pPr>
        <w:rPr>
          <w:sz w:val="28"/>
          <w:szCs w:val="28"/>
        </w:rPr>
      </w:pPr>
      <w:r w:rsidRPr="00BB6D14">
        <w:rPr>
          <w:sz w:val="28"/>
          <w:szCs w:val="28"/>
        </w:rPr>
        <w:t>25 мая 2015 года</w:t>
      </w:r>
    </w:p>
    <w:p w:rsidR="00AC4883" w:rsidRPr="00BB6D14" w:rsidRDefault="00AC4883" w:rsidP="00C36F56">
      <w:pPr>
        <w:rPr>
          <w:sz w:val="28"/>
          <w:szCs w:val="28"/>
        </w:rPr>
      </w:pPr>
      <w:r w:rsidRPr="00BB6D14">
        <w:rPr>
          <w:sz w:val="28"/>
          <w:szCs w:val="28"/>
        </w:rPr>
        <w:t>№ 64-3</w:t>
      </w:r>
    </w:p>
    <w:p w:rsidR="00AC4883" w:rsidRPr="00BB6D14" w:rsidRDefault="00AC4883">
      <w:pPr>
        <w:rPr>
          <w:sz w:val="28"/>
          <w:szCs w:val="28"/>
        </w:rPr>
      </w:pPr>
    </w:p>
    <w:sectPr w:rsidR="00AC4883" w:rsidRPr="00BB6D14" w:rsidSect="00B0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F56"/>
    <w:rsid w:val="0000017F"/>
    <w:rsid w:val="00000C9C"/>
    <w:rsid w:val="000023FB"/>
    <w:rsid w:val="00002B6F"/>
    <w:rsid w:val="00002BD5"/>
    <w:rsid w:val="00002DFE"/>
    <w:rsid w:val="00002E11"/>
    <w:rsid w:val="000032D1"/>
    <w:rsid w:val="00004709"/>
    <w:rsid w:val="00004901"/>
    <w:rsid w:val="00005CFC"/>
    <w:rsid w:val="00005F05"/>
    <w:rsid w:val="00006147"/>
    <w:rsid w:val="0000665B"/>
    <w:rsid w:val="0000672C"/>
    <w:rsid w:val="00006D0B"/>
    <w:rsid w:val="00007DE9"/>
    <w:rsid w:val="0001233E"/>
    <w:rsid w:val="000125C3"/>
    <w:rsid w:val="00012D60"/>
    <w:rsid w:val="00013F68"/>
    <w:rsid w:val="00014538"/>
    <w:rsid w:val="000146EE"/>
    <w:rsid w:val="0001537C"/>
    <w:rsid w:val="00015382"/>
    <w:rsid w:val="0001648E"/>
    <w:rsid w:val="00016747"/>
    <w:rsid w:val="000170D7"/>
    <w:rsid w:val="00017226"/>
    <w:rsid w:val="00017821"/>
    <w:rsid w:val="00017954"/>
    <w:rsid w:val="0002039B"/>
    <w:rsid w:val="00021070"/>
    <w:rsid w:val="000227E2"/>
    <w:rsid w:val="00022DEF"/>
    <w:rsid w:val="00023CDF"/>
    <w:rsid w:val="000245AB"/>
    <w:rsid w:val="0002486E"/>
    <w:rsid w:val="00025727"/>
    <w:rsid w:val="0002587E"/>
    <w:rsid w:val="00025897"/>
    <w:rsid w:val="00026784"/>
    <w:rsid w:val="0002694A"/>
    <w:rsid w:val="00027000"/>
    <w:rsid w:val="00027971"/>
    <w:rsid w:val="00027A4B"/>
    <w:rsid w:val="000310F8"/>
    <w:rsid w:val="00031175"/>
    <w:rsid w:val="000323AE"/>
    <w:rsid w:val="000323B8"/>
    <w:rsid w:val="00032542"/>
    <w:rsid w:val="00033A1C"/>
    <w:rsid w:val="000340DB"/>
    <w:rsid w:val="00034314"/>
    <w:rsid w:val="00035EFF"/>
    <w:rsid w:val="000369B0"/>
    <w:rsid w:val="00036D64"/>
    <w:rsid w:val="00036D96"/>
    <w:rsid w:val="00037682"/>
    <w:rsid w:val="00037D2B"/>
    <w:rsid w:val="000401CE"/>
    <w:rsid w:val="000412D1"/>
    <w:rsid w:val="0004197A"/>
    <w:rsid w:val="00041FCE"/>
    <w:rsid w:val="0004224D"/>
    <w:rsid w:val="000443D0"/>
    <w:rsid w:val="0004680C"/>
    <w:rsid w:val="000468B5"/>
    <w:rsid w:val="00047C9F"/>
    <w:rsid w:val="00050998"/>
    <w:rsid w:val="00050E3E"/>
    <w:rsid w:val="000512CD"/>
    <w:rsid w:val="000514F6"/>
    <w:rsid w:val="00051815"/>
    <w:rsid w:val="00053432"/>
    <w:rsid w:val="0005359D"/>
    <w:rsid w:val="00053878"/>
    <w:rsid w:val="00053ADF"/>
    <w:rsid w:val="000542E7"/>
    <w:rsid w:val="00055C41"/>
    <w:rsid w:val="000576AE"/>
    <w:rsid w:val="0006009A"/>
    <w:rsid w:val="00060B47"/>
    <w:rsid w:val="00061485"/>
    <w:rsid w:val="00061998"/>
    <w:rsid w:val="00061F1A"/>
    <w:rsid w:val="00064AFE"/>
    <w:rsid w:val="00065813"/>
    <w:rsid w:val="0006697A"/>
    <w:rsid w:val="0006706B"/>
    <w:rsid w:val="000677A9"/>
    <w:rsid w:val="00067A92"/>
    <w:rsid w:val="00067C1E"/>
    <w:rsid w:val="00070473"/>
    <w:rsid w:val="000708D1"/>
    <w:rsid w:val="00070EF6"/>
    <w:rsid w:val="00071408"/>
    <w:rsid w:val="00071FE8"/>
    <w:rsid w:val="00072B41"/>
    <w:rsid w:val="00072F02"/>
    <w:rsid w:val="0007337F"/>
    <w:rsid w:val="000738AD"/>
    <w:rsid w:val="00073E1D"/>
    <w:rsid w:val="000747EB"/>
    <w:rsid w:val="000748D0"/>
    <w:rsid w:val="00075D17"/>
    <w:rsid w:val="00075F6D"/>
    <w:rsid w:val="00076A28"/>
    <w:rsid w:val="00076B73"/>
    <w:rsid w:val="0007703C"/>
    <w:rsid w:val="00077626"/>
    <w:rsid w:val="0008010C"/>
    <w:rsid w:val="000803CE"/>
    <w:rsid w:val="000809D4"/>
    <w:rsid w:val="00080C5B"/>
    <w:rsid w:val="000815E8"/>
    <w:rsid w:val="00081ABB"/>
    <w:rsid w:val="00081F42"/>
    <w:rsid w:val="000827AD"/>
    <w:rsid w:val="00082EE6"/>
    <w:rsid w:val="00083332"/>
    <w:rsid w:val="000843EE"/>
    <w:rsid w:val="00085296"/>
    <w:rsid w:val="00086778"/>
    <w:rsid w:val="00086B2B"/>
    <w:rsid w:val="00086B99"/>
    <w:rsid w:val="000871C4"/>
    <w:rsid w:val="00087385"/>
    <w:rsid w:val="0009090E"/>
    <w:rsid w:val="00090CE1"/>
    <w:rsid w:val="00091229"/>
    <w:rsid w:val="00091636"/>
    <w:rsid w:val="000919CF"/>
    <w:rsid w:val="00091C20"/>
    <w:rsid w:val="00092512"/>
    <w:rsid w:val="0009329A"/>
    <w:rsid w:val="00093712"/>
    <w:rsid w:val="0009384B"/>
    <w:rsid w:val="000940AC"/>
    <w:rsid w:val="00095215"/>
    <w:rsid w:val="00095604"/>
    <w:rsid w:val="00095790"/>
    <w:rsid w:val="0009735B"/>
    <w:rsid w:val="0009763A"/>
    <w:rsid w:val="00097DC3"/>
    <w:rsid w:val="000A151F"/>
    <w:rsid w:val="000A1933"/>
    <w:rsid w:val="000A1E88"/>
    <w:rsid w:val="000A325E"/>
    <w:rsid w:val="000A4874"/>
    <w:rsid w:val="000A48A4"/>
    <w:rsid w:val="000A4A20"/>
    <w:rsid w:val="000A4C76"/>
    <w:rsid w:val="000A550C"/>
    <w:rsid w:val="000A5D0D"/>
    <w:rsid w:val="000A639E"/>
    <w:rsid w:val="000A63DA"/>
    <w:rsid w:val="000A6550"/>
    <w:rsid w:val="000A758E"/>
    <w:rsid w:val="000B06DC"/>
    <w:rsid w:val="000B0757"/>
    <w:rsid w:val="000B1B7C"/>
    <w:rsid w:val="000B1BD1"/>
    <w:rsid w:val="000B2D7C"/>
    <w:rsid w:val="000B38F8"/>
    <w:rsid w:val="000B3C04"/>
    <w:rsid w:val="000B52D1"/>
    <w:rsid w:val="000B5634"/>
    <w:rsid w:val="000B5762"/>
    <w:rsid w:val="000B5A8D"/>
    <w:rsid w:val="000B5C12"/>
    <w:rsid w:val="000B64C8"/>
    <w:rsid w:val="000B6BBD"/>
    <w:rsid w:val="000B6BDF"/>
    <w:rsid w:val="000B704F"/>
    <w:rsid w:val="000B7642"/>
    <w:rsid w:val="000B79AE"/>
    <w:rsid w:val="000B7E3A"/>
    <w:rsid w:val="000B7F60"/>
    <w:rsid w:val="000C0E24"/>
    <w:rsid w:val="000C1058"/>
    <w:rsid w:val="000C15CF"/>
    <w:rsid w:val="000C1BD4"/>
    <w:rsid w:val="000C2094"/>
    <w:rsid w:val="000C259A"/>
    <w:rsid w:val="000C3388"/>
    <w:rsid w:val="000C3538"/>
    <w:rsid w:val="000C54CD"/>
    <w:rsid w:val="000C5F79"/>
    <w:rsid w:val="000C6B47"/>
    <w:rsid w:val="000C7070"/>
    <w:rsid w:val="000C7983"/>
    <w:rsid w:val="000D0021"/>
    <w:rsid w:val="000D047D"/>
    <w:rsid w:val="000D0990"/>
    <w:rsid w:val="000D1BC4"/>
    <w:rsid w:val="000D37E9"/>
    <w:rsid w:val="000D46B1"/>
    <w:rsid w:val="000D4F65"/>
    <w:rsid w:val="000D52E8"/>
    <w:rsid w:val="000D6E6E"/>
    <w:rsid w:val="000D774B"/>
    <w:rsid w:val="000D7A20"/>
    <w:rsid w:val="000D7CAA"/>
    <w:rsid w:val="000D7CD1"/>
    <w:rsid w:val="000E0871"/>
    <w:rsid w:val="000E1CD5"/>
    <w:rsid w:val="000E1D22"/>
    <w:rsid w:val="000E24EE"/>
    <w:rsid w:val="000E293D"/>
    <w:rsid w:val="000E297A"/>
    <w:rsid w:val="000E2EDF"/>
    <w:rsid w:val="000E2F6A"/>
    <w:rsid w:val="000E408F"/>
    <w:rsid w:val="000E40BB"/>
    <w:rsid w:val="000E4263"/>
    <w:rsid w:val="000E46DB"/>
    <w:rsid w:val="000E53F6"/>
    <w:rsid w:val="000E5CFB"/>
    <w:rsid w:val="000E5E0D"/>
    <w:rsid w:val="000E61E1"/>
    <w:rsid w:val="000E6588"/>
    <w:rsid w:val="000E69A0"/>
    <w:rsid w:val="000E7BD1"/>
    <w:rsid w:val="000E7C0A"/>
    <w:rsid w:val="000E7E5F"/>
    <w:rsid w:val="000E7E7A"/>
    <w:rsid w:val="000F0B53"/>
    <w:rsid w:val="000F13D9"/>
    <w:rsid w:val="000F1669"/>
    <w:rsid w:val="000F27FE"/>
    <w:rsid w:val="000F344C"/>
    <w:rsid w:val="000F351D"/>
    <w:rsid w:val="000F46E8"/>
    <w:rsid w:val="000F5BA4"/>
    <w:rsid w:val="000F5F50"/>
    <w:rsid w:val="000F6E98"/>
    <w:rsid w:val="0010025A"/>
    <w:rsid w:val="0010089E"/>
    <w:rsid w:val="00100B2B"/>
    <w:rsid w:val="00101129"/>
    <w:rsid w:val="00101B79"/>
    <w:rsid w:val="0010228A"/>
    <w:rsid w:val="0010251F"/>
    <w:rsid w:val="00102839"/>
    <w:rsid w:val="00102A94"/>
    <w:rsid w:val="00104D35"/>
    <w:rsid w:val="0010529C"/>
    <w:rsid w:val="0010537F"/>
    <w:rsid w:val="00105BF9"/>
    <w:rsid w:val="00105F7B"/>
    <w:rsid w:val="00106061"/>
    <w:rsid w:val="00106C5B"/>
    <w:rsid w:val="001079A2"/>
    <w:rsid w:val="001102DB"/>
    <w:rsid w:val="00110454"/>
    <w:rsid w:val="00110506"/>
    <w:rsid w:val="00110578"/>
    <w:rsid w:val="001109AF"/>
    <w:rsid w:val="00110CFC"/>
    <w:rsid w:val="0011116E"/>
    <w:rsid w:val="0011128F"/>
    <w:rsid w:val="00111E7E"/>
    <w:rsid w:val="00112AC9"/>
    <w:rsid w:val="00113158"/>
    <w:rsid w:val="00113AD8"/>
    <w:rsid w:val="001155F3"/>
    <w:rsid w:val="00115C15"/>
    <w:rsid w:val="00116BA5"/>
    <w:rsid w:val="00117237"/>
    <w:rsid w:val="0011757A"/>
    <w:rsid w:val="00117631"/>
    <w:rsid w:val="0011770F"/>
    <w:rsid w:val="001179BB"/>
    <w:rsid w:val="00117D87"/>
    <w:rsid w:val="001200DB"/>
    <w:rsid w:val="001206DF"/>
    <w:rsid w:val="0012086E"/>
    <w:rsid w:val="00120BB8"/>
    <w:rsid w:val="00120F4B"/>
    <w:rsid w:val="001218A4"/>
    <w:rsid w:val="00121F10"/>
    <w:rsid w:val="001221F1"/>
    <w:rsid w:val="001228B9"/>
    <w:rsid w:val="00122D04"/>
    <w:rsid w:val="00123253"/>
    <w:rsid w:val="001238FA"/>
    <w:rsid w:val="00124B34"/>
    <w:rsid w:val="00124F73"/>
    <w:rsid w:val="00125906"/>
    <w:rsid w:val="00125930"/>
    <w:rsid w:val="00125AED"/>
    <w:rsid w:val="00125B33"/>
    <w:rsid w:val="00125C52"/>
    <w:rsid w:val="0012772C"/>
    <w:rsid w:val="00127967"/>
    <w:rsid w:val="001279DF"/>
    <w:rsid w:val="00127C72"/>
    <w:rsid w:val="00127DBF"/>
    <w:rsid w:val="00127F77"/>
    <w:rsid w:val="00130179"/>
    <w:rsid w:val="00131847"/>
    <w:rsid w:val="00131923"/>
    <w:rsid w:val="00131BB0"/>
    <w:rsid w:val="00131CF1"/>
    <w:rsid w:val="00132761"/>
    <w:rsid w:val="00132853"/>
    <w:rsid w:val="00132E3D"/>
    <w:rsid w:val="00133395"/>
    <w:rsid w:val="001334BD"/>
    <w:rsid w:val="0013487E"/>
    <w:rsid w:val="001351F4"/>
    <w:rsid w:val="0013720F"/>
    <w:rsid w:val="001379A7"/>
    <w:rsid w:val="00137A88"/>
    <w:rsid w:val="00137E21"/>
    <w:rsid w:val="001409CB"/>
    <w:rsid w:val="00141104"/>
    <w:rsid w:val="00141698"/>
    <w:rsid w:val="0014177B"/>
    <w:rsid w:val="0014216B"/>
    <w:rsid w:val="00142501"/>
    <w:rsid w:val="001427C0"/>
    <w:rsid w:val="00142E1C"/>
    <w:rsid w:val="00142F9D"/>
    <w:rsid w:val="00144098"/>
    <w:rsid w:val="00144454"/>
    <w:rsid w:val="00144868"/>
    <w:rsid w:val="00144A48"/>
    <w:rsid w:val="001464B7"/>
    <w:rsid w:val="0014653E"/>
    <w:rsid w:val="00146D82"/>
    <w:rsid w:val="001475E8"/>
    <w:rsid w:val="0014785B"/>
    <w:rsid w:val="00147D2E"/>
    <w:rsid w:val="0015032A"/>
    <w:rsid w:val="001511F2"/>
    <w:rsid w:val="00151202"/>
    <w:rsid w:val="00151555"/>
    <w:rsid w:val="0015257F"/>
    <w:rsid w:val="001526B7"/>
    <w:rsid w:val="00152A63"/>
    <w:rsid w:val="00152B66"/>
    <w:rsid w:val="0015352B"/>
    <w:rsid w:val="00153A73"/>
    <w:rsid w:val="00153C41"/>
    <w:rsid w:val="00154C54"/>
    <w:rsid w:val="00154FD7"/>
    <w:rsid w:val="001550B3"/>
    <w:rsid w:val="001556D0"/>
    <w:rsid w:val="00156CB2"/>
    <w:rsid w:val="0015756B"/>
    <w:rsid w:val="00160170"/>
    <w:rsid w:val="001612D4"/>
    <w:rsid w:val="00161357"/>
    <w:rsid w:val="00161786"/>
    <w:rsid w:val="00161CD7"/>
    <w:rsid w:val="00161E02"/>
    <w:rsid w:val="001626F8"/>
    <w:rsid w:val="00163302"/>
    <w:rsid w:val="00163690"/>
    <w:rsid w:val="00164277"/>
    <w:rsid w:val="00165177"/>
    <w:rsid w:val="00166192"/>
    <w:rsid w:val="0016657A"/>
    <w:rsid w:val="00166699"/>
    <w:rsid w:val="001668D1"/>
    <w:rsid w:val="001669B4"/>
    <w:rsid w:val="00166CB9"/>
    <w:rsid w:val="00167EF5"/>
    <w:rsid w:val="0017076E"/>
    <w:rsid w:val="001707BE"/>
    <w:rsid w:val="00170C42"/>
    <w:rsid w:val="00170D02"/>
    <w:rsid w:val="00171637"/>
    <w:rsid w:val="001716E8"/>
    <w:rsid w:val="00171DEA"/>
    <w:rsid w:val="00172175"/>
    <w:rsid w:val="001721A2"/>
    <w:rsid w:val="00172788"/>
    <w:rsid w:val="00173B62"/>
    <w:rsid w:val="00173C55"/>
    <w:rsid w:val="00173D6E"/>
    <w:rsid w:val="00174309"/>
    <w:rsid w:val="001745ED"/>
    <w:rsid w:val="00175111"/>
    <w:rsid w:val="00176B84"/>
    <w:rsid w:val="00176C73"/>
    <w:rsid w:val="00177281"/>
    <w:rsid w:val="001772FA"/>
    <w:rsid w:val="00177A5A"/>
    <w:rsid w:val="001805C9"/>
    <w:rsid w:val="00181654"/>
    <w:rsid w:val="00182DE1"/>
    <w:rsid w:val="00183818"/>
    <w:rsid w:val="001844E9"/>
    <w:rsid w:val="00185054"/>
    <w:rsid w:val="0018778B"/>
    <w:rsid w:val="0019007A"/>
    <w:rsid w:val="001906D3"/>
    <w:rsid w:val="0019104F"/>
    <w:rsid w:val="0019177E"/>
    <w:rsid w:val="00192366"/>
    <w:rsid w:val="00192723"/>
    <w:rsid w:val="00192D20"/>
    <w:rsid w:val="001935C2"/>
    <w:rsid w:val="0019370E"/>
    <w:rsid w:val="00193CA3"/>
    <w:rsid w:val="00194382"/>
    <w:rsid w:val="00194D31"/>
    <w:rsid w:val="001959DA"/>
    <w:rsid w:val="001965EB"/>
    <w:rsid w:val="001966DF"/>
    <w:rsid w:val="001974D9"/>
    <w:rsid w:val="00197A1B"/>
    <w:rsid w:val="00197B12"/>
    <w:rsid w:val="00197E80"/>
    <w:rsid w:val="001A0178"/>
    <w:rsid w:val="001A0292"/>
    <w:rsid w:val="001A0883"/>
    <w:rsid w:val="001A2C68"/>
    <w:rsid w:val="001A2C80"/>
    <w:rsid w:val="001A2ED8"/>
    <w:rsid w:val="001A329E"/>
    <w:rsid w:val="001A3472"/>
    <w:rsid w:val="001A3559"/>
    <w:rsid w:val="001A369D"/>
    <w:rsid w:val="001A39CB"/>
    <w:rsid w:val="001A3A70"/>
    <w:rsid w:val="001A4554"/>
    <w:rsid w:val="001A45CE"/>
    <w:rsid w:val="001A4B8E"/>
    <w:rsid w:val="001A4C4E"/>
    <w:rsid w:val="001A5842"/>
    <w:rsid w:val="001A6CEE"/>
    <w:rsid w:val="001A73E7"/>
    <w:rsid w:val="001A77AA"/>
    <w:rsid w:val="001B03EB"/>
    <w:rsid w:val="001B07B5"/>
    <w:rsid w:val="001B09D2"/>
    <w:rsid w:val="001B16E1"/>
    <w:rsid w:val="001B171F"/>
    <w:rsid w:val="001B1C06"/>
    <w:rsid w:val="001B321E"/>
    <w:rsid w:val="001B36B2"/>
    <w:rsid w:val="001B3C26"/>
    <w:rsid w:val="001B43BE"/>
    <w:rsid w:val="001B4AB5"/>
    <w:rsid w:val="001B4ED8"/>
    <w:rsid w:val="001B51A3"/>
    <w:rsid w:val="001B54A5"/>
    <w:rsid w:val="001B5FDE"/>
    <w:rsid w:val="001B71E6"/>
    <w:rsid w:val="001B7E3A"/>
    <w:rsid w:val="001B7F31"/>
    <w:rsid w:val="001B7F7A"/>
    <w:rsid w:val="001C0087"/>
    <w:rsid w:val="001C09EF"/>
    <w:rsid w:val="001C0ACB"/>
    <w:rsid w:val="001C1899"/>
    <w:rsid w:val="001C2037"/>
    <w:rsid w:val="001C24BE"/>
    <w:rsid w:val="001C2730"/>
    <w:rsid w:val="001C3612"/>
    <w:rsid w:val="001C4760"/>
    <w:rsid w:val="001C4DBE"/>
    <w:rsid w:val="001C5180"/>
    <w:rsid w:val="001C60C3"/>
    <w:rsid w:val="001C6810"/>
    <w:rsid w:val="001C7E3E"/>
    <w:rsid w:val="001D0912"/>
    <w:rsid w:val="001D0924"/>
    <w:rsid w:val="001D0F5E"/>
    <w:rsid w:val="001D1198"/>
    <w:rsid w:val="001D1207"/>
    <w:rsid w:val="001D153D"/>
    <w:rsid w:val="001D17CF"/>
    <w:rsid w:val="001D204B"/>
    <w:rsid w:val="001D3082"/>
    <w:rsid w:val="001D3A8A"/>
    <w:rsid w:val="001D3C52"/>
    <w:rsid w:val="001D3F49"/>
    <w:rsid w:val="001D3FB2"/>
    <w:rsid w:val="001D458A"/>
    <w:rsid w:val="001D4672"/>
    <w:rsid w:val="001D53CD"/>
    <w:rsid w:val="001D58D9"/>
    <w:rsid w:val="001D61B4"/>
    <w:rsid w:val="001D6B47"/>
    <w:rsid w:val="001D7325"/>
    <w:rsid w:val="001D75A8"/>
    <w:rsid w:val="001E090F"/>
    <w:rsid w:val="001E1357"/>
    <w:rsid w:val="001E186E"/>
    <w:rsid w:val="001E25EE"/>
    <w:rsid w:val="001E2611"/>
    <w:rsid w:val="001E26F4"/>
    <w:rsid w:val="001E3FCA"/>
    <w:rsid w:val="001E4D86"/>
    <w:rsid w:val="001E5B74"/>
    <w:rsid w:val="001E5C39"/>
    <w:rsid w:val="001E5C5E"/>
    <w:rsid w:val="001E7398"/>
    <w:rsid w:val="001F0049"/>
    <w:rsid w:val="001F004C"/>
    <w:rsid w:val="001F0735"/>
    <w:rsid w:val="001F1C30"/>
    <w:rsid w:val="001F21CA"/>
    <w:rsid w:val="001F2225"/>
    <w:rsid w:val="001F25D2"/>
    <w:rsid w:val="001F2887"/>
    <w:rsid w:val="001F2CDF"/>
    <w:rsid w:val="001F2D88"/>
    <w:rsid w:val="001F316F"/>
    <w:rsid w:val="001F3455"/>
    <w:rsid w:val="001F35E8"/>
    <w:rsid w:val="001F42B1"/>
    <w:rsid w:val="001F4EA0"/>
    <w:rsid w:val="001F4EC4"/>
    <w:rsid w:val="001F5098"/>
    <w:rsid w:val="001F561F"/>
    <w:rsid w:val="001F6223"/>
    <w:rsid w:val="001F6336"/>
    <w:rsid w:val="001F6532"/>
    <w:rsid w:val="001F68AA"/>
    <w:rsid w:val="001F6962"/>
    <w:rsid w:val="001F6E16"/>
    <w:rsid w:val="001F7A14"/>
    <w:rsid w:val="00200308"/>
    <w:rsid w:val="002003F5"/>
    <w:rsid w:val="002008E5"/>
    <w:rsid w:val="0020092C"/>
    <w:rsid w:val="002009C7"/>
    <w:rsid w:val="00200B01"/>
    <w:rsid w:val="00201006"/>
    <w:rsid w:val="002011B5"/>
    <w:rsid w:val="002016C0"/>
    <w:rsid w:val="00201A6E"/>
    <w:rsid w:val="00201CD2"/>
    <w:rsid w:val="002040BC"/>
    <w:rsid w:val="002047F6"/>
    <w:rsid w:val="00205B4E"/>
    <w:rsid w:val="00207E36"/>
    <w:rsid w:val="00210BAD"/>
    <w:rsid w:val="00211076"/>
    <w:rsid w:val="0021121D"/>
    <w:rsid w:val="0021167C"/>
    <w:rsid w:val="00211736"/>
    <w:rsid w:val="00211DC8"/>
    <w:rsid w:val="00211F28"/>
    <w:rsid w:val="00216848"/>
    <w:rsid w:val="002175F1"/>
    <w:rsid w:val="00217838"/>
    <w:rsid w:val="00217EF7"/>
    <w:rsid w:val="00220186"/>
    <w:rsid w:val="002203A1"/>
    <w:rsid w:val="002204CE"/>
    <w:rsid w:val="00220722"/>
    <w:rsid w:val="00220925"/>
    <w:rsid w:val="00220B8F"/>
    <w:rsid w:val="00220F56"/>
    <w:rsid w:val="002215C8"/>
    <w:rsid w:val="00221EC8"/>
    <w:rsid w:val="002220FF"/>
    <w:rsid w:val="002237C6"/>
    <w:rsid w:val="00223E08"/>
    <w:rsid w:val="00224AE0"/>
    <w:rsid w:val="00225CD9"/>
    <w:rsid w:val="002264DC"/>
    <w:rsid w:val="00226B8C"/>
    <w:rsid w:val="00227043"/>
    <w:rsid w:val="00227215"/>
    <w:rsid w:val="00227297"/>
    <w:rsid w:val="002277D9"/>
    <w:rsid w:val="00227BD6"/>
    <w:rsid w:val="00230C07"/>
    <w:rsid w:val="00230E6A"/>
    <w:rsid w:val="0023289C"/>
    <w:rsid w:val="00232BDA"/>
    <w:rsid w:val="00232C13"/>
    <w:rsid w:val="002332D0"/>
    <w:rsid w:val="00233E53"/>
    <w:rsid w:val="0023425B"/>
    <w:rsid w:val="002344AE"/>
    <w:rsid w:val="002347CF"/>
    <w:rsid w:val="00234BC8"/>
    <w:rsid w:val="00234BF6"/>
    <w:rsid w:val="00234C0F"/>
    <w:rsid w:val="00234FF2"/>
    <w:rsid w:val="002359B9"/>
    <w:rsid w:val="002362D1"/>
    <w:rsid w:val="0023646A"/>
    <w:rsid w:val="00236CAB"/>
    <w:rsid w:val="002403E7"/>
    <w:rsid w:val="00240467"/>
    <w:rsid w:val="0024066A"/>
    <w:rsid w:val="00240985"/>
    <w:rsid w:val="00240FE4"/>
    <w:rsid w:val="0024115C"/>
    <w:rsid w:val="00241176"/>
    <w:rsid w:val="0024187B"/>
    <w:rsid w:val="00242121"/>
    <w:rsid w:val="00242C34"/>
    <w:rsid w:val="0024333E"/>
    <w:rsid w:val="00243928"/>
    <w:rsid w:val="00245A56"/>
    <w:rsid w:val="00245FCF"/>
    <w:rsid w:val="00246EC0"/>
    <w:rsid w:val="00247A3E"/>
    <w:rsid w:val="00247D5D"/>
    <w:rsid w:val="00247E9A"/>
    <w:rsid w:val="0025014D"/>
    <w:rsid w:val="0025073E"/>
    <w:rsid w:val="00250B2D"/>
    <w:rsid w:val="00250BA6"/>
    <w:rsid w:val="00251433"/>
    <w:rsid w:val="00251CC9"/>
    <w:rsid w:val="00251FD7"/>
    <w:rsid w:val="002520F5"/>
    <w:rsid w:val="002526B8"/>
    <w:rsid w:val="00253125"/>
    <w:rsid w:val="002537FB"/>
    <w:rsid w:val="0025386D"/>
    <w:rsid w:val="00253B03"/>
    <w:rsid w:val="00254047"/>
    <w:rsid w:val="0025517E"/>
    <w:rsid w:val="00255F00"/>
    <w:rsid w:val="002562B6"/>
    <w:rsid w:val="00256911"/>
    <w:rsid w:val="00256D5E"/>
    <w:rsid w:val="00256E9C"/>
    <w:rsid w:val="00257198"/>
    <w:rsid w:val="002573CE"/>
    <w:rsid w:val="00257919"/>
    <w:rsid w:val="00257B0B"/>
    <w:rsid w:val="00257F68"/>
    <w:rsid w:val="00261299"/>
    <w:rsid w:val="00261358"/>
    <w:rsid w:val="00261E03"/>
    <w:rsid w:val="00261E52"/>
    <w:rsid w:val="0026278E"/>
    <w:rsid w:val="00262B36"/>
    <w:rsid w:val="002635A1"/>
    <w:rsid w:val="00263A57"/>
    <w:rsid w:val="00264435"/>
    <w:rsid w:val="002648C0"/>
    <w:rsid w:val="002648D0"/>
    <w:rsid w:val="00265134"/>
    <w:rsid w:val="002652AB"/>
    <w:rsid w:val="0026553F"/>
    <w:rsid w:val="002658EB"/>
    <w:rsid w:val="002662D3"/>
    <w:rsid w:val="0026655C"/>
    <w:rsid w:val="0026667E"/>
    <w:rsid w:val="0026693D"/>
    <w:rsid w:val="0026736C"/>
    <w:rsid w:val="00267C20"/>
    <w:rsid w:val="00272F09"/>
    <w:rsid w:val="00272F7F"/>
    <w:rsid w:val="0027399F"/>
    <w:rsid w:val="00273ACE"/>
    <w:rsid w:val="0027406D"/>
    <w:rsid w:val="0027444D"/>
    <w:rsid w:val="00274B4C"/>
    <w:rsid w:val="00274E9D"/>
    <w:rsid w:val="002767FA"/>
    <w:rsid w:val="002768F4"/>
    <w:rsid w:val="00276AF1"/>
    <w:rsid w:val="00276F11"/>
    <w:rsid w:val="0027777B"/>
    <w:rsid w:val="00277B65"/>
    <w:rsid w:val="0028009B"/>
    <w:rsid w:val="00281D5B"/>
    <w:rsid w:val="0028216B"/>
    <w:rsid w:val="002821C5"/>
    <w:rsid w:val="0028267D"/>
    <w:rsid w:val="002829C7"/>
    <w:rsid w:val="00282A5D"/>
    <w:rsid w:val="00282E39"/>
    <w:rsid w:val="00282F31"/>
    <w:rsid w:val="00283028"/>
    <w:rsid w:val="002831D1"/>
    <w:rsid w:val="00283B9B"/>
    <w:rsid w:val="00284515"/>
    <w:rsid w:val="002855E8"/>
    <w:rsid w:val="00285F85"/>
    <w:rsid w:val="002866CE"/>
    <w:rsid w:val="00286DDB"/>
    <w:rsid w:val="002874B3"/>
    <w:rsid w:val="002879C4"/>
    <w:rsid w:val="002908FF"/>
    <w:rsid w:val="00290B96"/>
    <w:rsid w:val="00290FDF"/>
    <w:rsid w:val="00291CC1"/>
    <w:rsid w:val="00291D16"/>
    <w:rsid w:val="0029206F"/>
    <w:rsid w:val="0029360C"/>
    <w:rsid w:val="00293BFE"/>
    <w:rsid w:val="00293D48"/>
    <w:rsid w:val="00294089"/>
    <w:rsid w:val="0029424F"/>
    <w:rsid w:val="002943E2"/>
    <w:rsid w:val="00294447"/>
    <w:rsid w:val="00295081"/>
    <w:rsid w:val="002963CA"/>
    <w:rsid w:val="0029641A"/>
    <w:rsid w:val="0029734A"/>
    <w:rsid w:val="0029763C"/>
    <w:rsid w:val="00297644"/>
    <w:rsid w:val="00297BDD"/>
    <w:rsid w:val="002A06ED"/>
    <w:rsid w:val="002A0BF6"/>
    <w:rsid w:val="002A105B"/>
    <w:rsid w:val="002A372D"/>
    <w:rsid w:val="002A3A60"/>
    <w:rsid w:val="002A3FDC"/>
    <w:rsid w:val="002A4184"/>
    <w:rsid w:val="002A4DA0"/>
    <w:rsid w:val="002A5D9B"/>
    <w:rsid w:val="002A67A4"/>
    <w:rsid w:val="002A791A"/>
    <w:rsid w:val="002A7C84"/>
    <w:rsid w:val="002B073D"/>
    <w:rsid w:val="002B0F01"/>
    <w:rsid w:val="002B18BF"/>
    <w:rsid w:val="002B1C0D"/>
    <w:rsid w:val="002B1DF7"/>
    <w:rsid w:val="002B1E2F"/>
    <w:rsid w:val="002B1F70"/>
    <w:rsid w:val="002B3C7B"/>
    <w:rsid w:val="002B3EEE"/>
    <w:rsid w:val="002B3F78"/>
    <w:rsid w:val="002B41FF"/>
    <w:rsid w:val="002B4249"/>
    <w:rsid w:val="002B4DA4"/>
    <w:rsid w:val="002B4E68"/>
    <w:rsid w:val="002B5C9D"/>
    <w:rsid w:val="002B6160"/>
    <w:rsid w:val="002B6CBA"/>
    <w:rsid w:val="002B719A"/>
    <w:rsid w:val="002B776B"/>
    <w:rsid w:val="002B7955"/>
    <w:rsid w:val="002C0281"/>
    <w:rsid w:val="002C0285"/>
    <w:rsid w:val="002C0435"/>
    <w:rsid w:val="002C0609"/>
    <w:rsid w:val="002C0F40"/>
    <w:rsid w:val="002C14E4"/>
    <w:rsid w:val="002C21F1"/>
    <w:rsid w:val="002C26F7"/>
    <w:rsid w:val="002C270B"/>
    <w:rsid w:val="002C2886"/>
    <w:rsid w:val="002C32FE"/>
    <w:rsid w:val="002C33F0"/>
    <w:rsid w:val="002C40D4"/>
    <w:rsid w:val="002C4A4C"/>
    <w:rsid w:val="002C4F77"/>
    <w:rsid w:val="002C579F"/>
    <w:rsid w:val="002C61FF"/>
    <w:rsid w:val="002C6658"/>
    <w:rsid w:val="002C6C45"/>
    <w:rsid w:val="002C6DDC"/>
    <w:rsid w:val="002C72E8"/>
    <w:rsid w:val="002C74F0"/>
    <w:rsid w:val="002C7AB2"/>
    <w:rsid w:val="002C7AC7"/>
    <w:rsid w:val="002D0399"/>
    <w:rsid w:val="002D06C1"/>
    <w:rsid w:val="002D1D5B"/>
    <w:rsid w:val="002D23F6"/>
    <w:rsid w:val="002D24F1"/>
    <w:rsid w:val="002D257A"/>
    <w:rsid w:val="002D2597"/>
    <w:rsid w:val="002D25DB"/>
    <w:rsid w:val="002D2A77"/>
    <w:rsid w:val="002D2F57"/>
    <w:rsid w:val="002D4279"/>
    <w:rsid w:val="002D44A3"/>
    <w:rsid w:val="002D50C1"/>
    <w:rsid w:val="002D53E3"/>
    <w:rsid w:val="002D607B"/>
    <w:rsid w:val="002D677A"/>
    <w:rsid w:val="002D6805"/>
    <w:rsid w:val="002D68DE"/>
    <w:rsid w:val="002D6990"/>
    <w:rsid w:val="002D7991"/>
    <w:rsid w:val="002E003A"/>
    <w:rsid w:val="002E00DC"/>
    <w:rsid w:val="002E10AB"/>
    <w:rsid w:val="002E12A5"/>
    <w:rsid w:val="002E163C"/>
    <w:rsid w:val="002E18F8"/>
    <w:rsid w:val="002E30E7"/>
    <w:rsid w:val="002E3789"/>
    <w:rsid w:val="002E3C61"/>
    <w:rsid w:val="002E4B76"/>
    <w:rsid w:val="002E4F06"/>
    <w:rsid w:val="002E547C"/>
    <w:rsid w:val="002E5494"/>
    <w:rsid w:val="002E5613"/>
    <w:rsid w:val="002E5928"/>
    <w:rsid w:val="002E5C28"/>
    <w:rsid w:val="002E5FE5"/>
    <w:rsid w:val="002E632F"/>
    <w:rsid w:val="002E6453"/>
    <w:rsid w:val="002E6539"/>
    <w:rsid w:val="002E6F13"/>
    <w:rsid w:val="002E7487"/>
    <w:rsid w:val="002E768F"/>
    <w:rsid w:val="002E76DD"/>
    <w:rsid w:val="002E7AA8"/>
    <w:rsid w:val="002E7D10"/>
    <w:rsid w:val="002F0524"/>
    <w:rsid w:val="002F0B36"/>
    <w:rsid w:val="002F0C57"/>
    <w:rsid w:val="002F0D0A"/>
    <w:rsid w:val="002F10B7"/>
    <w:rsid w:val="002F1C30"/>
    <w:rsid w:val="002F1E40"/>
    <w:rsid w:val="002F2808"/>
    <w:rsid w:val="002F2EEC"/>
    <w:rsid w:val="002F34A0"/>
    <w:rsid w:val="002F3802"/>
    <w:rsid w:val="002F596C"/>
    <w:rsid w:val="002F691E"/>
    <w:rsid w:val="002F6F46"/>
    <w:rsid w:val="002F6F9A"/>
    <w:rsid w:val="002F6FA0"/>
    <w:rsid w:val="002F7003"/>
    <w:rsid w:val="002F721E"/>
    <w:rsid w:val="002F73C1"/>
    <w:rsid w:val="002F7BB3"/>
    <w:rsid w:val="0030057D"/>
    <w:rsid w:val="0030106F"/>
    <w:rsid w:val="00301689"/>
    <w:rsid w:val="003018C5"/>
    <w:rsid w:val="00301C29"/>
    <w:rsid w:val="0030208A"/>
    <w:rsid w:val="0030280E"/>
    <w:rsid w:val="00303031"/>
    <w:rsid w:val="00303230"/>
    <w:rsid w:val="00303C0D"/>
    <w:rsid w:val="003053CE"/>
    <w:rsid w:val="00305426"/>
    <w:rsid w:val="0030551B"/>
    <w:rsid w:val="003055CD"/>
    <w:rsid w:val="0030564C"/>
    <w:rsid w:val="0030591E"/>
    <w:rsid w:val="003064BF"/>
    <w:rsid w:val="003066A7"/>
    <w:rsid w:val="00307009"/>
    <w:rsid w:val="00307205"/>
    <w:rsid w:val="0030741F"/>
    <w:rsid w:val="00307718"/>
    <w:rsid w:val="00307A95"/>
    <w:rsid w:val="00307EDF"/>
    <w:rsid w:val="00310316"/>
    <w:rsid w:val="0031032F"/>
    <w:rsid w:val="0031094A"/>
    <w:rsid w:val="00310C6D"/>
    <w:rsid w:val="00310F12"/>
    <w:rsid w:val="00310F1F"/>
    <w:rsid w:val="003118DF"/>
    <w:rsid w:val="00312918"/>
    <w:rsid w:val="00312BA6"/>
    <w:rsid w:val="00312CFE"/>
    <w:rsid w:val="00312E4C"/>
    <w:rsid w:val="0031421B"/>
    <w:rsid w:val="003142C2"/>
    <w:rsid w:val="00316393"/>
    <w:rsid w:val="00316A43"/>
    <w:rsid w:val="0031729A"/>
    <w:rsid w:val="003202FE"/>
    <w:rsid w:val="00320323"/>
    <w:rsid w:val="00320827"/>
    <w:rsid w:val="00320EE5"/>
    <w:rsid w:val="0032115B"/>
    <w:rsid w:val="00321774"/>
    <w:rsid w:val="00321865"/>
    <w:rsid w:val="00321DB9"/>
    <w:rsid w:val="00322AD0"/>
    <w:rsid w:val="00323CC5"/>
    <w:rsid w:val="00324034"/>
    <w:rsid w:val="003245D9"/>
    <w:rsid w:val="00324D8F"/>
    <w:rsid w:val="003250A0"/>
    <w:rsid w:val="00326885"/>
    <w:rsid w:val="00326AEE"/>
    <w:rsid w:val="0032706B"/>
    <w:rsid w:val="003273A2"/>
    <w:rsid w:val="00327740"/>
    <w:rsid w:val="0032777F"/>
    <w:rsid w:val="003306FB"/>
    <w:rsid w:val="003309DF"/>
    <w:rsid w:val="00331532"/>
    <w:rsid w:val="00331C5C"/>
    <w:rsid w:val="003321D8"/>
    <w:rsid w:val="00332643"/>
    <w:rsid w:val="00333897"/>
    <w:rsid w:val="003338FC"/>
    <w:rsid w:val="0033414E"/>
    <w:rsid w:val="003341DF"/>
    <w:rsid w:val="003353F5"/>
    <w:rsid w:val="00335AC2"/>
    <w:rsid w:val="00335E2E"/>
    <w:rsid w:val="003366EC"/>
    <w:rsid w:val="0033682E"/>
    <w:rsid w:val="003369ED"/>
    <w:rsid w:val="00336FE7"/>
    <w:rsid w:val="0033747C"/>
    <w:rsid w:val="003376BC"/>
    <w:rsid w:val="00337A29"/>
    <w:rsid w:val="00337BB3"/>
    <w:rsid w:val="00340B62"/>
    <w:rsid w:val="00340E55"/>
    <w:rsid w:val="00341110"/>
    <w:rsid w:val="00341167"/>
    <w:rsid w:val="00342671"/>
    <w:rsid w:val="00342719"/>
    <w:rsid w:val="00342A1A"/>
    <w:rsid w:val="00342A4F"/>
    <w:rsid w:val="00342A91"/>
    <w:rsid w:val="00342AA2"/>
    <w:rsid w:val="0034320D"/>
    <w:rsid w:val="00343489"/>
    <w:rsid w:val="00343D23"/>
    <w:rsid w:val="00343ED9"/>
    <w:rsid w:val="0034497E"/>
    <w:rsid w:val="00344EDD"/>
    <w:rsid w:val="003454A0"/>
    <w:rsid w:val="003455BB"/>
    <w:rsid w:val="003467D7"/>
    <w:rsid w:val="00346C0B"/>
    <w:rsid w:val="00350470"/>
    <w:rsid w:val="00350525"/>
    <w:rsid w:val="0035181F"/>
    <w:rsid w:val="003519EF"/>
    <w:rsid w:val="00351CED"/>
    <w:rsid w:val="003525BD"/>
    <w:rsid w:val="003525C3"/>
    <w:rsid w:val="00352A08"/>
    <w:rsid w:val="00353162"/>
    <w:rsid w:val="00353D77"/>
    <w:rsid w:val="00353F18"/>
    <w:rsid w:val="003541FB"/>
    <w:rsid w:val="003542B7"/>
    <w:rsid w:val="003549CC"/>
    <w:rsid w:val="0035502C"/>
    <w:rsid w:val="00355729"/>
    <w:rsid w:val="0035612B"/>
    <w:rsid w:val="0035665F"/>
    <w:rsid w:val="003569F5"/>
    <w:rsid w:val="00356B4D"/>
    <w:rsid w:val="00356C8E"/>
    <w:rsid w:val="00357574"/>
    <w:rsid w:val="003576FD"/>
    <w:rsid w:val="00357899"/>
    <w:rsid w:val="003578E4"/>
    <w:rsid w:val="003600EF"/>
    <w:rsid w:val="003608E9"/>
    <w:rsid w:val="00360C47"/>
    <w:rsid w:val="00360D08"/>
    <w:rsid w:val="003610A3"/>
    <w:rsid w:val="0036182A"/>
    <w:rsid w:val="003619FC"/>
    <w:rsid w:val="00362366"/>
    <w:rsid w:val="003625D8"/>
    <w:rsid w:val="00362680"/>
    <w:rsid w:val="003627D8"/>
    <w:rsid w:val="00362D62"/>
    <w:rsid w:val="00363964"/>
    <w:rsid w:val="00363B17"/>
    <w:rsid w:val="003641A6"/>
    <w:rsid w:val="00364CC4"/>
    <w:rsid w:val="00364EFA"/>
    <w:rsid w:val="0036507D"/>
    <w:rsid w:val="003650D9"/>
    <w:rsid w:val="00365612"/>
    <w:rsid w:val="00365952"/>
    <w:rsid w:val="00365FB5"/>
    <w:rsid w:val="00366997"/>
    <w:rsid w:val="00366998"/>
    <w:rsid w:val="00366DD3"/>
    <w:rsid w:val="00367353"/>
    <w:rsid w:val="003715A4"/>
    <w:rsid w:val="00371911"/>
    <w:rsid w:val="00371B3E"/>
    <w:rsid w:val="00372279"/>
    <w:rsid w:val="0037370C"/>
    <w:rsid w:val="00373BC1"/>
    <w:rsid w:val="00373F8F"/>
    <w:rsid w:val="003747BC"/>
    <w:rsid w:val="00375031"/>
    <w:rsid w:val="00375B29"/>
    <w:rsid w:val="00375F6C"/>
    <w:rsid w:val="00377551"/>
    <w:rsid w:val="00380588"/>
    <w:rsid w:val="00381227"/>
    <w:rsid w:val="00381A15"/>
    <w:rsid w:val="003822FF"/>
    <w:rsid w:val="00382445"/>
    <w:rsid w:val="00382F3E"/>
    <w:rsid w:val="00383D83"/>
    <w:rsid w:val="00383F6B"/>
    <w:rsid w:val="00384D01"/>
    <w:rsid w:val="003859C3"/>
    <w:rsid w:val="00386F5C"/>
    <w:rsid w:val="003872F0"/>
    <w:rsid w:val="0038764E"/>
    <w:rsid w:val="00387F2D"/>
    <w:rsid w:val="003904B4"/>
    <w:rsid w:val="003907AD"/>
    <w:rsid w:val="00391517"/>
    <w:rsid w:val="003915D1"/>
    <w:rsid w:val="00391A1A"/>
    <w:rsid w:val="00391B8D"/>
    <w:rsid w:val="003925D9"/>
    <w:rsid w:val="00392A8C"/>
    <w:rsid w:val="003930D1"/>
    <w:rsid w:val="00393171"/>
    <w:rsid w:val="00393348"/>
    <w:rsid w:val="00393546"/>
    <w:rsid w:val="00394433"/>
    <w:rsid w:val="0039515F"/>
    <w:rsid w:val="003954E5"/>
    <w:rsid w:val="00395B24"/>
    <w:rsid w:val="0039630D"/>
    <w:rsid w:val="0039687D"/>
    <w:rsid w:val="00396AFD"/>
    <w:rsid w:val="0039700E"/>
    <w:rsid w:val="0039775A"/>
    <w:rsid w:val="00397CCA"/>
    <w:rsid w:val="003A041E"/>
    <w:rsid w:val="003A078D"/>
    <w:rsid w:val="003A0D9C"/>
    <w:rsid w:val="003A0F51"/>
    <w:rsid w:val="003A155E"/>
    <w:rsid w:val="003A17E5"/>
    <w:rsid w:val="003A19D5"/>
    <w:rsid w:val="003A1AF8"/>
    <w:rsid w:val="003A1D4D"/>
    <w:rsid w:val="003A20A1"/>
    <w:rsid w:val="003A25F4"/>
    <w:rsid w:val="003A2799"/>
    <w:rsid w:val="003A34B6"/>
    <w:rsid w:val="003A4091"/>
    <w:rsid w:val="003A43F8"/>
    <w:rsid w:val="003A480E"/>
    <w:rsid w:val="003A5138"/>
    <w:rsid w:val="003A6154"/>
    <w:rsid w:val="003A6386"/>
    <w:rsid w:val="003A69A5"/>
    <w:rsid w:val="003A6B70"/>
    <w:rsid w:val="003A6C8F"/>
    <w:rsid w:val="003A6E30"/>
    <w:rsid w:val="003A7A25"/>
    <w:rsid w:val="003A7A40"/>
    <w:rsid w:val="003A7DEB"/>
    <w:rsid w:val="003B0DA8"/>
    <w:rsid w:val="003B157C"/>
    <w:rsid w:val="003B198E"/>
    <w:rsid w:val="003B19D2"/>
    <w:rsid w:val="003B1C95"/>
    <w:rsid w:val="003B24CA"/>
    <w:rsid w:val="003B26AB"/>
    <w:rsid w:val="003B433B"/>
    <w:rsid w:val="003B4464"/>
    <w:rsid w:val="003B4CC0"/>
    <w:rsid w:val="003B5279"/>
    <w:rsid w:val="003B6123"/>
    <w:rsid w:val="003B727A"/>
    <w:rsid w:val="003B75ED"/>
    <w:rsid w:val="003B7A51"/>
    <w:rsid w:val="003B7BD5"/>
    <w:rsid w:val="003C0CA2"/>
    <w:rsid w:val="003C122D"/>
    <w:rsid w:val="003C15ED"/>
    <w:rsid w:val="003C1D91"/>
    <w:rsid w:val="003C30C5"/>
    <w:rsid w:val="003C3BA3"/>
    <w:rsid w:val="003C410B"/>
    <w:rsid w:val="003C45EA"/>
    <w:rsid w:val="003C4C13"/>
    <w:rsid w:val="003C62DF"/>
    <w:rsid w:val="003C648E"/>
    <w:rsid w:val="003C65B5"/>
    <w:rsid w:val="003D022A"/>
    <w:rsid w:val="003D0396"/>
    <w:rsid w:val="003D0B92"/>
    <w:rsid w:val="003D144E"/>
    <w:rsid w:val="003D2C37"/>
    <w:rsid w:val="003D2C81"/>
    <w:rsid w:val="003D2E41"/>
    <w:rsid w:val="003D3D76"/>
    <w:rsid w:val="003D4471"/>
    <w:rsid w:val="003D4EA4"/>
    <w:rsid w:val="003D57BA"/>
    <w:rsid w:val="003D605A"/>
    <w:rsid w:val="003D60B2"/>
    <w:rsid w:val="003D6D25"/>
    <w:rsid w:val="003D705A"/>
    <w:rsid w:val="003D74F4"/>
    <w:rsid w:val="003E05F8"/>
    <w:rsid w:val="003E2A11"/>
    <w:rsid w:val="003E2FE6"/>
    <w:rsid w:val="003E3168"/>
    <w:rsid w:val="003E3DBD"/>
    <w:rsid w:val="003E4051"/>
    <w:rsid w:val="003E5F77"/>
    <w:rsid w:val="003E662D"/>
    <w:rsid w:val="003E780B"/>
    <w:rsid w:val="003E7EA9"/>
    <w:rsid w:val="003F147E"/>
    <w:rsid w:val="003F2020"/>
    <w:rsid w:val="003F2B7E"/>
    <w:rsid w:val="003F31AA"/>
    <w:rsid w:val="003F31D4"/>
    <w:rsid w:val="003F3993"/>
    <w:rsid w:val="003F3D6A"/>
    <w:rsid w:val="003F4411"/>
    <w:rsid w:val="003F483B"/>
    <w:rsid w:val="003F4D47"/>
    <w:rsid w:val="003F5327"/>
    <w:rsid w:val="003F5A8C"/>
    <w:rsid w:val="003F5BDD"/>
    <w:rsid w:val="003F696D"/>
    <w:rsid w:val="003F6AD7"/>
    <w:rsid w:val="003F6D85"/>
    <w:rsid w:val="003F70DE"/>
    <w:rsid w:val="003F717B"/>
    <w:rsid w:val="00400A40"/>
    <w:rsid w:val="00400A93"/>
    <w:rsid w:val="00400DF8"/>
    <w:rsid w:val="00401751"/>
    <w:rsid w:val="00401A0D"/>
    <w:rsid w:val="00401CD7"/>
    <w:rsid w:val="00402BEC"/>
    <w:rsid w:val="004035A6"/>
    <w:rsid w:val="0040364F"/>
    <w:rsid w:val="00404E98"/>
    <w:rsid w:val="0040525B"/>
    <w:rsid w:val="00406A9F"/>
    <w:rsid w:val="004072B4"/>
    <w:rsid w:val="00410127"/>
    <w:rsid w:val="004107D4"/>
    <w:rsid w:val="00410C3C"/>
    <w:rsid w:val="00410E28"/>
    <w:rsid w:val="004114FB"/>
    <w:rsid w:val="00411C23"/>
    <w:rsid w:val="004122CB"/>
    <w:rsid w:val="00413612"/>
    <w:rsid w:val="00413CEE"/>
    <w:rsid w:val="0041435E"/>
    <w:rsid w:val="0041462B"/>
    <w:rsid w:val="00414806"/>
    <w:rsid w:val="004159CA"/>
    <w:rsid w:val="004160D4"/>
    <w:rsid w:val="0041615E"/>
    <w:rsid w:val="004164D1"/>
    <w:rsid w:val="004209CD"/>
    <w:rsid w:val="00420A8A"/>
    <w:rsid w:val="0042118D"/>
    <w:rsid w:val="004215BC"/>
    <w:rsid w:val="00421BF2"/>
    <w:rsid w:val="00422EFC"/>
    <w:rsid w:val="004243ED"/>
    <w:rsid w:val="00424950"/>
    <w:rsid w:val="004249D8"/>
    <w:rsid w:val="00424D4E"/>
    <w:rsid w:val="00426172"/>
    <w:rsid w:val="004268D3"/>
    <w:rsid w:val="004301C6"/>
    <w:rsid w:val="00430C02"/>
    <w:rsid w:val="00430EC3"/>
    <w:rsid w:val="00431549"/>
    <w:rsid w:val="00431A95"/>
    <w:rsid w:val="00431F79"/>
    <w:rsid w:val="004325F6"/>
    <w:rsid w:val="00432F88"/>
    <w:rsid w:val="00433402"/>
    <w:rsid w:val="0043358F"/>
    <w:rsid w:val="004342C2"/>
    <w:rsid w:val="00434626"/>
    <w:rsid w:val="0043471E"/>
    <w:rsid w:val="00434736"/>
    <w:rsid w:val="00434C60"/>
    <w:rsid w:val="004372A1"/>
    <w:rsid w:val="00437D3B"/>
    <w:rsid w:val="00440E6D"/>
    <w:rsid w:val="00440FD2"/>
    <w:rsid w:val="00441832"/>
    <w:rsid w:val="00442102"/>
    <w:rsid w:val="004424B2"/>
    <w:rsid w:val="00442886"/>
    <w:rsid w:val="004441FB"/>
    <w:rsid w:val="00444ECB"/>
    <w:rsid w:val="0044519D"/>
    <w:rsid w:val="00445236"/>
    <w:rsid w:val="00445394"/>
    <w:rsid w:val="004463DE"/>
    <w:rsid w:val="0044666A"/>
    <w:rsid w:val="00446F4F"/>
    <w:rsid w:val="0044789E"/>
    <w:rsid w:val="00451D89"/>
    <w:rsid w:val="004522EF"/>
    <w:rsid w:val="004523DD"/>
    <w:rsid w:val="00452544"/>
    <w:rsid w:val="0045287F"/>
    <w:rsid w:val="00452A12"/>
    <w:rsid w:val="00453AD8"/>
    <w:rsid w:val="00453CD3"/>
    <w:rsid w:val="00453DE9"/>
    <w:rsid w:val="00453ED3"/>
    <w:rsid w:val="00454624"/>
    <w:rsid w:val="00454688"/>
    <w:rsid w:val="004551C5"/>
    <w:rsid w:val="0045564C"/>
    <w:rsid w:val="00455F1A"/>
    <w:rsid w:val="004561EC"/>
    <w:rsid w:val="004568C9"/>
    <w:rsid w:val="004572D6"/>
    <w:rsid w:val="00461087"/>
    <w:rsid w:val="00461524"/>
    <w:rsid w:val="00461B8B"/>
    <w:rsid w:val="004621AD"/>
    <w:rsid w:val="00462269"/>
    <w:rsid w:val="00462463"/>
    <w:rsid w:val="00462CB6"/>
    <w:rsid w:val="00462DBC"/>
    <w:rsid w:val="004637E5"/>
    <w:rsid w:val="004638CB"/>
    <w:rsid w:val="00464F6F"/>
    <w:rsid w:val="00464F9C"/>
    <w:rsid w:val="0046519D"/>
    <w:rsid w:val="00465C2A"/>
    <w:rsid w:val="00466F01"/>
    <w:rsid w:val="00467262"/>
    <w:rsid w:val="00467280"/>
    <w:rsid w:val="004672C7"/>
    <w:rsid w:val="00467AC9"/>
    <w:rsid w:val="00467F2A"/>
    <w:rsid w:val="00467F31"/>
    <w:rsid w:val="00470762"/>
    <w:rsid w:val="0047167B"/>
    <w:rsid w:val="0047194C"/>
    <w:rsid w:val="00471E3F"/>
    <w:rsid w:val="00471E60"/>
    <w:rsid w:val="00472601"/>
    <w:rsid w:val="004732C0"/>
    <w:rsid w:val="00473618"/>
    <w:rsid w:val="00473E6E"/>
    <w:rsid w:val="0047419E"/>
    <w:rsid w:val="00474D9C"/>
    <w:rsid w:val="00475EC7"/>
    <w:rsid w:val="004763A1"/>
    <w:rsid w:val="0047651B"/>
    <w:rsid w:val="00476E7C"/>
    <w:rsid w:val="00476F63"/>
    <w:rsid w:val="00476FA0"/>
    <w:rsid w:val="004770B8"/>
    <w:rsid w:val="0047712C"/>
    <w:rsid w:val="00477216"/>
    <w:rsid w:val="00477AD3"/>
    <w:rsid w:val="00477B79"/>
    <w:rsid w:val="00480030"/>
    <w:rsid w:val="00480B31"/>
    <w:rsid w:val="00480C10"/>
    <w:rsid w:val="00481091"/>
    <w:rsid w:val="004810B7"/>
    <w:rsid w:val="0048122F"/>
    <w:rsid w:val="00481252"/>
    <w:rsid w:val="004815DA"/>
    <w:rsid w:val="00481644"/>
    <w:rsid w:val="00481A57"/>
    <w:rsid w:val="0048286D"/>
    <w:rsid w:val="004831A2"/>
    <w:rsid w:val="0048391C"/>
    <w:rsid w:val="00484092"/>
    <w:rsid w:val="00485DD6"/>
    <w:rsid w:val="00486AF8"/>
    <w:rsid w:val="00486B9A"/>
    <w:rsid w:val="00486E17"/>
    <w:rsid w:val="00487BF7"/>
    <w:rsid w:val="00490180"/>
    <w:rsid w:val="00492F0A"/>
    <w:rsid w:val="004936D7"/>
    <w:rsid w:val="00493D8C"/>
    <w:rsid w:val="0049503F"/>
    <w:rsid w:val="00497AD6"/>
    <w:rsid w:val="004A1181"/>
    <w:rsid w:val="004A11FE"/>
    <w:rsid w:val="004A166D"/>
    <w:rsid w:val="004A17EC"/>
    <w:rsid w:val="004A1D7A"/>
    <w:rsid w:val="004A2F4A"/>
    <w:rsid w:val="004A325F"/>
    <w:rsid w:val="004A48AC"/>
    <w:rsid w:val="004A4ED4"/>
    <w:rsid w:val="004A4EF2"/>
    <w:rsid w:val="004A5218"/>
    <w:rsid w:val="004A5715"/>
    <w:rsid w:val="004A60C8"/>
    <w:rsid w:val="004A61E3"/>
    <w:rsid w:val="004A64B3"/>
    <w:rsid w:val="004A6918"/>
    <w:rsid w:val="004A6D58"/>
    <w:rsid w:val="004A6F5B"/>
    <w:rsid w:val="004A7986"/>
    <w:rsid w:val="004B0A54"/>
    <w:rsid w:val="004B117F"/>
    <w:rsid w:val="004B129A"/>
    <w:rsid w:val="004B161C"/>
    <w:rsid w:val="004B1C3F"/>
    <w:rsid w:val="004B2680"/>
    <w:rsid w:val="004B3740"/>
    <w:rsid w:val="004B43AA"/>
    <w:rsid w:val="004B458D"/>
    <w:rsid w:val="004B4A30"/>
    <w:rsid w:val="004B6FEF"/>
    <w:rsid w:val="004B7300"/>
    <w:rsid w:val="004B7895"/>
    <w:rsid w:val="004C0740"/>
    <w:rsid w:val="004C0D65"/>
    <w:rsid w:val="004C1394"/>
    <w:rsid w:val="004C1650"/>
    <w:rsid w:val="004C1A85"/>
    <w:rsid w:val="004C29FF"/>
    <w:rsid w:val="004C2CA4"/>
    <w:rsid w:val="004C2F0E"/>
    <w:rsid w:val="004C3FDD"/>
    <w:rsid w:val="004C4897"/>
    <w:rsid w:val="004C4EF5"/>
    <w:rsid w:val="004C56D2"/>
    <w:rsid w:val="004C5AD5"/>
    <w:rsid w:val="004C6B11"/>
    <w:rsid w:val="004C6D44"/>
    <w:rsid w:val="004C79D4"/>
    <w:rsid w:val="004C7A93"/>
    <w:rsid w:val="004C7CE6"/>
    <w:rsid w:val="004C7F20"/>
    <w:rsid w:val="004D0010"/>
    <w:rsid w:val="004D0499"/>
    <w:rsid w:val="004D05FB"/>
    <w:rsid w:val="004D0C14"/>
    <w:rsid w:val="004D0F74"/>
    <w:rsid w:val="004D1153"/>
    <w:rsid w:val="004D13E4"/>
    <w:rsid w:val="004D1A25"/>
    <w:rsid w:val="004D1E6F"/>
    <w:rsid w:val="004D1FAD"/>
    <w:rsid w:val="004D20DD"/>
    <w:rsid w:val="004D2A31"/>
    <w:rsid w:val="004D3043"/>
    <w:rsid w:val="004D30D1"/>
    <w:rsid w:val="004D4933"/>
    <w:rsid w:val="004D4B91"/>
    <w:rsid w:val="004D4B99"/>
    <w:rsid w:val="004D568D"/>
    <w:rsid w:val="004D6198"/>
    <w:rsid w:val="004D6CE3"/>
    <w:rsid w:val="004D76CA"/>
    <w:rsid w:val="004D7E72"/>
    <w:rsid w:val="004E1944"/>
    <w:rsid w:val="004E209B"/>
    <w:rsid w:val="004E2C6F"/>
    <w:rsid w:val="004E3837"/>
    <w:rsid w:val="004E4626"/>
    <w:rsid w:val="004E476C"/>
    <w:rsid w:val="004E6130"/>
    <w:rsid w:val="004F0883"/>
    <w:rsid w:val="004F1A50"/>
    <w:rsid w:val="004F1B70"/>
    <w:rsid w:val="004F1F22"/>
    <w:rsid w:val="004F1F31"/>
    <w:rsid w:val="004F214A"/>
    <w:rsid w:val="004F377F"/>
    <w:rsid w:val="004F3CB7"/>
    <w:rsid w:val="004F450C"/>
    <w:rsid w:val="004F46A1"/>
    <w:rsid w:val="004F4B1F"/>
    <w:rsid w:val="004F5073"/>
    <w:rsid w:val="004F50AE"/>
    <w:rsid w:val="004F544C"/>
    <w:rsid w:val="004F5EAD"/>
    <w:rsid w:val="004F624D"/>
    <w:rsid w:val="004F6386"/>
    <w:rsid w:val="004F6A9A"/>
    <w:rsid w:val="004F6FE2"/>
    <w:rsid w:val="004F7555"/>
    <w:rsid w:val="004F7ED7"/>
    <w:rsid w:val="00500115"/>
    <w:rsid w:val="00500441"/>
    <w:rsid w:val="00500857"/>
    <w:rsid w:val="00500E6F"/>
    <w:rsid w:val="0050111D"/>
    <w:rsid w:val="0050146D"/>
    <w:rsid w:val="005019A6"/>
    <w:rsid w:val="00501CE8"/>
    <w:rsid w:val="00502851"/>
    <w:rsid w:val="00502D48"/>
    <w:rsid w:val="00503C77"/>
    <w:rsid w:val="00503ECC"/>
    <w:rsid w:val="0050436A"/>
    <w:rsid w:val="00504799"/>
    <w:rsid w:val="00504BCC"/>
    <w:rsid w:val="005052E6"/>
    <w:rsid w:val="00505EAF"/>
    <w:rsid w:val="0050613E"/>
    <w:rsid w:val="005063C0"/>
    <w:rsid w:val="005066CD"/>
    <w:rsid w:val="00506E82"/>
    <w:rsid w:val="005074E5"/>
    <w:rsid w:val="00507FA6"/>
    <w:rsid w:val="0051042C"/>
    <w:rsid w:val="00510E05"/>
    <w:rsid w:val="005115AE"/>
    <w:rsid w:val="00511B74"/>
    <w:rsid w:val="00512C28"/>
    <w:rsid w:val="00512F22"/>
    <w:rsid w:val="00513195"/>
    <w:rsid w:val="00513A78"/>
    <w:rsid w:val="0051425F"/>
    <w:rsid w:val="005148DA"/>
    <w:rsid w:val="00515CA6"/>
    <w:rsid w:val="005165F2"/>
    <w:rsid w:val="005177F0"/>
    <w:rsid w:val="005179C4"/>
    <w:rsid w:val="00520452"/>
    <w:rsid w:val="005215F8"/>
    <w:rsid w:val="00521D4B"/>
    <w:rsid w:val="00522B20"/>
    <w:rsid w:val="005235B9"/>
    <w:rsid w:val="0052407A"/>
    <w:rsid w:val="005241E6"/>
    <w:rsid w:val="00524D2D"/>
    <w:rsid w:val="005264CD"/>
    <w:rsid w:val="00526770"/>
    <w:rsid w:val="00526EDA"/>
    <w:rsid w:val="005271AB"/>
    <w:rsid w:val="0052794B"/>
    <w:rsid w:val="00530960"/>
    <w:rsid w:val="00530AB7"/>
    <w:rsid w:val="00530B83"/>
    <w:rsid w:val="0053178A"/>
    <w:rsid w:val="00531A61"/>
    <w:rsid w:val="00531F0B"/>
    <w:rsid w:val="005321E9"/>
    <w:rsid w:val="00532201"/>
    <w:rsid w:val="00532CDA"/>
    <w:rsid w:val="00533AA5"/>
    <w:rsid w:val="00533B84"/>
    <w:rsid w:val="005341D3"/>
    <w:rsid w:val="00534769"/>
    <w:rsid w:val="00534780"/>
    <w:rsid w:val="00534D67"/>
    <w:rsid w:val="005351E8"/>
    <w:rsid w:val="0053561B"/>
    <w:rsid w:val="00535A9A"/>
    <w:rsid w:val="00535D3C"/>
    <w:rsid w:val="00535F0B"/>
    <w:rsid w:val="00536AE1"/>
    <w:rsid w:val="00536B65"/>
    <w:rsid w:val="00537DC6"/>
    <w:rsid w:val="00537FD2"/>
    <w:rsid w:val="0054019D"/>
    <w:rsid w:val="005403A1"/>
    <w:rsid w:val="00541E27"/>
    <w:rsid w:val="00542FA0"/>
    <w:rsid w:val="005433B1"/>
    <w:rsid w:val="0054433D"/>
    <w:rsid w:val="0054444F"/>
    <w:rsid w:val="0054458D"/>
    <w:rsid w:val="00544B4A"/>
    <w:rsid w:val="00544F03"/>
    <w:rsid w:val="00545AFC"/>
    <w:rsid w:val="005465E1"/>
    <w:rsid w:val="00546C76"/>
    <w:rsid w:val="00547010"/>
    <w:rsid w:val="005475E7"/>
    <w:rsid w:val="0054797D"/>
    <w:rsid w:val="00551E5D"/>
    <w:rsid w:val="005527D2"/>
    <w:rsid w:val="00552829"/>
    <w:rsid w:val="00552BE0"/>
    <w:rsid w:val="00553AAD"/>
    <w:rsid w:val="00554084"/>
    <w:rsid w:val="005545E3"/>
    <w:rsid w:val="00554E2E"/>
    <w:rsid w:val="00554FAF"/>
    <w:rsid w:val="005552A1"/>
    <w:rsid w:val="005552D7"/>
    <w:rsid w:val="00555C42"/>
    <w:rsid w:val="00555E91"/>
    <w:rsid w:val="00556168"/>
    <w:rsid w:val="005570A9"/>
    <w:rsid w:val="0056027E"/>
    <w:rsid w:val="005607D4"/>
    <w:rsid w:val="005608BA"/>
    <w:rsid w:val="00560A3D"/>
    <w:rsid w:val="00560E7D"/>
    <w:rsid w:val="0056143C"/>
    <w:rsid w:val="0056159F"/>
    <w:rsid w:val="00562987"/>
    <w:rsid w:val="005644C5"/>
    <w:rsid w:val="00564504"/>
    <w:rsid w:val="00564564"/>
    <w:rsid w:val="0056478E"/>
    <w:rsid w:val="00564C32"/>
    <w:rsid w:val="00564F09"/>
    <w:rsid w:val="00564FCE"/>
    <w:rsid w:val="00565313"/>
    <w:rsid w:val="00565D85"/>
    <w:rsid w:val="0056626B"/>
    <w:rsid w:val="005673AA"/>
    <w:rsid w:val="00567A47"/>
    <w:rsid w:val="00570543"/>
    <w:rsid w:val="00570B00"/>
    <w:rsid w:val="00570E09"/>
    <w:rsid w:val="0057156F"/>
    <w:rsid w:val="00572A17"/>
    <w:rsid w:val="00573B31"/>
    <w:rsid w:val="00575258"/>
    <w:rsid w:val="00575D08"/>
    <w:rsid w:val="00575D5A"/>
    <w:rsid w:val="00576638"/>
    <w:rsid w:val="005770AC"/>
    <w:rsid w:val="0057745F"/>
    <w:rsid w:val="00577CCC"/>
    <w:rsid w:val="00577EE1"/>
    <w:rsid w:val="005810F2"/>
    <w:rsid w:val="00582073"/>
    <w:rsid w:val="00582507"/>
    <w:rsid w:val="0058256E"/>
    <w:rsid w:val="0058302B"/>
    <w:rsid w:val="00583087"/>
    <w:rsid w:val="0058319F"/>
    <w:rsid w:val="005832A2"/>
    <w:rsid w:val="00583514"/>
    <w:rsid w:val="00583B5A"/>
    <w:rsid w:val="00583F02"/>
    <w:rsid w:val="00584C9C"/>
    <w:rsid w:val="00585C52"/>
    <w:rsid w:val="00585D11"/>
    <w:rsid w:val="00586231"/>
    <w:rsid w:val="005862AF"/>
    <w:rsid w:val="00587116"/>
    <w:rsid w:val="00587A6D"/>
    <w:rsid w:val="00587BA0"/>
    <w:rsid w:val="00590512"/>
    <w:rsid w:val="0059056C"/>
    <w:rsid w:val="00590D15"/>
    <w:rsid w:val="00591023"/>
    <w:rsid w:val="00591696"/>
    <w:rsid w:val="0059183A"/>
    <w:rsid w:val="00591866"/>
    <w:rsid w:val="00591B03"/>
    <w:rsid w:val="00591F19"/>
    <w:rsid w:val="0059214B"/>
    <w:rsid w:val="005923E0"/>
    <w:rsid w:val="00592494"/>
    <w:rsid w:val="00592D64"/>
    <w:rsid w:val="00593F81"/>
    <w:rsid w:val="00594285"/>
    <w:rsid w:val="00595761"/>
    <w:rsid w:val="00595DEA"/>
    <w:rsid w:val="00595E60"/>
    <w:rsid w:val="0059606A"/>
    <w:rsid w:val="00596346"/>
    <w:rsid w:val="005970BD"/>
    <w:rsid w:val="005970DF"/>
    <w:rsid w:val="0059731C"/>
    <w:rsid w:val="005976B1"/>
    <w:rsid w:val="00597ABB"/>
    <w:rsid w:val="00597C72"/>
    <w:rsid w:val="005A03CE"/>
    <w:rsid w:val="005A08BE"/>
    <w:rsid w:val="005A0FFE"/>
    <w:rsid w:val="005A1730"/>
    <w:rsid w:val="005A2242"/>
    <w:rsid w:val="005A38D5"/>
    <w:rsid w:val="005A391B"/>
    <w:rsid w:val="005A3923"/>
    <w:rsid w:val="005A3C5A"/>
    <w:rsid w:val="005A427A"/>
    <w:rsid w:val="005A4AAD"/>
    <w:rsid w:val="005A596A"/>
    <w:rsid w:val="005A5FA5"/>
    <w:rsid w:val="005A6620"/>
    <w:rsid w:val="005A699B"/>
    <w:rsid w:val="005A7A04"/>
    <w:rsid w:val="005A7FC6"/>
    <w:rsid w:val="005B02A0"/>
    <w:rsid w:val="005B082E"/>
    <w:rsid w:val="005B12F0"/>
    <w:rsid w:val="005B318D"/>
    <w:rsid w:val="005B342A"/>
    <w:rsid w:val="005B3436"/>
    <w:rsid w:val="005B39B5"/>
    <w:rsid w:val="005B3CDC"/>
    <w:rsid w:val="005B3D94"/>
    <w:rsid w:val="005B454F"/>
    <w:rsid w:val="005B5391"/>
    <w:rsid w:val="005B57D5"/>
    <w:rsid w:val="005B6BE1"/>
    <w:rsid w:val="005B78FE"/>
    <w:rsid w:val="005C1142"/>
    <w:rsid w:val="005C1DA4"/>
    <w:rsid w:val="005C25F2"/>
    <w:rsid w:val="005C27B7"/>
    <w:rsid w:val="005C2D67"/>
    <w:rsid w:val="005C4751"/>
    <w:rsid w:val="005C5098"/>
    <w:rsid w:val="005C61E5"/>
    <w:rsid w:val="005C6260"/>
    <w:rsid w:val="005C6530"/>
    <w:rsid w:val="005C6CF7"/>
    <w:rsid w:val="005C6ECE"/>
    <w:rsid w:val="005C7197"/>
    <w:rsid w:val="005C733D"/>
    <w:rsid w:val="005C7D81"/>
    <w:rsid w:val="005C7EC1"/>
    <w:rsid w:val="005D0803"/>
    <w:rsid w:val="005D11B4"/>
    <w:rsid w:val="005D1366"/>
    <w:rsid w:val="005D16AD"/>
    <w:rsid w:val="005D25ED"/>
    <w:rsid w:val="005D2B5A"/>
    <w:rsid w:val="005D3CA8"/>
    <w:rsid w:val="005D4585"/>
    <w:rsid w:val="005D5490"/>
    <w:rsid w:val="005D5B2C"/>
    <w:rsid w:val="005D6A5C"/>
    <w:rsid w:val="005E0842"/>
    <w:rsid w:val="005E0966"/>
    <w:rsid w:val="005E0AAF"/>
    <w:rsid w:val="005E0C65"/>
    <w:rsid w:val="005E0F4E"/>
    <w:rsid w:val="005E1129"/>
    <w:rsid w:val="005E125F"/>
    <w:rsid w:val="005E20D7"/>
    <w:rsid w:val="005E219F"/>
    <w:rsid w:val="005E289A"/>
    <w:rsid w:val="005E2F94"/>
    <w:rsid w:val="005E2FFE"/>
    <w:rsid w:val="005E35B8"/>
    <w:rsid w:val="005E4269"/>
    <w:rsid w:val="005E436B"/>
    <w:rsid w:val="005E4385"/>
    <w:rsid w:val="005E4ACB"/>
    <w:rsid w:val="005E4F2B"/>
    <w:rsid w:val="005E5730"/>
    <w:rsid w:val="005E5C9D"/>
    <w:rsid w:val="005E6129"/>
    <w:rsid w:val="005E6B67"/>
    <w:rsid w:val="005E6FE9"/>
    <w:rsid w:val="005E71E0"/>
    <w:rsid w:val="005F021F"/>
    <w:rsid w:val="005F083E"/>
    <w:rsid w:val="005F1318"/>
    <w:rsid w:val="005F1414"/>
    <w:rsid w:val="005F1707"/>
    <w:rsid w:val="005F1731"/>
    <w:rsid w:val="005F2094"/>
    <w:rsid w:val="005F3B7F"/>
    <w:rsid w:val="005F4407"/>
    <w:rsid w:val="005F4414"/>
    <w:rsid w:val="005F443A"/>
    <w:rsid w:val="005F45F4"/>
    <w:rsid w:val="005F4F20"/>
    <w:rsid w:val="005F54F4"/>
    <w:rsid w:val="005F5CB9"/>
    <w:rsid w:val="005F6007"/>
    <w:rsid w:val="005F63BE"/>
    <w:rsid w:val="005F6957"/>
    <w:rsid w:val="005F6A42"/>
    <w:rsid w:val="005F6E46"/>
    <w:rsid w:val="005F7687"/>
    <w:rsid w:val="005F774C"/>
    <w:rsid w:val="005F778C"/>
    <w:rsid w:val="005F78C4"/>
    <w:rsid w:val="00600549"/>
    <w:rsid w:val="00600D10"/>
    <w:rsid w:val="00600E29"/>
    <w:rsid w:val="0060139D"/>
    <w:rsid w:val="006014C2"/>
    <w:rsid w:val="0060283C"/>
    <w:rsid w:val="00602AC0"/>
    <w:rsid w:val="00603AAC"/>
    <w:rsid w:val="0060419F"/>
    <w:rsid w:val="006043CB"/>
    <w:rsid w:val="0060455F"/>
    <w:rsid w:val="006045BD"/>
    <w:rsid w:val="00604EA2"/>
    <w:rsid w:val="00605082"/>
    <w:rsid w:val="0060527F"/>
    <w:rsid w:val="00605CD7"/>
    <w:rsid w:val="00605F06"/>
    <w:rsid w:val="006060CA"/>
    <w:rsid w:val="00606543"/>
    <w:rsid w:val="006070B1"/>
    <w:rsid w:val="006070C3"/>
    <w:rsid w:val="00607C6C"/>
    <w:rsid w:val="0061017F"/>
    <w:rsid w:val="00610649"/>
    <w:rsid w:val="00610962"/>
    <w:rsid w:val="00611136"/>
    <w:rsid w:val="00611B7C"/>
    <w:rsid w:val="0061218A"/>
    <w:rsid w:val="00612236"/>
    <w:rsid w:val="00612A3D"/>
    <w:rsid w:val="00612A91"/>
    <w:rsid w:val="0061342A"/>
    <w:rsid w:val="006136BA"/>
    <w:rsid w:val="00613727"/>
    <w:rsid w:val="0061431F"/>
    <w:rsid w:val="0061464E"/>
    <w:rsid w:val="00614886"/>
    <w:rsid w:val="0061600F"/>
    <w:rsid w:val="0061640E"/>
    <w:rsid w:val="00616452"/>
    <w:rsid w:val="00616973"/>
    <w:rsid w:val="00620160"/>
    <w:rsid w:val="00620202"/>
    <w:rsid w:val="00620AEC"/>
    <w:rsid w:val="00620DE2"/>
    <w:rsid w:val="00621101"/>
    <w:rsid w:val="00622A15"/>
    <w:rsid w:val="00622DF0"/>
    <w:rsid w:val="00622EBC"/>
    <w:rsid w:val="006231D2"/>
    <w:rsid w:val="006236BB"/>
    <w:rsid w:val="0062380B"/>
    <w:rsid w:val="00623A6B"/>
    <w:rsid w:val="00623EFE"/>
    <w:rsid w:val="0062417B"/>
    <w:rsid w:val="00624243"/>
    <w:rsid w:val="00624985"/>
    <w:rsid w:val="00625415"/>
    <w:rsid w:val="006257D8"/>
    <w:rsid w:val="00625E0B"/>
    <w:rsid w:val="00626094"/>
    <w:rsid w:val="00626881"/>
    <w:rsid w:val="00626C90"/>
    <w:rsid w:val="00627015"/>
    <w:rsid w:val="00627B62"/>
    <w:rsid w:val="00630163"/>
    <w:rsid w:val="00630711"/>
    <w:rsid w:val="00630779"/>
    <w:rsid w:val="0063079A"/>
    <w:rsid w:val="006307CC"/>
    <w:rsid w:val="00630A79"/>
    <w:rsid w:val="006318CA"/>
    <w:rsid w:val="00631C55"/>
    <w:rsid w:val="00631FB5"/>
    <w:rsid w:val="006321D3"/>
    <w:rsid w:val="006322A1"/>
    <w:rsid w:val="00632597"/>
    <w:rsid w:val="0063267B"/>
    <w:rsid w:val="0063299B"/>
    <w:rsid w:val="00632AB1"/>
    <w:rsid w:val="00632E03"/>
    <w:rsid w:val="00633E7B"/>
    <w:rsid w:val="00634263"/>
    <w:rsid w:val="00634650"/>
    <w:rsid w:val="0063513B"/>
    <w:rsid w:val="0063543F"/>
    <w:rsid w:val="00635657"/>
    <w:rsid w:val="0063622C"/>
    <w:rsid w:val="0063683E"/>
    <w:rsid w:val="00637D18"/>
    <w:rsid w:val="00640326"/>
    <w:rsid w:val="00640799"/>
    <w:rsid w:val="00641A14"/>
    <w:rsid w:val="00642161"/>
    <w:rsid w:val="006423E5"/>
    <w:rsid w:val="00642981"/>
    <w:rsid w:val="006436CB"/>
    <w:rsid w:val="006438CB"/>
    <w:rsid w:val="0064417F"/>
    <w:rsid w:val="00645028"/>
    <w:rsid w:val="006454DA"/>
    <w:rsid w:val="006469EF"/>
    <w:rsid w:val="00646B8A"/>
    <w:rsid w:val="0064738A"/>
    <w:rsid w:val="006478A5"/>
    <w:rsid w:val="00647D01"/>
    <w:rsid w:val="00650346"/>
    <w:rsid w:val="006516E6"/>
    <w:rsid w:val="00651D4F"/>
    <w:rsid w:val="00652EAA"/>
    <w:rsid w:val="006546B5"/>
    <w:rsid w:val="00654877"/>
    <w:rsid w:val="00654F8B"/>
    <w:rsid w:val="00656002"/>
    <w:rsid w:val="00657973"/>
    <w:rsid w:val="006602D8"/>
    <w:rsid w:val="0066069A"/>
    <w:rsid w:val="00661012"/>
    <w:rsid w:val="00661E6B"/>
    <w:rsid w:val="006620E3"/>
    <w:rsid w:val="006621C0"/>
    <w:rsid w:val="00662BC1"/>
    <w:rsid w:val="00663980"/>
    <w:rsid w:val="00663D31"/>
    <w:rsid w:val="0066410F"/>
    <w:rsid w:val="00664B70"/>
    <w:rsid w:val="006659C2"/>
    <w:rsid w:val="00665C41"/>
    <w:rsid w:val="006665C6"/>
    <w:rsid w:val="00666DEB"/>
    <w:rsid w:val="00666ECA"/>
    <w:rsid w:val="00667082"/>
    <w:rsid w:val="006670F5"/>
    <w:rsid w:val="00667B36"/>
    <w:rsid w:val="00667D9E"/>
    <w:rsid w:val="00670B1C"/>
    <w:rsid w:val="0067100F"/>
    <w:rsid w:val="00671322"/>
    <w:rsid w:val="00671762"/>
    <w:rsid w:val="0067244B"/>
    <w:rsid w:val="00673295"/>
    <w:rsid w:val="00673785"/>
    <w:rsid w:val="00674380"/>
    <w:rsid w:val="0067439B"/>
    <w:rsid w:val="00674578"/>
    <w:rsid w:val="00675060"/>
    <w:rsid w:val="006755DF"/>
    <w:rsid w:val="00675D4A"/>
    <w:rsid w:val="0067617A"/>
    <w:rsid w:val="00676C49"/>
    <w:rsid w:val="006773EC"/>
    <w:rsid w:val="00677F6A"/>
    <w:rsid w:val="00681844"/>
    <w:rsid w:val="00682FE0"/>
    <w:rsid w:val="00683301"/>
    <w:rsid w:val="0068369E"/>
    <w:rsid w:val="00683E7A"/>
    <w:rsid w:val="006841A3"/>
    <w:rsid w:val="00684612"/>
    <w:rsid w:val="00684A06"/>
    <w:rsid w:val="00684CB6"/>
    <w:rsid w:val="0068520A"/>
    <w:rsid w:val="00685E22"/>
    <w:rsid w:val="00685EDF"/>
    <w:rsid w:val="0068627A"/>
    <w:rsid w:val="00686292"/>
    <w:rsid w:val="00686A3A"/>
    <w:rsid w:val="00686F8B"/>
    <w:rsid w:val="0068748E"/>
    <w:rsid w:val="00687CC9"/>
    <w:rsid w:val="00687DBF"/>
    <w:rsid w:val="006900CF"/>
    <w:rsid w:val="00690149"/>
    <w:rsid w:val="006929AF"/>
    <w:rsid w:val="00692B54"/>
    <w:rsid w:val="006935A7"/>
    <w:rsid w:val="00693AF4"/>
    <w:rsid w:val="00694109"/>
    <w:rsid w:val="00694E44"/>
    <w:rsid w:val="006955EE"/>
    <w:rsid w:val="00695EE2"/>
    <w:rsid w:val="006962D1"/>
    <w:rsid w:val="00696D4D"/>
    <w:rsid w:val="006970BF"/>
    <w:rsid w:val="006972E4"/>
    <w:rsid w:val="00697D03"/>
    <w:rsid w:val="006A0166"/>
    <w:rsid w:val="006A06B3"/>
    <w:rsid w:val="006A0A5D"/>
    <w:rsid w:val="006A10A9"/>
    <w:rsid w:val="006A1609"/>
    <w:rsid w:val="006A1719"/>
    <w:rsid w:val="006A30B0"/>
    <w:rsid w:val="006A3208"/>
    <w:rsid w:val="006A3B75"/>
    <w:rsid w:val="006A4362"/>
    <w:rsid w:val="006A4AF5"/>
    <w:rsid w:val="006A4B8E"/>
    <w:rsid w:val="006A593A"/>
    <w:rsid w:val="006A60AF"/>
    <w:rsid w:val="006A6585"/>
    <w:rsid w:val="006A6597"/>
    <w:rsid w:val="006A6C3F"/>
    <w:rsid w:val="006A728D"/>
    <w:rsid w:val="006B023B"/>
    <w:rsid w:val="006B2A19"/>
    <w:rsid w:val="006B2B05"/>
    <w:rsid w:val="006B2F0E"/>
    <w:rsid w:val="006B384A"/>
    <w:rsid w:val="006B40FC"/>
    <w:rsid w:val="006B4596"/>
    <w:rsid w:val="006B475E"/>
    <w:rsid w:val="006B47B0"/>
    <w:rsid w:val="006B520D"/>
    <w:rsid w:val="006B57FC"/>
    <w:rsid w:val="006B604D"/>
    <w:rsid w:val="006B63A5"/>
    <w:rsid w:val="006B6DB2"/>
    <w:rsid w:val="006B6FBD"/>
    <w:rsid w:val="006B7ABC"/>
    <w:rsid w:val="006B7BC9"/>
    <w:rsid w:val="006B7C1B"/>
    <w:rsid w:val="006B7C78"/>
    <w:rsid w:val="006C0EA5"/>
    <w:rsid w:val="006C1288"/>
    <w:rsid w:val="006C2197"/>
    <w:rsid w:val="006C2C25"/>
    <w:rsid w:val="006C2D09"/>
    <w:rsid w:val="006C43D0"/>
    <w:rsid w:val="006C46FB"/>
    <w:rsid w:val="006C4F5F"/>
    <w:rsid w:val="006C5461"/>
    <w:rsid w:val="006C5A7C"/>
    <w:rsid w:val="006C5C8E"/>
    <w:rsid w:val="006C5F67"/>
    <w:rsid w:val="006C6814"/>
    <w:rsid w:val="006C6BDC"/>
    <w:rsid w:val="006C78CC"/>
    <w:rsid w:val="006C7DE4"/>
    <w:rsid w:val="006D0AD7"/>
    <w:rsid w:val="006D12BB"/>
    <w:rsid w:val="006D23C2"/>
    <w:rsid w:val="006D26AC"/>
    <w:rsid w:val="006D2B46"/>
    <w:rsid w:val="006D32C7"/>
    <w:rsid w:val="006D3BB8"/>
    <w:rsid w:val="006D43A3"/>
    <w:rsid w:val="006D4589"/>
    <w:rsid w:val="006D4777"/>
    <w:rsid w:val="006D5524"/>
    <w:rsid w:val="006D5A04"/>
    <w:rsid w:val="006D5F4A"/>
    <w:rsid w:val="006D672E"/>
    <w:rsid w:val="006E079A"/>
    <w:rsid w:val="006E0A41"/>
    <w:rsid w:val="006E1967"/>
    <w:rsid w:val="006E1E22"/>
    <w:rsid w:val="006E1E69"/>
    <w:rsid w:val="006E230A"/>
    <w:rsid w:val="006E2A50"/>
    <w:rsid w:val="006E2FD2"/>
    <w:rsid w:val="006E3242"/>
    <w:rsid w:val="006E4E39"/>
    <w:rsid w:val="006E53AA"/>
    <w:rsid w:val="006E64FC"/>
    <w:rsid w:val="006E707E"/>
    <w:rsid w:val="006E7609"/>
    <w:rsid w:val="006E7F2A"/>
    <w:rsid w:val="006E7F92"/>
    <w:rsid w:val="006F004D"/>
    <w:rsid w:val="006F06D2"/>
    <w:rsid w:val="006F08E3"/>
    <w:rsid w:val="006F0AAE"/>
    <w:rsid w:val="006F10D4"/>
    <w:rsid w:val="006F15AB"/>
    <w:rsid w:val="006F198C"/>
    <w:rsid w:val="006F1B8F"/>
    <w:rsid w:val="006F3658"/>
    <w:rsid w:val="006F3961"/>
    <w:rsid w:val="006F4146"/>
    <w:rsid w:val="006F4301"/>
    <w:rsid w:val="006F4FA8"/>
    <w:rsid w:val="006F4FD6"/>
    <w:rsid w:val="006F57A5"/>
    <w:rsid w:val="006F5825"/>
    <w:rsid w:val="006F62D4"/>
    <w:rsid w:val="006F6591"/>
    <w:rsid w:val="006F78D4"/>
    <w:rsid w:val="006F7AAE"/>
    <w:rsid w:val="006F7B54"/>
    <w:rsid w:val="006F7C62"/>
    <w:rsid w:val="00700E46"/>
    <w:rsid w:val="00701A15"/>
    <w:rsid w:val="00701F62"/>
    <w:rsid w:val="00702B43"/>
    <w:rsid w:val="00702F4C"/>
    <w:rsid w:val="0070336A"/>
    <w:rsid w:val="007048EE"/>
    <w:rsid w:val="00704AD2"/>
    <w:rsid w:val="0070518F"/>
    <w:rsid w:val="00706C3D"/>
    <w:rsid w:val="00706EAA"/>
    <w:rsid w:val="00707D06"/>
    <w:rsid w:val="007101CC"/>
    <w:rsid w:val="007105D5"/>
    <w:rsid w:val="0071062F"/>
    <w:rsid w:val="00711038"/>
    <w:rsid w:val="00711593"/>
    <w:rsid w:val="00711748"/>
    <w:rsid w:val="007118DB"/>
    <w:rsid w:val="0071207B"/>
    <w:rsid w:val="007129AE"/>
    <w:rsid w:val="00712AC7"/>
    <w:rsid w:val="00712E03"/>
    <w:rsid w:val="00712FBA"/>
    <w:rsid w:val="007135E7"/>
    <w:rsid w:val="007141C9"/>
    <w:rsid w:val="00714268"/>
    <w:rsid w:val="00715104"/>
    <w:rsid w:val="00715759"/>
    <w:rsid w:val="00715C11"/>
    <w:rsid w:val="007161B8"/>
    <w:rsid w:val="00716814"/>
    <w:rsid w:val="00716B2F"/>
    <w:rsid w:val="0071747D"/>
    <w:rsid w:val="00717503"/>
    <w:rsid w:val="0071753F"/>
    <w:rsid w:val="00720C76"/>
    <w:rsid w:val="00720CA3"/>
    <w:rsid w:val="00721395"/>
    <w:rsid w:val="00721CCE"/>
    <w:rsid w:val="00721DEA"/>
    <w:rsid w:val="007228ED"/>
    <w:rsid w:val="0072333B"/>
    <w:rsid w:val="00723439"/>
    <w:rsid w:val="00723529"/>
    <w:rsid w:val="007238FA"/>
    <w:rsid w:val="00723F0D"/>
    <w:rsid w:val="0072541C"/>
    <w:rsid w:val="00725A87"/>
    <w:rsid w:val="00726224"/>
    <w:rsid w:val="0072652C"/>
    <w:rsid w:val="00727A5B"/>
    <w:rsid w:val="007309E6"/>
    <w:rsid w:val="00730E8A"/>
    <w:rsid w:val="00731011"/>
    <w:rsid w:val="00731467"/>
    <w:rsid w:val="0073177D"/>
    <w:rsid w:val="007317B3"/>
    <w:rsid w:val="0073235C"/>
    <w:rsid w:val="00732D8F"/>
    <w:rsid w:val="00733761"/>
    <w:rsid w:val="00734289"/>
    <w:rsid w:val="007344B9"/>
    <w:rsid w:val="007345B0"/>
    <w:rsid w:val="007357C9"/>
    <w:rsid w:val="007362B6"/>
    <w:rsid w:val="0073632F"/>
    <w:rsid w:val="00736620"/>
    <w:rsid w:val="00737332"/>
    <w:rsid w:val="00740640"/>
    <w:rsid w:val="00740AB9"/>
    <w:rsid w:val="00741E32"/>
    <w:rsid w:val="0074283A"/>
    <w:rsid w:val="007430FA"/>
    <w:rsid w:val="00743772"/>
    <w:rsid w:val="0074393F"/>
    <w:rsid w:val="00743D9F"/>
    <w:rsid w:val="00744D7C"/>
    <w:rsid w:val="00744ECD"/>
    <w:rsid w:val="00744EFE"/>
    <w:rsid w:val="00744F76"/>
    <w:rsid w:val="00745F94"/>
    <w:rsid w:val="007461E5"/>
    <w:rsid w:val="00746217"/>
    <w:rsid w:val="00746D2F"/>
    <w:rsid w:val="00747583"/>
    <w:rsid w:val="00747619"/>
    <w:rsid w:val="00747694"/>
    <w:rsid w:val="00747F7C"/>
    <w:rsid w:val="00750A37"/>
    <w:rsid w:val="007516AE"/>
    <w:rsid w:val="0075246E"/>
    <w:rsid w:val="00753702"/>
    <w:rsid w:val="0075382B"/>
    <w:rsid w:val="00754194"/>
    <w:rsid w:val="0075425D"/>
    <w:rsid w:val="0075443F"/>
    <w:rsid w:val="007544B3"/>
    <w:rsid w:val="00754C77"/>
    <w:rsid w:val="00754CD1"/>
    <w:rsid w:val="00754CD2"/>
    <w:rsid w:val="00754EAE"/>
    <w:rsid w:val="007552BC"/>
    <w:rsid w:val="0075532A"/>
    <w:rsid w:val="00755706"/>
    <w:rsid w:val="00755C0D"/>
    <w:rsid w:val="00756471"/>
    <w:rsid w:val="00756B45"/>
    <w:rsid w:val="00757926"/>
    <w:rsid w:val="00757ED7"/>
    <w:rsid w:val="007609FC"/>
    <w:rsid w:val="00760B3B"/>
    <w:rsid w:val="00760BA8"/>
    <w:rsid w:val="00760D03"/>
    <w:rsid w:val="00760D38"/>
    <w:rsid w:val="007622ED"/>
    <w:rsid w:val="007625A5"/>
    <w:rsid w:val="007627DA"/>
    <w:rsid w:val="0076295D"/>
    <w:rsid w:val="00762BDB"/>
    <w:rsid w:val="007633F2"/>
    <w:rsid w:val="007637D6"/>
    <w:rsid w:val="0076412C"/>
    <w:rsid w:val="0076413D"/>
    <w:rsid w:val="00764312"/>
    <w:rsid w:val="0076440B"/>
    <w:rsid w:val="007650E9"/>
    <w:rsid w:val="007671E9"/>
    <w:rsid w:val="00767F1C"/>
    <w:rsid w:val="00770304"/>
    <w:rsid w:val="0077063E"/>
    <w:rsid w:val="0077086D"/>
    <w:rsid w:val="00770E6A"/>
    <w:rsid w:val="00771321"/>
    <w:rsid w:val="00771C52"/>
    <w:rsid w:val="00772875"/>
    <w:rsid w:val="00773633"/>
    <w:rsid w:val="0077380A"/>
    <w:rsid w:val="00773D6A"/>
    <w:rsid w:val="00774FDF"/>
    <w:rsid w:val="007756DC"/>
    <w:rsid w:val="00775A9A"/>
    <w:rsid w:val="007764DF"/>
    <w:rsid w:val="00776A6B"/>
    <w:rsid w:val="0077759C"/>
    <w:rsid w:val="00777EC3"/>
    <w:rsid w:val="00780268"/>
    <w:rsid w:val="0078084C"/>
    <w:rsid w:val="007808D2"/>
    <w:rsid w:val="00780C02"/>
    <w:rsid w:val="007814B7"/>
    <w:rsid w:val="007815F2"/>
    <w:rsid w:val="00781BC2"/>
    <w:rsid w:val="00782C44"/>
    <w:rsid w:val="00783BC9"/>
    <w:rsid w:val="00784C44"/>
    <w:rsid w:val="007850F5"/>
    <w:rsid w:val="00785106"/>
    <w:rsid w:val="00786291"/>
    <w:rsid w:val="007868C2"/>
    <w:rsid w:val="00786DA0"/>
    <w:rsid w:val="00790412"/>
    <w:rsid w:val="0079071A"/>
    <w:rsid w:val="007927A7"/>
    <w:rsid w:val="0079344F"/>
    <w:rsid w:val="00793575"/>
    <w:rsid w:val="007941A8"/>
    <w:rsid w:val="00794C2E"/>
    <w:rsid w:val="00796132"/>
    <w:rsid w:val="00796389"/>
    <w:rsid w:val="007965E4"/>
    <w:rsid w:val="007973A6"/>
    <w:rsid w:val="007A0A14"/>
    <w:rsid w:val="007A0D01"/>
    <w:rsid w:val="007A0E01"/>
    <w:rsid w:val="007A0F4A"/>
    <w:rsid w:val="007A163F"/>
    <w:rsid w:val="007A16B8"/>
    <w:rsid w:val="007A1A8B"/>
    <w:rsid w:val="007A1AAC"/>
    <w:rsid w:val="007A251B"/>
    <w:rsid w:val="007A3590"/>
    <w:rsid w:val="007A457B"/>
    <w:rsid w:val="007A48EA"/>
    <w:rsid w:val="007A4DC8"/>
    <w:rsid w:val="007A6928"/>
    <w:rsid w:val="007A72B0"/>
    <w:rsid w:val="007A7642"/>
    <w:rsid w:val="007A7A4A"/>
    <w:rsid w:val="007B0A3C"/>
    <w:rsid w:val="007B1657"/>
    <w:rsid w:val="007B19AD"/>
    <w:rsid w:val="007B1C69"/>
    <w:rsid w:val="007B1CFB"/>
    <w:rsid w:val="007B2158"/>
    <w:rsid w:val="007B2D5F"/>
    <w:rsid w:val="007B360D"/>
    <w:rsid w:val="007B3F43"/>
    <w:rsid w:val="007B3FDB"/>
    <w:rsid w:val="007B44E6"/>
    <w:rsid w:val="007B45C6"/>
    <w:rsid w:val="007B462F"/>
    <w:rsid w:val="007B480A"/>
    <w:rsid w:val="007B4A01"/>
    <w:rsid w:val="007B5E6F"/>
    <w:rsid w:val="007B6698"/>
    <w:rsid w:val="007B6F02"/>
    <w:rsid w:val="007B6FCE"/>
    <w:rsid w:val="007B6FD7"/>
    <w:rsid w:val="007B7308"/>
    <w:rsid w:val="007B7434"/>
    <w:rsid w:val="007B763A"/>
    <w:rsid w:val="007B7F61"/>
    <w:rsid w:val="007C0B8A"/>
    <w:rsid w:val="007C1833"/>
    <w:rsid w:val="007C1978"/>
    <w:rsid w:val="007C1D2D"/>
    <w:rsid w:val="007C1F26"/>
    <w:rsid w:val="007C2A07"/>
    <w:rsid w:val="007C2FA7"/>
    <w:rsid w:val="007C3183"/>
    <w:rsid w:val="007C367A"/>
    <w:rsid w:val="007C3ED6"/>
    <w:rsid w:val="007C4277"/>
    <w:rsid w:val="007C4574"/>
    <w:rsid w:val="007C46BD"/>
    <w:rsid w:val="007C6731"/>
    <w:rsid w:val="007C6A05"/>
    <w:rsid w:val="007C6F98"/>
    <w:rsid w:val="007C7C7E"/>
    <w:rsid w:val="007C7CDD"/>
    <w:rsid w:val="007D0956"/>
    <w:rsid w:val="007D1690"/>
    <w:rsid w:val="007D2346"/>
    <w:rsid w:val="007D2659"/>
    <w:rsid w:val="007D2684"/>
    <w:rsid w:val="007D29F0"/>
    <w:rsid w:val="007D4398"/>
    <w:rsid w:val="007D5C43"/>
    <w:rsid w:val="007D636E"/>
    <w:rsid w:val="007D6B53"/>
    <w:rsid w:val="007D6C91"/>
    <w:rsid w:val="007D6E1E"/>
    <w:rsid w:val="007D751E"/>
    <w:rsid w:val="007D77C1"/>
    <w:rsid w:val="007D7E0B"/>
    <w:rsid w:val="007E027B"/>
    <w:rsid w:val="007E0BB8"/>
    <w:rsid w:val="007E0C09"/>
    <w:rsid w:val="007E0FA3"/>
    <w:rsid w:val="007E1022"/>
    <w:rsid w:val="007E10D7"/>
    <w:rsid w:val="007E19CF"/>
    <w:rsid w:val="007E1A6B"/>
    <w:rsid w:val="007E1AFB"/>
    <w:rsid w:val="007E2A45"/>
    <w:rsid w:val="007E3413"/>
    <w:rsid w:val="007E36ED"/>
    <w:rsid w:val="007E3CD5"/>
    <w:rsid w:val="007E4377"/>
    <w:rsid w:val="007E4471"/>
    <w:rsid w:val="007E49F9"/>
    <w:rsid w:val="007E5E59"/>
    <w:rsid w:val="007E69FA"/>
    <w:rsid w:val="007E6B0B"/>
    <w:rsid w:val="007E6BF4"/>
    <w:rsid w:val="007E7602"/>
    <w:rsid w:val="007E7816"/>
    <w:rsid w:val="007E7E7D"/>
    <w:rsid w:val="007F1D70"/>
    <w:rsid w:val="007F2544"/>
    <w:rsid w:val="007F3581"/>
    <w:rsid w:val="007F3987"/>
    <w:rsid w:val="007F3E53"/>
    <w:rsid w:val="007F4036"/>
    <w:rsid w:val="007F40F0"/>
    <w:rsid w:val="007F54CF"/>
    <w:rsid w:val="007F62A8"/>
    <w:rsid w:val="007F7526"/>
    <w:rsid w:val="007F792F"/>
    <w:rsid w:val="00800288"/>
    <w:rsid w:val="008004F2"/>
    <w:rsid w:val="0080064F"/>
    <w:rsid w:val="008017D1"/>
    <w:rsid w:val="0080256F"/>
    <w:rsid w:val="00802A31"/>
    <w:rsid w:val="00802C40"/>
    <w:rsid w:val="00802D36"/>
    <w:rsid w:val="008031C6"/>
    <w:rsid w:val="008036F7"/>
    <w:rsid w:val="00803E94"/>
    <w:rsid w:val="00804143"/>
    <w:rsid w:val="008051E0"/>
    <w:rsid w:val="00805962"/>
    <w:rsid w:val="008063E7"/>
    <w:rsid w:val="00806A2C"/>
    <w:rsid w:val="00806E0C"/>
    <w:rsid w:val="008073BA"/>
    <w:rsid w:val="008074F8"/>
    <w:rsid w:val="00807506"/>
    <w:rsid w:val="00807BA1"/>
    <w:rsid w:val="00807D44"/>
    <w:rsid w:val="00807E2C"/>
    <w:rsid w:val="00807E9D"/>
    <w:rsid w:val="008100DF"/>
    <w:rsid w:val="00810A18"/>
    <w:rsid w:val="00810FD1"/>
    <w:rsid w:val="008119EA"/>
    <w:rsid w:val="008125B1"/>
    <w:rsid w:val="00813B0F"/>
    <w:rsid w:val="00814791"/>
    <w:rsid w:val="00814861"/>
    <w:rsid w:val="00815D32"/>
    <w:rsid w:val="00816412"/>
    <w:rsid w:val="00817428"/>
    <w:rsid w:val="0081799D"/>
    <w:rsid w:val="008179B9"/>
    <w:rsid w:val="00820C20"/>
    <w:rsid w:val="00820D47"/>
    <w:rsid w:val="00820ECA"/>
    <w:rsid w:val="00821B29"/>
    <w:rsid w:val="0082249D"/>
    <w:rsid w:val="008227C9"/>
    <w:rsid w:val="00822E2B"/>
    <w:rsid w:val="00824085"/>
    <w:rsid w:val="008258A9"/>
    <w:rsid w:val="0082607A"/>
    <w:rsid w:val="008262FA"/>
    <w:rsid w:val="00826CCF"/>
    <w:rsid w:val="00826FCD"/>
    <w:rsid w:val="00827855"/>
    <w:rsid w:val="0082795E"/>
    <w:rsid w:val="0083136D"/>
    <w:rsid w:val="00831810"/>
    <w:rsid w:val="00831D5D"/>
    <w:rsid w:val="008330C4"/>
    <w:rsid w:val="00833FE7"/>
    <w:rsid w:val="008346C2"/>
    <w:rsid w:val="00834858"/>
    <w:rsid w:val="00834AE0"/>
    <w:rsid w:val="00834EB8"/>
    <w:rsid w:val="008354BA"/>
    <w:rsid w:val="00836071"/>
    <w:rsid w:val="00836FAC"/>
    <w:rsid w:val="00837068"/>
    <w:rsid w:val="00837EE5"/>
    <w:rsid w:val="00837F01"/>
    <w:rsid w:val="008415F1"/>
    <w:rsid w:val="00841E4B"/>
    <w:rsid w:val="00842118"/>
    <w:rsid w:val="0084288F"/>
    <w:rsid w:val="00844989"/>
    <w:rsid w:val="00844C07"/>
    <w:rsid w:val="00845189"/>
    <w:rsid w:val="00845678"/>
    <w:rsid w:val="008456E4"/>
    <w:rsid w:val="00845D19"/>
    <w:rsid w:val="00846865"/>
    <w:rsid w:val="00846ADD"/>
    <w:rsid w:val="00847051"/>
    <w:rsid w:val="008476B8"/>
    <w:rsid w:val="00847AFA"/>
    <w:rsid w:val="00847F10"/>
    <w:rsid w:val="008509CA"/>
    <w:rsid w:val="00850D1E"/>
    <w:rsid w:val="00850FEC"/>
    <w:rsid w:val="00851252"/>
    <w:rsid w:val="0085218D"/>
    <w:rsid w:val="008522B1"/>
    <w:rsid w:val="008523CE"/>
    <w:rsid w:val="00853617"/>
    <w:rsid w:val="00853E19"/>
    <w:rsid w:val="00854089"/>
    <w:rsid w:val="0085447D"/>
    <w:rsid w:val="008550B8"/>
    <w:rsid w:val="00855D6C"/>
    <w:rsid w:val="00856CEC"/>
    <w:rsid w:val="008572D2"/>
    <w:rsid w:val="00857606"/>
    <w:rsid w:val="00857760"/>
    <w:rsid w:val="008579E7"/>
    <w:rsid w:val="00857B09"/>
    <w:rsid w:val="008610E4"/>
    <w:rsid w:val="00861CBF"/>
    <w:rsid w:val="0086248B"/>
    <w:rsid w:val="008635B5"/>
    <w:rsid w:val="00864599"/>
    <w:rsid w:val="00864AB1"/>
    <w:rsid w:val="00864CFA"/>
    <w:rsid w:val="008656A0"/>
    <w:rsid w:val="008659E5"/>
    <w:rsid w:val="008666F2"/>
    <w:rsid w:val="00866851"/>
    <w:rsid w:val="00870230"/>
    <w:rsid w:val="00870F20"/>
    <w:rsid w:val="00871890"/>
    <w:rsid w:val="008723EA"/>
    <w:rsid w:val="00872476"/>
    <w:rsid w:val="00872ABD"/>
    <w:rsid w:val="008731A0"/>
    <w:rsid w:val="008734F2"/>
    <w:rsid w:val="0087358C"/>
    <w:rsid w:val="00873DFC"/>
    <w:rsid w:val="008742FA"/>
    <w:rsid w:val="0087457B"/>
    <w:rsid w:val="008745AA"/>
    <w:rsid w:val="0087464E"/>
    <w:rsid w:val="00874D7A"/>
    <w:rsid w:val="00874EB8"/>
    <w:rsid w:val="008761B6"/>
    <w:rsid w:val="0087621C"/>
    <w:rsid w:val="00876A82"/>
    <w:rsid w:val="008775A9"/>
    <w:rsid w:val="008775E0"/>
    <w:rsid w:val="00877A34"/>
    <w:rsid w:val="00877C21"/>
    <w:rsid w:val="008804F7"/>
    <w:rsid w:val="008806AF"/>
    <w:rsid w:val="00880859"/>
    <w:rsid w:val="00880A1C"/>
    <w:rsid w:val="00880BF0"/>
    <w:rsid w:val="008815D9"/>
    <w:rsid w:val="00881B68"/>
    <w:rsid w:val="00881F01"/>
    <w:rsid w:val="00882376"/>
    <w:rsid w:val="008824DE"/>
    <w:rsid w:val="00882707"/>
    <w:rsid w:val="00882A78"/>
    <w:rsid w:val="00882FA2"/>
    <w:rsid w:val="00885A63"/>
    <w:rsid w:val="00885FC4"/>
    <w:rsid w:val="008860BC"/>
    <w:rsid w:val="008861FE"/>
    <w:rsid w:val="00886936"/>
    <w:rsid w:val="00886C45"/>
    <w:rsid w:val="008870D5"/>
    <w:rsid w:val="0089005C"/>
    <w:rsid w:val="0089048C"/>
    <w:rsid w:val="008910C6"/>
    <w:rsid w:val="0089162A"/>
    <w:rsid w:val="00891D23"/>
    <w:rsid w:val="00892101"/>
    <w:rsid w:val="00892884"/>
    <w:rsid w:val="00892DCC"/>
    <w:rsid w:val="0089301B"/>
    <w:rsid w:val="00893EDC"/>
    <w:rsid w:val="00894A1B"/>
    <w:rsid w:val="00894C4B"/>
    <w:rsid w:val="008953E4"/>
    <w:rsid w:val="00896181"/>
    <w:rsid w:val="008976D1"/>
    <w:rsid w:val="008A09C7"/>
    <w:rsid w:val="008A118B"/>
    <w:rsid w:val="008A158C"/>
    <w:rsid w:val="008A1798"/>
    <w:rsid w:val="008A1D17"/>
    <w:rsid w:val="008A3459"/>
    <w:rsid w:val="008A372C"/>
    <w:rsid w:val="008A435E"/>
    <w:rsid w:val="008A4D71"/>
    <w:rsid w:val="008A59C6"/>
    <w:rsid w:val="008A6E44"/>
    <w:rsid w:val="008A6F6C"/>
    <w:rsid w:val="008A747A"/>
    <w:rsid w:val="008A7B71"/>
    <w:rsid w:val="008A7D4A"/>
    <w:rsid w:val="008B06C0"/>
    <w:rsid w:val="008B0B54"/>
    <w:rsid w:val="008B10D3"/>
    <w:rsid w:val="008B158B"/>
    <w:rsid w:val="008B173B"/>
    <w:rsid w:val="008B2D91"/>
    <w:rsid w:val="008B2F60"/>
    <w:rsid w:val="008B3C36"/>
    <w:rsid w:val="008B4A30"/>
    <w:rsid w:val="008B58A5"/>
    <w:rsid w:val="008B5FBD"/>
    <w:rsid w:val="008B6049"/>
    <w:rsid w:val="008B61E4"/>
    <w:rsid w:val="008B640F"/>
    <w:rsid w:val="008B651C"/>
    <w:rsid w:val="008B668A"/>
    <w:rsid w:val="008B6A28"/>
    <w:rsid w:val="008B6B87"/>
    <w:rsid w:val="008B6CB9"/>
    <w:rsid w:val="008B72A4"/>
    <w:rsid w:val="008B7343"/>
    <w:rsid w:val="008B75C2"/>
    <w:rsid w:val="008C02BE"/>
    <w:rsid w:val="008C0A32"/>
    <w:rsid w:val="008C0E8C"/>
    <w:rsid w:val="008C0F50"/>
    <w:rsid w:val="008C1323"/>
    <w:rsid w:val="008C13EC"/>
    <w:rsid w:val="008C18AD"/>
    <w:rsid w:val="008C1F28"/>
    <w:rsid w:val="008C24C4"/>
    <w:rsid w:val="008C2F77"/>
    <w:rsid w:val="008C37C1"/>
    <w:rsid w:val="008C3D58"/>
    <w:rsid w:val="008C3EA4"/>
    <w:rsid w:val="008C3F1F"/>
    <w:rsid w:val="008C3F48"/>
    <w:rsid w:val="008C500D"/>
    <w:rsid w:val="008C58B5"/>
    <w:rsid w:val="008C5A59"/>
    <w:rsid w:val="008C5BA0"/>
    <w:rsid w:val="008C5F6D"/>
    <w:rsid w:val="008C6126"/>
    <w:rsid w:val="008C65DA"/>
    <w:rsid w:val="008C6FC4"/>
    <w:rsid w:val="008C7019"/>
    <w:rsid w:val="008C70B5"/>
    <w:rsid w:val="008C739A"/>
    <w:rsid w:val="008D01C4"/>
    <w:rsid w:val="008D0774"/>
    <w:rsid w:val="008D0822"/>
    <w:rsid w:val="008D0B62"/>
    <w:rsid w:val="008D21B4"/>
    <w:rsid w:val="008D2B90"/>
    <w:rsid w:val="008D34C7"/>
    <w:rsid w:val="008D353F"/>
    <w:rsid w:val="008D37AB"/>
    <w:rsid w:val="008D37DB"/>
    <w:rsid w:val="008D39FC"/>
    <w:rsid w:val="008D3E6D"/>
    <w:rsid w:val="008D3FB0"/>
    <w:rsid w:val="008D59EF"/>
    <w:rsid w:val="008D5AD0"/>
    <w:rsid w:val="008D5CC0"/>
    <w:rsid w:val="008D62CA"/>
    <w:rsid w:val="008D7ADA"/>
    <w:rsid w:val="008D7D5A"/>
    <w:rsid w:val="008E0334"/>
    <w:rsid w:val="008E0ECC"/>
    <w:rsid w:val="008E208F"/>
    <w:rsid w:val="008E3334"/>
    <w:rsid w:val="008E336B"/>
    <w:rsid w:val="008E3FFF"/>
    <w:rsid w:val="008E485B"/>
    <w:rsid w:val="008E48B3"/>
    <w:rsid w:val="008E4B5F"/>
    <w:rsid w:val="008E4EAA"/>
    <w:rsid w:val="008E5413"/>
    <w:rsid w:val="008E56FC"/>
    <w:rsid w:val="008E59F9"/>
    <w:rsid w:val="008E5B35"/>
    <w:rsid w:val="008E5C98"/>
    <w:rsid w:val="008E62A1"/>
    <w:rsid w:val="008E6D9E"/>
    <w:rsid w:val="008E7D3E"/>
    <w:rsid w:val="008F09B9"/>
    <w:rsid w:val="008F0B5E"/>
    <w:rsid w:val="008F1168"/>
    <w:rsid w:val="008F1665"/>
    <w:rsid w:val="008F28E3"/>
    <w:rsid w:val="008F3057"/>
    <w:rsid w:val="008F3A16"/>
    <w:rsid w:val="008F408B"/>
    <w:rsid w:val="008F4643"/>
    <w:rsid w:val="008F491E"/>
    <w:rsid w:val="008F52D2"/>
    <w:rsid w:val="008F535E"/>
    <w:rsid w:val="008F5A8E"/>
    <w:rsid w:val="008F606C"/>
    <w:rsid w:val="008F6D42"/>
    <w:rsid w:val="008F6D8F"/>
    <w:rsid w:val="009004D3"/>
    <w:rsid w:val="00900BE5"/>
    <w:rsid w:val="00901341"/>
    <w:rsid w:val="0090180C"/>
    <w:rsid w:val="009029BE"/>
    <w:rsid w:val="00902C82"/>
    <w:rsid w:val="009033FB"/>
    <w:rsid w:val="0090355C"/>
    <w:rsid w:val="009040FB"/>
    <w:rsid w:val="009041CD"/>
    <w:rsid w:val="009046D5"/>
    <w:rsid w:val="0090593B"/>
    <w:rsid w:val="009069CF"/>
    <w:rsid w:val="00906AC0"/>
    <w:rsid w:val="00907A38"/>
    <w:rsid w:val="00907A3D"/>
    <w:rsid w:val="0091024D"/>
    <w:rsid w:val="00910373"/>
    <w:rsid w:val="00910510"/>
    <w:rsid w:val="00910CAA"/>
    <w:rsid w:val="00911DF9"/>
    <w:rsid w:val="009123F2"/>
    <w:rsid w:val="00912566"/>
    <w:rsid w:val="00912659"/>
    <w:rsid w:val="00912AEF"/>
    <w:rsid w:val="00912D0C"/>
    <w:rsid w:val="009131AE"/>
    <w:rsid w:val="00913370"/>
    <w:rsid w:val="009143A6"/>
    <w:rsid w:val="00914AE1"/>
    <w:rsid w:val="009155DD"/>
    <w:rsid w:val="00915735"/>
    <w:rsid w:val="00915AC1"/>
    <w:rsid w:val="009164BE"/>
    <w:rsid w:val="00916D5D"/>
    <w:rsid w:val="00916E84"/>
    <w:rsid w:val="00917631"/>
    <w:rsid w:val="00917D8A"/>
    <w:rsid w:val="00920823"/>
    <w:rsid w:val="00920F16"/>
    <w:rsid w:val="00921954"/>
    <w:rsid w:val="00921AFF"/>
    <w:rsid w:val="00923241"/>
    <w:rsid w:val="009236F8"/>
    <w:rsid w:val="00923A00"/>
    <w:rsid w:val="0092585F"/>
    <w:rsid w:val="00925A2B"/>
    <w:rsid w:val="00925F4B"/>
    <w:rsid w:val="0092683D"/>
    <w:rsid w:val="00926B22"/>
    <w:rsid w:val="00927AE6"/>
    <w:rsid w:val="00930343"/>
    <w:rsid w:val="00931D00"/>
    <w:rsid w:val="00931DFC"/>
    <w:rsid w:val="00935DD1"/>
    <w:rsid w:val="009371FB"/>
    <w:rsid w:val="00937948"/>
    <w:rsid w:val="00937EBC"/>
    <w:rsid w:val="00937FBC"/>
    <w:rsid w:val="009416D0"/>
    <w:rsid w:val="00941F3F"/>
    <w:rsid w:val="00942E1D"/>
    <w:rsid w:val="009432D3"/>
    <w:rsid w:val="00944ED1"/>
    <w:rsid w:val="00945503"/>
    <w:rsid w:val="00946A97"/>
    <w:rsid w:val="00947DC1"/>
    <w:rsid w:val="00950145"/>
    <w:rsid w:val="00950696"/>
    <w:rsid w:val="009507AB"/>
    <w:rsid w:val="00950F2A"/>
    <w:rsid w:val="00951368"/>
    <w:rsid w:val="009513CF"/>
    <w:rsid w:val="00951C16"/>
    <w:rsid w:val="00952F79"/>
    <w:rsid w:val="009531DC"/>
    <w:rsid w:val="00953801"/>
    <w:rsid w:val="009543F4"/>
    <w:rsid w:val="0095522F"/>
    <w:rsid w:val="00955657"/>
    <w:rsid w:val="00955689"/>
    <w:rsid w:val="00955B12"/>
    <w:rsid w:val="009566FE"/>
    <w:rsid w:val="009572E4"/>
    <w:rsid w:val="009575CF"/>
    <w:rsid w:val="009578A7"/>
    <w:rsid w:val="0096077A"/>
    <w:rsid w:val="00961296"/>
    <w:rsid w:val="00961431"/>
    <w:rsid w:val="00961876"/>
    <w:rsid w:val="009620E4"/>
    <w:rsid w:val="00962BB2"/>
    <w:rsid w:val="00963057"/>
    <w:rsid w:val="0096352D"/>
    <w:rsid w:val="00963A0F"/>
    <w:rsid w:val="00963A11"/>
    <w:rsid w:val="00963FD7"/>
    <w:rsid w:val="0096452B"/>
    <w:rsid w:val="00964919"/>
    <w:rsid w:val="00964AE5"/>
    <w:rsid w:val="00964B7C"/>
    <w:rsid w:val="009651BE"/>
    <w:rsid w:val="00965891"/>
    <w:rsid w:val="00965EC2"/>
    <w:rsid w:val="00966115"/>
    <w:rsid w:val="00966D37"/>
    <w:rsid w:val="00967186"/>
    <w:rsid w:val="0096789A"/>
    <w:rsid w:val="00970092"/>
    <w:rsid w:val="009701ED"/>
    <w:rsid w:val="00970341"/>
    <w:rsid w:val="00970D41"/>
    <w:rsid w:val="00970F70"/>
    <w:rsid w:val="00971273"/>
    <w:rsid w:val="0097182F"/>
    <w:rsid w:val="00971954"/>
    <w:rsid w:val="00971FA4"/>
    <w:rsid w:val="009722D6"/>
    <w:rsid w:val="009729B7"/>
    <w:rsid w:val="00973558"/>
    <w:rsid w:val="009752A7"/>
    <w:rsid w:val="009754E6"/>
    <w:rsid w:val="00975F57"/>
    <w:rsid w:val="00976E82"/>
    <w:rsid w:val="009771B6"/>
    <w:rsid w:val="00977265"/>
    <w:rsid w:val="00977341"/>
    <w:rsid w:val="00977789"/>
    <w:rsid w:val="00977C82"/>
    <w:rsid w:val="009800CE"/>
    <w:rsid w:val="00980B7B"/>
    <w:rsid w:val="00982223"/>
    <w:rsid w:val="0098360B"/>
    <w:rsid w:val="00983F35"/>
    <w:rsid w:val="00983FCB"/>
    <w:rsid w:val="0098443A"/>
    <w:rsid w:val="009849B2"/>
    <w:rsid w:val="009851A8"/>
    <w:rsid w:val="009853E4"/>
    <w:rsid w:val="00986F23"/>
    <w:rsid w:val="00990696"/>
    <w:rsid w:val="009907DB"/>
    <w:rsid w:val="00991969"/>
    <w:rsid w:val="00991998"/>
    <w:rsid w:val="00991B3C"/>
    <w:rsid w:val="0099228B"/>
    <w:rsid w:val="0099300F"/>
    <w:rsid w:val="00993383"/>
    <w:rsid w:val="009933B6"/>
    <w:rsid w:val="00993776"/>
    <w:rsid w:val="00993839"/>
    <w:rsid w:val="009951DF"/>
    <w:rsid w:val="00995792"/>
    <w:rsid w:val="00995859"/>
    <w:rsid w:val="00995DD8"/>
    <w:rsid w:val="00995F62"/>
    <w:rsid w:val="009964C0"/>
    <w:rsid w:val="00996B35"/>
    <w:rsid w:val="009970EB"/>
    <w:rsid w:val="009972F8"/>
    <w:rsid w:val="00997677"/>
    <w:rsid w:val="00997ECA"/>
    <w:rsid w:val="009A00A8"/>
    <w:rsid w:val="009A096F"/>
    <w:rsid w:val="009A0BD0"/>
    <w:rsid w:val="009A0BE7"/>
    <w:rsid w:val="009A130D"/>
    <w:rsid w:val="009A24B4"/>
    <w:rsid w:val="009A2B5B"/>
    <w:rsid w:val="009A42B1"/>
    <w:rsid w:val="009A4F7A"/>
    <w:rsid w:val="009A5122"/>
    <w:rsid w:val="009A53A3"/>
    <w:rsid w:val="009A571B"/>
    <w:rsid w:val="009A5C5E"/>
    <w:rsid w:val="009A6E39"/>
    <w:rsid w:val="009A6EF5"/>
    <w:rsid w:val="009A7238"/>
    <w:rsid w:val="009A7D45"/>
    <w:rsid w:val="009B09A8"/>
    <w:rsid w:val="009B1305"/>
    <w:rsid w:val="009B1379"/>
    <w:rsid w:val="009B1F09"/>
    <w:rsid w:val="009B22BC"/>
    <w:rsid w:val="009B239D"/>
    <w:rsid w:val="009B303C"/>
    <w:rsid w:val="009B3BCA"/>
    <w:rsid w:val="009B3D90"/>
    <w:rsid w:val="009B3DAE"/>
    <w:rsid w:val="009B40EA"/>
    <w:rsid w:val="009B45BF"/>
    <w:rsid w:val="009B4886"/>
    <w:rsid w:val="009B51DF"/>
    <w:rsid w:val="009B5B3D"/>
    <w:rsid w:val="009B5C60"/>
    <w:rsid w:val="009B6653"/>
    <w:rsid w:val="009B7495"/>
    <w:rsid w:val="009C0C8D"/>
    <w:rsid w:val="009C0F0E"/>
    <w:rsid w:val="009C169C"/>
    <w:rsid w:val="009C18F2"/>
    <w:rsid w:val="009C2000"/>
    <w:rsid w:val="009C2164"/>
    <w:rsid w:val="009C28CB"/>
    <w:rsid w:val="009C294C"/>
    <w:rsid w:val="009C3E57"/>
    <w:rsid w:val="009C42C0"/>
    <w:rsid w:val="009C438F"/>
    <w:rsid w:val="009C44C7"/>
    <w:rsid w:val="009C4D5F"/>
    <w:rsid w:val="009C4F6A"/>
    <w:rsid w:val="009C58D8"/>
    <w:rsid w:val="009C5EA0"/>
    <w:rsid w:val="009C6549"/>
    <w:rsid w:val="009C6D56"/>
    <w:rsid w:val="009C746D"/>
    <w:rsid w:val="009C78FA"/>
    <w:rsid w:val="009C7B01"/>
    <w:rsid w:val="009D008D"/>
    <w:rsid w:val="009D0C97"/>
    <w:rsid w:val="009D1608"/>
    <w:rsid w:val="009D1DD2"/>
    <w:rsid w:val="009D291A"/>
    <w:rsid w:val="009D2DA1"/>
    <w:rsid w:val="009D3645"/>
    <w:rsid w:val="009D3ACB"/>
    <w:rsid w:val="009D3F20"/>
    <w:rsid w:val="009D5140"/>
    <w:rsid w:val="009D57CE"/>
    <w:rsid w:val="009D60C2"/>
    <w:rsid w:val="009D6367"/>
    <w:rsid w:val="009D6840"/>
    <w:rsid w:val="009D7A14"/>
    <w:rsid w:val="009D7C2F"/>
    <w:rsid w:val="009D7F20"/>
    <w:rsid w:val="009E08C8"/>
    <w:rsid w:val="009E153F"/>
    <w:rsid w:val="009E1B4C"/>
    <w:rsid w:val="009E1B7B"/>
    <w:rsid w:val="009E1FA4"/>
    <w:rsid w:val="009E340C"/>
    <w:rsid w:val="009E3AA3"/>
    <w:rsid w:val="009E3C76"/>
    <w:rsid w:val="009E4492"/>
    <w:rsid w:val="009E4848"/>
    <w:rsid w:val="009E487D"/>
    <w:rsid w:val="009E51E5"/>
    <w:rsid w:val="009E53DF"/>
    <w:rsid w:val="009E5497"/>
    <w:rsid w:val="009E5840"/>
    <w:rsid w:val="009E5B1E"/>
    <w:rsid w:val="009E5F74"/>
    <w:rsid w:val="009E609C"/>
    <w:rsid w:val="009E63E4"/>
    <w:rsid w:val="009E67AF"/>
    <w:rsid w:val="009E6B0E"/>
    <w:rsid w:val="009E73A1"/>
    <w:rsid w:val="009E7AE5"/>
    <w:rsid w:val="009F003B"/>
    <w:rsid w:val="009F0D06"/>
    <w:rsid w:val="009F1453"/>
    <w:rsid w:val="009F15ED"/>
    <w:rsid w:val="009F2E71"/>
    <w:rsid w:val="009F3568"/>
    <w:rsid w:val="009F3623"/>
    <w:rsid w:val="009F3CEA"/>
    <w:rsid w:val="009F4252"/>
    <w:rsid w:val="009F43C1"/>
    <w:rsid w:val="009F45DD"/>
    <w:rsid w:val="009F4A00"/>
    <w:rsid w:val="009F4E0A"/>
    <w:rsid w:val="009F53DD"/>
    <w:rsid w:val="009F574A"/>
    <w:rsid w:val="009F5A27"/>
    <w:rsid w:val="009F6CD3"/>
    <w:rsid w:val="009F7363"/>
    <w:rsid w:val="009F744C"/>
    <w:rsid w:val="009F7C53"/>
    <w:rsid w:val="00A012B3"/>
    <w:rsid w:val="00A0136F"/>
    <w:rsid w:val="00A013B9"/>
    <w:rsid w:val="00A01763"/>
    <w:rsid w:val="00A01C1A"/>
    <w:rsid w:val="00A02614"/>
    <w:rsid w:val="00A03DEC"/>
    <w:rsid w:val="00A04A91"/>
    <w:rsid w:val="00A05E0D"/>
    <w:rsid w:val="00A05FD2"/>
    <w:rsid w:val="00A069C3"/>
    <w:rsid w:val="00A06F13"/>
    <w:rsid w:val="00A075BC"/>
    <w:rsid w:val="00A07678"/>
    <w:rsid w:val="00A07808"/>
    <w:rsid w:val="00A07BC3"/>
    <w:rsid w:val="00A07C98"/>
    <w:rsid w:val="00A103D0"/>
    <w:rsid w:val="00A103DE"/>
    <w:rsid w:val="00A10C0A"/>
    <w:rsid w:val="00A1277E"/>
    <w:rsid w:val="00A12C25"/>
    <w:rsid w:val="00A13CFD"/>
    <w:rsid w:val="00A14FDC"/>
    <w:rsid w:val="00A158FD"/>
    <w:rsid w:val="00A16569"/>
    <w:rsid w:val="00A16693"/>
    <w:rsid w:val="00A16851"/>
    <w:rsid w:val="00A16AA8"/>
    <w:rsid w:val="00A16E9A"/>
    <w:rsid w:val="00A171BC"/>
    <w:rsid w:val="00A20930"/>
    <w:rsid w:val="00A20C86"/>
    <w:rsid w:val="00A21990"/>
    <w:rsid w:val="00A21F25"/>
    <w:rsid w:val="00A22B28"/>
    <w:rsid w:val="00A23235"/>
    <w:rsid w:val="00A233C9"/>
    <w:rsid w:val="00A25D76"/>
    <w:rsid w:val="00A26313"/>
    <w:rsid w:val="00A269E1"/>
    <w:rsid w:val="00A2760F"/>
    <w:rsid w:val="00A27969"/>
    <w:rsid w:val="00A27CF6"/>
    <w:rsid w:val="00A30D2B"/>
    <w:rsid w:val="00A31826"/>
    <w:rsid w:val="00A31C48"/>
    <w:rsid w:val="00A322D0"/>
    <w:rsid w:val="00A3252E"/>
    <w:rsid w:val="00A32872"/>
    <w:rsid w:val="00A32E81"/>
    <w:rsid w:val="00A33320"/>
    <w:rsid w:val="00A3398D"/>
    <w:rsid w:val="00A33D66"/>
    <w:rsid w:val="00A33EB8"/>
    <w:rsid w:val="00A34D37"/>
    <w:rsid w:val="00A34DE8"/>
    <w:rsid w:val="00A355E4"/>
    <w:rsid w:val="00A366E6"/>
    <w:rsid w:val="00A36E40"/>
    <w:rsid w:val="00A37F1E"/>
    <w:rsid w:val="00A40344"/>
    <w:rsid w:val="00A40B85"/>
    <w:rsid w:val="00A40F32"/>
    <w:rsid w:val="00A41CBE"/>
    <w:rsid w:val="00A423EA"/>
    <w:rsid w:val="00A426D8"/>
    <w:rsid w:val="00A42C7F"/>
    <w:rsid w:val="00A43020"/>
    <w:rsid w:val="00A4303E"/>
    <w:rsid w:val="00A43C0D"/>
    <w:rsid w:val="00A445A9"/>
    <w:rsid w:val="00A44935"/>
    <w:rsid w:val="00A45804"/>
    <w:rsid w:val="00A47008"/>
    <w:rsid w:val="00A4751F"/>
    <w:rsid w:val="00A47FC8"/>
    <w:rsid w:val="00A500D6"/>
    <w:rsid w:val="00A50380"/>
    <w:rsid w:val="00A5064B"/>
    <w:rsid w:val="00A50B58"/>
    <w:rsid w:val="00A50D08"/>
    <w:rsid w:val="00A515B9"/>
    <w:rsid w:val="00A5175D"/>
    <w:rsid w:val="00A519D8"/>
    <w:rsid w:val="00A51B94"/>
    <w:rsid w:val="00A524F1"/>
    <w:rsid w:val="00A525D4"/>
    <w:rsid w:val="00A5307E"/>
    <w:rsid w:val="00A535B7"/>
    <w:rsid w:val="00A53610"/>
    <w:rsid w:val="00A53723"/>
    <w:rsid w:val="00A54054"/>
    <w:rsid w:val="00A541BB"/>
    <w:rsid w:val="00A546C8"/>
    <w:rsid w:val="00A54B87"/>
    <w:rsid w:val="00A5694C"/>
    <w:rsid w:val="00A56C42"/>
    <w:rsid w:val="00A575D7"/>
    <w:rsid w:val="00A579C3"/>
    <w:rsid w:val="00A6044F"/>
    <w:rsid w:val="00A60928"/>
    <w:rsid w:val="00A60F24"/>
    <w:rsid w:val="00A6118C"/>
    <w:rsid w:val="00A623A0"/>
    <w:rsid w:val="00A6281E"/>
    <w:rsid w:val="00A62836"/>
    <w:rsid w:val="00A62A85"/>
    <w:rsid w:val="00A62DC4"/>
    <w:rsid w:val="00A63F15"/>
    <w:rsid w:val="00A6439D"/>
    <w:rsid w:val="00A65C08"/>
    <w:rsid w:val="00A6623A"/>
    <w:rsid w:val="00A6636D"/>
    <w:rsid w:val="00A66EDF"/>
    <w:rsid w:val="00A66FB2"/>
    <w:rsid w:val="00A70EF5"/>
    <w:rsid w:val="00A717C1"/>
    <w:rsid w:val="00A7238D"/>
    <w:rsid w:val="00A723E0"/>
    <w:rsid w:val="00A7269F"/>
    <w:rsid w:val="00A72CEA"/>
    <w:rsid w:val="00A731B9"/>
    <w:rsid w:val="00A734DA"/>
    <w:rsid w:val="00A73747"/>
    <w:rsid w:val="00A739EE"/>
    <w:rsid w:val="00A73F4D"/>
    <w:rsid w:val="00A7420C"/>
    <w:rsid w:val="00A74414"/>
    <w:rsid w:val="00A75393"/>
    <w:rsid w:val="00A76913"/>
    <w:rsid w:val="00A773FC"/>
    <w:rsid w:val="00A778F5"/>
    <w:rsid w:val="00A7798E"/>
    <w:rsid w:val="00A80919"/>
    <w:rsid w:val="00A81220"/>
    <w:rsid w:val="00A8156C"/>
    <w:rsid w:val="00A818BE"/>
    <w:rsid w:val="00A82764"/>
    <w:rsid w:val="00A83F03"/>
    <w:rsid w:val="00A848A9"/>
    <w:rsid w:val="00A85245"/>
    <w:rsid w:val="00A852EE"/>
    <w:rsid w:val="00A85CE5"/>
    <w:rsid w:val="00A864DA"/>
    <w:rsid w:val="00A8659B"/>
    <w:rsid w:val="00A86DFD"/>
    <w:rsid w:val="00A874D5"/>
    <w:rsid w:val="00A90175"/>
    <w:rsid w:val="00A901B9"/>
    <w:rsid w:val="00A90723"/>
    <w:rsid w:val="00A90C70"/>
    <w:rsid w:val="00A91442"/>
    <w:rsid w:val="00A91CF9"/>
    <w:rsid w:val="00A920B9"/>
    <w:rsid w:val="00A9225E"/>
    <w:rsid w:val="00A92B8A"/>
    <w:rsid w:val="00A932DF"/>
    <w:rsid w:val="00A93DF5"/>
    <w:rsid w:val="00A94DC0"/>
    <w:rsid w:val="00A950D2"/>
    <w:rsid w:val="00A963A1"/>
    <w:rsid w:val="00A96DB2"/>
    <w:rsid w:val="00A96EBE"/>
    <w:rsid w:val="00A973D3"/>
    <w:rsid w:val="00A978A9"/>
    <w:rsid w:val="00A97BAB"/>
    <w:rsid w:val="00A97C7C"/>
    <w:rsid w:val="00A97E81"/>
    <w:rsid w:val="00AA050F"/>
    <w:rsid w:val="00AA087B"/>
    <w:rsid w:val="00AA1010"/>
    <w:rsid w:val="00AA13FF"/>
    <w:rsid w:val="00AA15A5"/>
    <w:rsid w:val="00AA1BF9"/>
    <w:rsid w:val="00AA1C80"/>
    <w:rsid w:val="00AA1E50"/>
    <w:rsid w:val="00AA1E68"/>
    <w:rsid w:val="00AA1E8E"/>
    <w:rsid w:val="00AA2494"/>
    <w:rsid w:val="00AA2E7F"/>
    <w:rsid w:val="00AA3143"/>
    <w:rsid w:val="00AA334B"/>
    <w:rsid w:val="00AA33CC"/>
    <w:rsid w:val="00AA3402"/>
    <w:rsid w:val="00AA4B3C"/>
    <w:rsid w:val="00AA51FB"/>
    <w:rsid w:val="00AA5679"/>
    <w:rsid w:val="00AA620C"/>
    <w:rsid w:val="00AA693C"/>
    <w:rsid w:val="00AA6A4E"/>
    <w:rsid w:val="00AA6BCB"/>
    <w:rsid w:val="00AA734B"/>
    <w:rsid w:val="00AB01C9"/>
    <w:rsid w:val="00AB0FCD"/>
    <w:rsid w:val="00AB232B"/>
    <w:rsid w:val="00AB27FA"/>
    <w:rsid w:val="00AB2B5F"/>
    <w:rsid w:val="00AB513B"/>
    <w:rsid w:val="00AB6113"/>
    <w:rsid w:val="00AB62B9"/>
    <w:rsid w:val="00AB6620"/>
    <w:rsid w:val="00AB69DD"/>
    <w:rsid w:val="00AB7235"/>
    <w:rsid w:val="00AB72E7"/>
    <w:rsid w:val="00AC04B6"/>
    <w:rsid w:val="00AC0DDB"/>
    <w:rsid w:val="00AC1B00"/>
    <w:rsid w:val="00AC242F"/>
    <w:rsid w:val="00AC2905"/>
    <w:rsid w:val="00AC2BB9"/>
    <w:rsid w:val="00AC3036"/>
    <w:rsid w:val="00AC3103"/>
    <w:rsid w:val="00AC4375"/>
    <w:rsid w:val="00AC4883"/>
    <w:rsid w:val="00AC49F9"/>
    <w:rsid w:val="00AC4B2D"/>
    <w:rsid w:val="00AC5056"/>
    <w:rsid w:val="00AC639D"/>
    <w:rsid w:val="00AC6589"/>
    <w:rsid w:val="00AC6A93"/>
    <w:rsid w:val="00AC70C9"/>
    <w:rsid w:val="00AC7281"/>
    <w:rsid w:val="00AC7585"/>
    <w:rsid w:val="00AC7A07"/>
    <w:rsid w:val="00AC7A86"/>
    <w:rsid w:val="00AD0985"/>
    <w:rsid w:val="00AD09B3"/>
    <w:rsid w:val="00AD0D04"/>
    <w:rsid w:val="00AD0DB8"/>
    <w:rsid w:val="00AD1A24"/>
    <w:rsid w:val="00AD1EE4"/>
    <w:rsid w:val="00AD20AF"/>
    <w:rsid w:val="00AD2105"/>
    <w:rsid w:val="00AD2722"/>
    <w:rsid w:val="00AD4B8E"/>
    <w:rsid w:val="00AD4CA5"/>
    <w:rsid w:val="00AD535D"/>
    <w:rsid w:val="00AD563F"/>
    <w:rsid w:val="00AD58A0"/>
    <w:rsid w:val="00AD5D70"/>
    <w:rsid w:val="00AD6265"/>
    <w:rsid w:val="00AD6DF4"/>
    <w:rsid w:val="00AD71AD"/>
    <w:rsid w:val="00AD7740"/>
    <w:rsid w:val="00AE13C8"/>
    <w:rsid w:val="00AE1ED1"/>
    <w:rsid w:val="00AE21A0"/>
    <w:rsid w:val="00AE292D"/>
    <w:rsid w:val="00AE2DC5"/>
    <w:rsid w:val="00AE2ED6"/>
    <w:rsid w:val="00AE32A2"/>
    <w:rsid w:val="00AE3B25"/>
    <w:rsid w:val="00AE41A8"/>
    <w:rsid w:val="00AE4B2A"/>
    <w:rsid w:val="00AE5137"/>
    <w:rsid w:val="00AE561D"/>
    <w:rsid w:val="00AE5983"/>
    <w:rsid w:val="00AE7EBF"/>
    <w:rsid w:val="00AF006A"/>
    <w:rsid w:val="00AF0727"/>
    <w:rsid w:val="00AF1E13"/>
    <w:rsid w:val="00AF249A"/>
    <w:rsid w:val="00AF3CE2"/>
    <w:rsid w:val="00AF4837"/>
    <w:rsid w:val="00AF5A59"/>
    <w:rsid w:val="00AF5B34"/>
    <w:rsid w:val="00AF6950"/>
    <w:rsid w:val="00AF70DB"/>
    <w:rsid w:val="00AF7470"/>
    <w:rsid w:val="00AF7BD5"/>
    <w:rsid w:val="00B00020"/>
    <w:rsid w:val="00B0030E"/>
    <w:rsid w:val="00B00693"/>
    <w:rsid w:val="00B00DE5"/>
    <w:rsid w:val="00B013EC"/>
    <w:rsid w:val="00B01B57"/>
    <w:rsid w:val="00B02C38"/>
    <w:rsid w:val="00B02D82"/>
    <w:rsid w:val="00B033FE"/>
    <w:rsid w:val="00B03A76"/>
    <w:rsid w:val="00B0438B"/>
    <w:rsid w:val="00B04CE8"/>
    <w:rsid w:val="00B0506D"/>
    <w:rsid w:val="00B05CF4"/>
    <w:rsid w:val="00B05EB8"/>
    <w:rsid w:val="00B05F63"/>
    <w:rsid w:val="00B05FA6"/>
    <w:rsid w:val="00B06500"/>
    <w:rsid w:val="00B06F0C"/>
    <w:rsid w:val="00B07BBE"/>
    <w:rsid w:val="00B1014F"/>
    <w:rsid w:val="00B11D96"/>
    <w:rsid w:val="00B122F6"/>
    <w:rsid w:val="00B13545"/>
    <w:rsid w:val="00B139F3"/>
    <w:rsid w:val="00B144DE"/>
    <w:rsid w:val="00B14B2C"/>
    <w:rsid w:val="00B14D5F"/>
    <w:rsid w:val="00B1534A"/>
    <w:rsid w:val="00B16DC9"/>
    <w:rsid w:val="00B200AA"/>
    <w:rsid w:val="00B202BB"/>
    <w:rsid w:val="00B2052C"/>
    <w:rsid w:val="00B20A03"/>
    <w:rsid w:val="00B21305"/>
    <w:rsid w:val="00B21B54"/>
    <w:rsid w:val="00B22009"/>
    <w:rsid w:val="00B22445"/>
    <w:rsid w:val="00B22A3B"/>
    <w:rsid w:val="00B22C80"/>
    <w:rsid w:val="00B233E0"/>
    <w:rsid w:val="00B23985"/>
    <w:rsid w:val="00B2480A"/>
    <w:rsid w:val="00B24FA4"/>
    <w:rsid w:val="00B256C0"/>
    <w:rsid w:val="00B26165"/>
    <w:rsid w:val="00B2676E"/>
    <w:rsid w:val="00B26AB7"/>
    <w:rsid w:val="00B27A42"/>
    <w:rsid w:val="00B27D28"/>
    <w:rsid w:val="00B32046"/>
    <w:rsid w:val="00B3217B"/>
    <w:rsid w:val="00B32C03"/>
    <w:rsid w:val="00B33380"/>
    <w:rsid w:val="00B333A3"/>
    <w:rsid w:val="00B3398B"/>
    <w:rsid w:val="00B34956"/>
    <w:rsid w:val="00B34AE7"/>
    <w:rsid w:val="00B34D62"/>
    <w:rsid w:val="00B35136"/>
    <w:rsid w:val="00B358AF"/>
    <w:rsid w:val="00B35BE3"/>
    <w:rsid w:val="00B35DD3"/>
    <w:rsid w:val="00B36197"/>
    <w:rsid w:val="00B3654E"/>
    <w:rsid w:val="00B36552"/>
    <w:rsid w:val="00B36AE5"/>
    <w:rsid w:val="00B375AA"/>
    <w:rsid w:val="00B37D09"/>
    <w:rsid w:val="00B37FDD"/>
    <w:rsid w:val="00B37FF6"/>
    <w:rsid w:val="00B40E21"/>
    <w:rsid w:val="00B4173F"/>
    <w:rsid w:val="00B42DC7"/>
    <w:rsid w:val="00B42E21"/>
    <w:rsid w:val="00B43008"/>
    <w:rsid w:val="00B4338B"/>
    <w:rsid w:val="00B43F1B"/>
    <w:rsid w:val="00B4406B"/>
    <w:rsid w:val="00B4426F"/>
    <w:rsid w:val="00B448F9"/>
    <w:rsid w:val="00B4558C"/>
    <w:rsid w:val="00B45951"/>
    <w:rsid w:val="00B463F2"/>
    <w:rsid w:val="00B47072"/>
    <w:rsid w:val="00B47D43"/>
    <w:rsid w:val="00B50D7D"/>
    <w:rsid w:val="00B51C27"/>
    <w:rsid w:val="00B52346"/>
    <w:rsid w:val="00B5263F"/>
    <w:rsid w:val="00B52E98"/>
    <w:rsid w:val="00B53AA7"/>
    <w:rsid w:val="00B53B45"/>
    <w:rsid w:val="00B541BE"/>
    <w:rsid w:val="00B54388"/>
    <w:rsid w:val="00B54433"/>
    <w:rsid w:val="00B54BBF"/>
    <w:rsid w:val="00B56B19"/>
    <w:rsid w:val="00B61EAE"/>
    <w:rsid w:val="00B622F9"/>
    <w:rsid w:val="00B62676"/>
    <w:rsid w:val="00B62885"/>
    <w:rsid w:val="00B63019"/>
    <w:rsid w:val="00B633FF"/>
    <w:rsid w:val="00B639B1"/>
    <w:rsid w:val="00B63B51"/>
    <w:rsid w:val="00B6424A"/>
    <w:rsid w:val="00B64D8A"/>
    <w:rsid w:val="00B64F46"/>
    <w:rsid w:val="00B65242"/>
    <w:rsid w:val="00B6582C"/>
    <w:rsid w:val="00B66494"/>
    <w:rsid w:val="00B66523"/>
    <w:rsid w:val="00B666E1"/>
    <w:rsid w:val="00B669D1"/>
    <w:rsid w:val="00B66D1B"/>
    <w:rsid w:val="00B67154"/>
    <w:rsid w:val="00B67EA8"/>
    <w:rsid w:val="00B707FD"/>
    <w:rsid w:val="00B71014"/>
    <w:rsid w:val="00B71BC8"/>
    <w:rsid w:val="00B72684"/>
    <w:rsid w:val="00B72B60"/>
    <w:rsid w:val="00B72BF8"/>
    <w:rsid w:val="00B72E33"/>
    <w:rsid w:val="00B7379B"/>
    <w:rsid w:val="00B748D9"/>
    <w:rsid w:val="00B75EFA"/>
    <w:rsid w:val="00B76A7F"/>
    <w:rsid w:val="00B76D16"/>
    <w:rsid w:val="00B76EE1"/>
    <w:rsid w:val="00B77345"/>
    <w:rsid w:val="00B805D9"/>
    <w:rsid w:val="00B80A3A"/>
    <w:rsid w:val="00B8143E"/>
    <w:rsid w:val="00B82DCF"/>
    <w:rsid w:val="00B83ED2"/>
    <w:rsid w:val="00B846A6"/>
    <w:rsid w:val="00B84DE9"/>
    <w:rsid w:val="00B85479"/>
    <w:rsid w:val="00B86E24"/>
    <w:rsid w:val="00B909F2"/>
    <w:rsid w:val="00B91267"/>
    <w:rsid w:val="00B9153C"/>
    <w:rsid w:val="00B930C9"/>
    <w:rsid w:val="00B93189"/>
    <w:rsid w:val="00B933EB"/>
    <w:rsid w:val="00B93F55"/>
    <w:rsid w:val="00B948C5"/>
    <w:rsid w:val="00B95ED7"/>
    <w:rsid w:val="00B96610"/>
    <w:rsid w:val="00B9767B"/>
    <w:rsid w:val="00B97BA1"/>
    <w:rsid w:val="00B97F53"/>
    <w:rsid w:val="00BA060E"/>
    <w:rsid w:val="00BA0CAB"/>
    <w:rsid w:val="00BA0D49"/>
    <w:rsid w:val="00BA0D7E"/>
    <w:rsid w:val="00BA17E6"/>
    <w:rsid w:val="00BA1B08"/>
    <w:rsid w:val="00BA1EF7"/>
    <w:rsid w:val="00BA225D"/>
    <w:rsid w:val="00BA2589"/>
    <w:rsid w:val="00BA2AE0"/>
    <w:rsid w:val="00BA3469"/>
    <w:rsid w:val="00BA35B6"/>
    <w:rsid w:val="00BA396F"/>
    <w:rsid w:val="00BA3BD4"/>
    <w:rsid w:val="00BA4236"/>
    <w:rsid w:val="00BA4538"/>
    <w:rsid w:val="00BA49F8"/>
    <w:rsid w:val="00BA5081"/>
    <w:rsid w:val="00BA51C5"/>
    <w:rsid w:val="00BA5212"/>
    <w:rsid w:val="00BA559C"/>
    <w:rsid w:val="00BA5B91"/>
    <w:rsid w:val="00BA5CC9"/>
    <w:rsid w:val="00BA6C26"/>
    <w:rsid w:val="00BA6FE2"/>
    <w:rsid w:val="00BA74E7"/>
    <w:rsid w:val="00BA770C"/>
    <w:rsid w:val="00BA793A"/>
    <w:rsid w:val="00BA7D36"/>
    <w:rsid w:val="00BB031B"/>
    <w:rsid w:val="00BB0B6A"/>
    <w:rsid w:val="00BB25BE"/>
    <w:rsid w:val="00BB2B2B"/>
    <w:rsid w:val="00BB2D9B"/>
    <w:rsid w:val="00BB2DA5"/>
    <w:rsid w:val="00BB2FF7"/>
    <w:rsid w:val="00BB3165"/>
    <w:rsid w:val="00BB318C"/>
    <w:rsid w:val="00BB37F2"/>
    <w:rsid w:val="00BB3DA5"/>
    <w:rsid w:val="00BB4A75"/>
    <w:rsid w:val="00BB4ECA"/>
    <w:rsid w:val="00BB5049"/>
    <w:rsid w:val="00BB59C7"/>
    <w:rsid w:val="00BB59E3"/>
    <w:rsid w:val="00BB6B8D"/>
    <w:rsid w:val="00BB6D14"/>
    <w:rsid w:val="00BB7C7B"/>
    <w:rsid w:val="00BC0A75"/>
    <w:rsid w:val="00BC0BFD"/>
    <w:rsid w:val="00BC16F5"/>
    <w:rsid w:val="00BC25F9"/>
    <w:rsid w:val="00BC2B1C"/>
    <w:rsid w:val="00BC2C44"/>
    <w:rsid w:val="00BC2CE3"/>
    <w:rsid w:val="00BC2EF4"/>
    <w:rsid w:val="00BC2F03"/>
    <w:rsid w:val="00BC31AD"/>
    <w:rsid w:val="00BC3466"/>
    <w:rsid w:val="00BC35D7"/>
    <w:rsid w:val="00BC4D01"/>
    <w:rsid w:val="00BC4E69"/>
    <w:rsid w:val="00BC5164"/>
    <w:rsid w:val="00BC5543"/>
    <w:rsid w:val="00BC635B"/>
    <w:rsid w:val="00BC64E2"/>
    <w:rsid w:val="00BC68EB"/>
    <w:rsid w:val="00BC7C66"/>
    <w:rsid w:val="00BC7D50"/>
    <w:rsid w:val="00BD01E3"/>
    <w:rsid w:val="00BD033C"/>
    <w:rsid w:val="00BD08F0"/>
    <w:rsid w:val="00BD14E2"/>
    <w:rsid w:val="00BD1572"/>
    <w:rsid w:val="00BD2C3C"/>
    <w:rsid w:val="00BD53BD"/>
    <w:rsid w:val="00BD54B6"/>
    <w:rsid w:val="00BD5A63"/>
    <w:rsid w:val="00BD60D2"/>
    <w:rsid w:val="00BD62D2"/>
    <w:rsid w:val="00BD66F3"/>
    <w:rsid w:val="00BD702E"/>
    <w:rsid w:val="00BD7073"/>
    <w:rsid w:val="00BD7081"/>
    <w:rsid w:val="00BD754E"/>
    <w:rsid w:val="00BD7B9A"/>
    <w:rsid w:val="00BD7C70"/>
    <w:rsid w:val="00BE0241"/>
    <w:rsid w:val="00BE0576"/>
    <w:rsid w:val="00BE089B"/>
    <w:rsid w:val="00BE0C79"/>
    <w:rsid w:val="00BE0C83"/>
    <w:rsid w:val="00BE2656"/>
    <w:rsid w:val="00BE289A"/>
    <w:rsid w:val="00BE2EE1"/>
    <w:rsid w:val="00BE2F55"/>
    <w:rsid w:val="00BE39E5"/>
    <w:rsid w:val="00BE3D9D"/>
    <w:rsid w:val="00BE458A"/>
    <w:rsid w:val="00BE5898"/>
    <w:rsid w:val="00BE5AF0"/>
    <w:rsid w:val="00BE5B78"/>
    <w:rsid w:val="00BE5BED"/>
    <w:rsid w:val="00BE7151"/>
    <w:rsid w:val="00BE7311"/>
    <w:rsid w:val="00BF0AD1"/>
    <w:rsid w:val="00BF127F"/>
    <w:rsid w:val="00BF167B"/>
    <w:rsid w:val="00BF1729"/>
    <w:rsid w:val="00BF2C03"/>
    <w:rsid w:val="00BF2FD0"/>
    <w:rsid w:val="00BF308F"/>
    <w:rsid w:val="00BF4795"/>
    <w:rsid w:val="00BF4893"/>
    <w:rsid w:val="00BF4C3E"/>
    <w:rsid w:val="00BF5766"/>
    <w:rsid w:val="00BF6475"/>
    <w:rsid w:val="00BF68AF"/>
    <w:rsid w:val="00BF78A8"/>
    <w:rsid w:val="00C012D6"/>
    <w:rsid w:val="00C0173F"/>
    <w:rsid w:val="00C02999"/>
    <w:rsid w:val="00C03825"/>
    <w:rsid w:val="00C04641"/>
    <w:rsid w:val="00C04A65"/>
    <w:rsid w:val="00C04C65"/>
    <w:rsid w:val="00C05276"/>
    <w:rsid w:val="00C05360"/>
    <w:rsid w:val="00C05863"/>
    <w:rsid w:val="00C05F83"/>
    <w:rsid w:val="00C06860"/>
    <w:rsid w:val="00C06AEB"/>
    <w:rsid w:val="00C07858"/>
    <w:rsid w:val="00C107A7"/>
    <w:rsid w:val="00C1254C"/>
    <w:rsid w:val="00C127DF"/>
    <w:rsid w:val="00C133CA"/>
    <w:rsid w:val="00C135D7"/>
    <w:rsid w:val="00C13984"/>
    <w:rsid w:val="00C15376"/>
    <w:rsid w:val="00C1545A"/>
    <w:rsid w:val="00C16936"/>
    <w:rsid w:val="00C17503"/>
    <w:rsid w:val="00C20041"/>
    <w:rsid w:val="00C207DB"/>
    <w:rsid w:val="00C20C6D"/>
    <w:rsid w:val="00C20E76"/>
    <w:rsid w:val="00C21159"/>
    <w:rsid w:val="00C2136F"/>
    <w:rsid w:val="00C22830"/>
    <w:rsid w:val="00C22916"/>
    <w:rsid w:val="00C22F09"/>
    <w:rsid w:val="00C2365A"/>
    <w:rsid w:val="00C23B0E"/>
    <w:rsid w:val="00C23F8C"/>
    <w:rsid w:val="00C2516D"/>
    <w:rsid w:val="00C251F6"/>
    <w:rsid w:val="00C25638"/>
    <w:rsid w:val="00C25C09"/>
    <w:rsid w:val="00C26042"/>
    <w:rsid w:val="00C26060"/>
    <w:rsid w:val="00C26CBF"/>
    <w:rsid w:val="00C26CFB"/>
    <w:rsid w:val="00C26D1C"/>
    <w:rsid w:val="00C26DE9"/>
    <w:rsid w:val="00C27218"/>
    <w:rsid w:val="00C27AB4"/>
    <w:rsid w:val="00C27C34"/>
    <w:rsid w:val="00C27D67"/>
    <w:rsid w:val="00C301F0"/>
    <w:rsid w:val="00C30706"/>
    <w:rsid w:val="00C308F1"/>
    <w:rsid w:val="00C3113D"/>
    <w:rsid w:val="00C31558"/>
    <w:rsid w:val="00C3162F"/>
    <w:rsid w:val="00C31632"/>
    <w:rsid w:val="00C31756"/>
    <w:rsid w:val="00C32DFD"/>
    <w:rsid w:val="00C33B57"/>
    <w:rsid w:val="00C33FEA"/>
    <w:rsid w:val="00C341EF"/>
    <w:rsid w:val="00C34E56"/>
    <w:rsid w:val="00C352E1"/>
    <w:rsid w:val="00C3585E"/>
    <w:rsid w:val="00C35CB8"/>
    <w:rsid w:val="00C365E8"/>
    <w:rsid w:val="00C36752"/>
    <w:rsid w:val="00C36F56"/>
    <w:rsid w:val="00C372C4"/>
    <w:rsid w:val="00C37430"/>
    <w:rsid w:val="00C374C8"/>
    <w:rsid w:val="00C40033"/>
    <w:rsid w:val="00C40133"/>
    <w:rsid w:val="00C406E8"/>
    <w:rsid w:val="00C4129C"/>
    <w:rsid w:val="00C41568"/>
    <w:rsid w:val="00C41593"/>
    <w:rsid w:val="00C4236A"/>
    <w:rsid w:val="00C423DF"/>
    <w:rsid w:val="00C42632"/>
    <w:rsid w:val="00C441D0"/>
    <w:rsid w:val="00C45006"/>
    <w:rsid w:val="00C452A8"/>
    <w:rsid w:val="00C45E0F"/>
    <w:rsid w:val="00C4601B"/>
    <w:rsid w:val="00C46232"/>
    <w:rsid w:val="00C46FAF"/>
    <w:rsid w:val="00C470AA"/>
    <w:rsid w:val="00C47EC2"/>
    <w:rsid w:val="00C50661"/>
    <w:rsid w:val="00C5084A"/>
    <w:rsid w:val="00C50B91"/>
    <w:rsid w:val="00C510AF"/>
    <w:rsid w:val="00C51CFC"/>
    <w:rsid w:val="00C52291"/>
    <w:rsid w:val="00C52492"/>
    <w:rsid w:val="00C535C6"/>
    <w:rsid w:val="00C53C20"/>
    <w:rsid w:val="00C54339"/>
    <w:rsid w:val="00C543AB"/>
    <w:rsid w:val="00C54C96"/>
    <w:rsid w:val="00C55016"/>
    <w:rsid w:val="00C55524"/>
    <w:rsid w:val="00C55557"/>
    <w:rsid w:val="00C555A6"/>
    <w:rsid w:val="00C55CF8"/>
    <w:rsid w:val="00C5619A"/>
    <w:rsid w:val="00C56F57"/>
    <w:rsid w:val="00C573C6"/>
    <w:rsid w:val="00C578FD"/>
    <w:rsid w:val="00C61187"/>
    <w:rsid w:val="00C612EC"/>
    <w:rsid w:val="00C614DB"/>
    <w:rsid w:val="00C620AC"/>
    <w:rsid w:val="00C62EDD"/>
    <w:rsid w:val="00C630C0"/>
    <w:rsid w:val="00C63264"/>
    <w:rsid w:val="00C63E24"/>
    <w:rsid w:val="00C640C7"/>
    <w:rsid w:val="00C64166"/>
    <w:rsid w:val="00C64AC2"/>
    <w:rsid w:val="00C64EA3"/>
    <w:rsid w:val="00C65461"/>
    <w:rsid w:val="00C65D8F"/>
    <w:rsid w:val="00C65EF3"/>
    <w:rsid w:val="00C66B2E"/>
    <w:rsid w:val="00C66D3B"/>
    <w:rsid w:val="00C673F6"/>
    <w:rsid w:val="00C67B3E"/>
    <w:rsid w:val="00C67EFF"/>
    <w:rsid w:val="00C71854"/>
    <w:rsid w:val="00C71E49"/>
    <w:rsid w:val="00C727C6"/>
    <w:rsid w:val="00C73567"/>
    <w:rsid w:val="00C737D7"/>
    <w:rsid w:val="00C74BCE"/>
    <w:rsid w:val="00C756D7"/>
    <w:rsid w:val="00C76106"/>
    <w:rsid w:val="00C76350"/>
    <w:rsid w:val="00C7660F"/>
    <w:rsid w:val="00C76A25"/>
    <w:rsid w:val="00C77DD9"/>
    <w:rsid w:val="00C77E21"/>
    <w:rsid w:val="00C80012"/>
    <w:rsid w:val="00C8057D"/>
    <w:rsid w:val="00C82CE6"/>
    <w:rsid w:val="00C841BC"/>
    <w:rsid w:val="00C842A9"/>
    <w:rsid w:val="00C84D87"/>
    <w:rsid w:val="00C84E22"/>
    <w:rsid w:val="00C85371"/>
    <w:rsid w:val="00C8590E"/>
    <w:rsid w:val="00C866C2"/>
    <w:rsid w:val="00C86C1B"/>
    <w:rsid w:val="00C87812"/>
    <w:rsid w:val="00C87AB4"/>
    <w:rsid w:val="00C90984"/>
    <w:rsid w:val="00C90AA6"/>
    <w:rsid w:val="00C90AB3"/>
    <w:rsid w:val="00C90F81"/>
    <w:rsid w:val="00C915BB"/>
    <w:rsid w:val="00C924C9"/>
    <w:rsid w:val="00C92EBB"/>
    <w:rsid w:val="00C92EE9"/>
    <w:rsid w:val="00C92F48"/>
    <w:rsid w:val="00C93326"/>
    <w:rsid w:val="00C938BF"/>
    <w:rsid w:val="00C9438A"/>
    <w:rsid w:val="00C95815"/>
    <w:rsid w:val="00C96740"/>
    <w:rsid w:val="00C9796A"/>
    <w:rsid w:val="00C97AC5"/>
    <w:rsid w:val="00C97E20"/>
    <w:rsid w:val="00CA091D"/>
    <w:rsid w:val="00CA0DA3"/>
    <w:rsid w:val="00CA16D4"/>
    <w:rsid w:val="00CA1AFB"/>
    <w:rsid w:val="00CA2603"/>
    <w:rsid w:val="00CA2B51"/>
    <w:rsid w:val="00CA2E6B"/>
    <w:rsid w:val="00CA31F1"/>
    <w:rsid w:val="00CA33BE"/>
    <w:rsid w:val="00CA37E6"/>
    <w:rsid w:val="00CA39E1"/>
    <w:rsid w:val="00CA3D35"/>
    <w:rsid w:val="00CA3F51"/>
    <w:rsid w:val="00CA5161"/>
    <w:rsid w:val="00CA535B"/>
    <w:rsid w:val="00CA5A19"/>
    <w:rsid w:val="00CA5B36"/>
    <w:rsid w:val="00CA5CE4"/>
    <w:rsid w:val="00CA735E"/>
    <w:rsid w:val="00CA7F80"/>
    <w:rsid w:val="00CB0254"/>
    <w:rsid w:val="00CB0343"/>
    <w:rsid w:val="00CB04C0"/>
    <w:rsid w:val="00CB0506"/>
    <w:rsid w:val="00CB058A"/>
    <w:rsid w:val="00CB126C"/>
    <w:rsid w:val="00CB1509"/>
    <w:rsid w:val="00CB1A08"/>
    <w:rsid w:val="00CB1CDF"/>
    <w:rsid w:val="00CB2D4C"/>
    <w:rsid w:val="00CB315B"/>
    <w:rsid w:val="00CB33E8"/>
    <w:rsid w:val="00CB34EA"/>
    <w:rsid w:val="00CB3BC3"/>
    <w:rsid w:val="00CB3D36"/>
    <w:rsid w:val="00CB44D9"/>
    <w:rsid w:val="00CB4ED9"/>
    <w:rsid w:val="00CB4EEF"/>
    <w:rsid w:val="00CB506F"/>
    <w:rsid w:val="00CB59BC"/>
    <w:rsid w:val="00CB5EF8"/>
    <w:rsid w:val="00CB612D"/>
    <w:rsid w:val="00CB639E"/>
    <w:rsid w:val="00CB67B8"/>
    <w:rsid w:val="00CB6F06"/>
    <w:rsid w:val="00CB7231"/>
    <w:rsid w:val="00CB7D24"/>
    <w:rsid w:val="00CB7D45"/>
    <w:rsid w:val="00CC0214"/>
    <w:rsid w:val="00CC0642"/>
    <w:rsid w:val="00CC0A70"/>
    <w:rsid w:val="00CC195D"/>
    <w:rsid w:val="00CC1D9A"/>
    <w:rsid w:val="00CC2018"/>
    <w:rsid w:val="00CC201F"/>
    <w:rsid w:val="00CC2551"/>
    <w:rsid w:val="00CC25BC"/>
    <w:rsid w:val="00CC2815"/>
    <w:rsid w:val="00CC31D4"/>
    <w:rsid w:val="00CC34C7"/>
    <w:rsid w:val="00CC3D14"/>
    <w:rsid w:val="00CC4040"/>
    <w:rsid w:val="00CC4D06"/>
    <w:rsid w:val="00CC519D"/>
    <w:rsid w:val="00CC5866"/>
    <w:rsid w:val="00CC5DE2"/>
    <w:rsid w:val="00CC5FD9"/>
    <w:rsid w:val="00CC6DE4"/>
    <w:rsid w:val="00CC7187"/>
    <w:rsid w:val="00CC77DB"/>
    <w:rsid w:val="00CC78DC"/>
    <w:rsid w:val="00CC792A"/>
    <w:rsid w:val="00CC79D4"/>
    <w:rsid w:val="00CD0092"/>
    <w:rsid w:val="00CD1353"/>
    <w:rsid w:val="00CD1AD2"/>
    <w:rsid w:val="00CD2065"/>
    <w:rsid w:val="00CD20F3"/>
    <w:rsid w:val="00CD232A"/>
    <w:rsid w:val="00CD299E"/>
    <w:rsid w:val="00CD2F93"/>
    <w:rsid w:val="00CD33CE"/>
    <w:rsid w:val="00CD48FF"/>
    <w:rsid w:val="00CD52AE"/>
    <w:rsid w:val="00CD576C"/>
    <w:rsid w:val="00CD579B"/>
    <w:rsid w:val="00CD6451"/>
    <w:rsid w:val="00CE02F7"/>
    <w:rsid w:val="00CE03B7"/>
    <w:rsid w:val="00CE0948"/>
    <w:rsid w:val="00CE0E91"/>
    <w:rsid w:val="00CE10CB"/>
    <w:rsid w:val="00CE13BE"/>
    <w:rsid w:val="00CE1482"/>
    <w:rsid w:val="00CE1A95"/>
    <w:rsid w:val="00CE1CF5"/>
    <w:rsid w:val="00CE21BC"/>
    <w:rsid w:val="00CE293E"/>
    <w:rsid w:val="00CE3AC3"/>
    <w:rsid w:val="00CE4115"/>
    <w:rsid w:val="00CE5D20"/>
    <w:rsid w:val="00CE644D"/>
    <w:rsid w:val="00CE6D0B"/>
    <w:rsid w:val="00CE7330"/>
    <w:rsid w:val="00CF074F"/>
    <w:rsid w:val="00CF0CE2"/>
    <w:rsid w:val="00CF13FD"/>
    <w:rsid w:val="00CF1541"/>
    <w:rsid w:val="00CF204E"/>
    <w:rsid w:val="00CF21FB"/>
    <w:rsid w:val="00CF2354"/>
    <w:rsid w:val="00CF2A57"/>
    <w:rsid w:val="00CF3BE0"/>
    <w:rsid w:val="00CF400F"/>
    <w:rsid w:val="00CF449E"/>
    <w:rsid w:val="00CF4701"/>
    <w:rsid w:val="00CF49E0"/>
    <w:rsid w:val="00CF4DD8"/>
    <w:rsid w:val="00CF51A3"/>
    <w:rsid w:val="00CF5B4D"/>
    <w:rsid w:val="00CF640E"/>
    <w:rsid w:val="00CF6B04"/>
    <w:rsid w:val="00CF7352"/>
    <w:rsid w:val="00CF785F"/>
    <w:rsid w:val="00CF7A55"/>
    <w:rsid w:val="00D00076"/>
    <w:rsid w:val="00D00248"/>
    <w:rsid w:val="00D00A0F"/>
    <w:rsid w:val="00D0191F"/>
    <w:rsid w:val="00D01E43"/>
    <w:rsid w:val="00D021CC"/>
    <w:rsid w:val="00D024F8"/>
    <w:rsid w:val="00D03492"/>
    <w:rsid w:val="00D03801"/>
    <w:rsid w:val="00D03C60"/>
    <w:rsid w:val="00D04363"/>
    <w:rsid w:val="00D0588E"/>
    <w:rsid w:val="00D05CD4"/>
    <w:rsid w:val="00D05EE4"/>
    <w:rsid w:val="00D064D0"/>
    <w:rsid w:val="00D0703E"/>
    <w:rsid w:val="00D0727E"/>
    <w:rsid w:val="00D07464"/>
    <w:rsid w:val="00D100A7"/>
    <w:rsid w:val="00D1028C"/>
    <w:rsid w:val="00D10859"/>
    <w:rsid w:val="00D108A7"/>
    <w:rsid w:val="00D108E8"/>
    <w:rsid w:val="00D10A7A"/>
    <w:rsid w:val="00D10FF8"/>
    <w:rsid w:val="00D11E81"/>
    <w:rsid w:val="00D122C5"/>
    <w:rsid w:val="00D1278E"/>
    <w:rsid w:val="00D129E5"/>
    <w:rsid w:val="00D12BD9"/>
    <w:rsid w:val="00D13FD0"/>
    <w:rsid w:val="00D142BE"/>
    <w:rsid w:val="00D14B9E"/>
    <w:rsid w:val="00D15799"/>
    <w:rsid w:val="00D167A4"/>
    <w:rsid w:val="00D1685D"/>
    <w:rsid w:val="00D175DD"/>
    <w:rsid w:val="00D20CA9"/>
    <w:rsid w:val="00D20F0F"/>
    <w:rsid w:val="00D2144B"/>
    <w:rsid w:val="00D21B71"/>
    <w:rsid w:val="00D22529"/>
    <w:rsid w:val="00D234AB"/>
    <w:rsid w:val="00D23EEF"/>
    <w:rsid w:val="00D244F3"/>
    <w:rsid w:val="00D24E1D"/>
    <w:rsid w:val="00D2561E"/>
    <w:rsid w:val="00D258FB"/>
    <w:rsid w:val="00D262DF"/>
    <w:rsid w:val="00D2719C"/>
    <w:rsid w:val="00D27628"/>
    <w:rsid w:val="00D27A5B"/>
    <w:rsid w:val="00D301FE"/>
    <w:rsid w:val="00D310AA"/>
    <w:rsid w:val="00D31979"/>
    <w:rsid w:val="00D32A9B"/>
    <w:rsid w:val="00D32CFB"/>
    <w:rsid w:val="00D32D3C"/>
    <w:rsid w:val="00D33097"/>
    <w:rsid w:val="00D33DDB"/>
    <w:rsid w:val="00D345AE"/>
    <w:rsid w:val="00D3499B"/>
    <w:rsid w:val="00D3564A"/>
    <w:rsid w:val="00D360A7"/>
    <w:rsid w:val="00D36B6A"/>
    <w:rsid w:val="00D36BFE"/>
    <w:rsid w:val="00D37DE4"/>
    <w:rsid w:val="00D40B74"/>
    <w:rsid w:val="00D40E3A"/>
    <w:rsid w:val="00D4109C"/>
    <w:rsid w:val="00D41BBF"/>
    <w:rsid w:val="00D42B33"/>
    <w:rsid w:val="00D43FEE"/>
    <w:rsid w:val="00D4428A"/>
    <w:rsid w:val="00D44316"/>
    <w:rsid w:val="00D4443A"/>
    <w:rsid w:val="00D44DF4"/>
    <w:rsid w:val="00D453D9"/>
    <w:rsid w:val="00D461D7"/>
    <w:rsid w:val="00D4641F"/>
    <w:rsid w:val="00D46A1C"/>
    <w:rsid w:val="00D46CC7"/>
    <w:rsid w:val="00D471BA"/>
    <w:rsid w:val="00D471FD"/>
    <w:rsid w:val="00D47F92"/>
    <w:rsid w:val="00D50418"/>
    <w:rsid w:val="00D50BB6"/>
    <w:rsid w:val="00D50E36"/>
    <w:rsid w:val="00D51711"/>
    <w:rsid w:val="00D5328E"/>
    <w:rsid w:val="00D538A9"/>
    <w:rsid w:val="00D5437F"/>
    <w:rsid w:val="00D5469A"/>
    <w:rsid w:val="00D54770"/>
    <w:rsid w:val="00D55983"/>
    <w:rsid w:val="00D55FFA"/>
    <w:rsid w:val="00D57CCA"/>
    <w:rsid w:val="00D57FA4"/>
    <w:rsid w:val="00D61030"/>
    <w:rsid w:val="00D61226"/>
    <w:rsid w:val="00D61673"/>
    <w:rsid w:val="00D6205A"/>
    <w:rsid w:val="00D626E5"/>
    <w:rsid w:val="00D627DF"/>
    <w:rsid w:val="00D63084"/>
    <w:rsid w:val="00D63197"/>
    <w:rsid w:val="00D636C7"/>
    <w:rsid w:val="00D6376E"/>
    <w:rsid w:val="00D64077"/>
    <w:rsid w:val="00D642DF"/>
    <w:rsid w:val="00D647C7"/>
    <w:rsid w:val="00D64E12"/>
    <w:rsid w:val="00D655C0"/>
    <w:rsid w:val="00D656B9"/>
    <w:rsid w:val="00D657FB"/>
    <w:rsid w:val="00D65C23"/>
    <w:rsid w:val="00D65C27"/>
    <w:rsid w:val="00D6603A"/>
    <w:rsid w:val="00D6615A"/>
    <w:rsid w:val="00D661E9"/>
    <w:rsid w:val="00D6628C"/>
    <w:rsid w:val="00D665CD"/>
    <w:rsid w:val="00D66A98"/>
    <w:rsid w:val="00D66B38"/>
    <w:rsid w:val="00D673C3"/>
    <w:rsid w:val="00D679C4"/>
    <w:rsid w:val="00D67AF4"/>
    <w:rsid w:val="00D7032C"/>
    <w:rsid w:val="00D70843"/>
    <w:rsid w:val="00D70FBB"/>
    <w:rsid w:val="00D71899"/>
    <w:rsid w:val="00D72A9A"/>
    <w:rsid w:val="00D72CD4"/>
    <w:rsid w:val="00D742A2"/>
    <w:rsid w:val="00D74E7C"/>
    <w:rsid w:val="00D75B3C"/>
    <w:rsid w:val="00D75F98"/>
    <w:rsid w:val="00D76130"/>
    <w:rsid w:val="00D76316"/>
    <w:rsid w:val="00D7660C"/>
    <w:rsid w:val="00D76B22"/>
    <w:rsid w:val="00D77E98"/>
    <w:rsid w:val="00D80217"/>
    <w:rsid w:val="00D80716"/>
    <w:rsid w:val="00D80AF1"/>
    <w:rsid w:val="00D813E9"/>
    <w:rsid w:val="00D8144E"/>
    <w:rsid w:val="00D81565"/>
    <w:rsid w:val="00D81A19"/>
    <w:rsid w:val="00D81CA6"/>
    <w:rsid w:val="00D8263D"/>
    <w:rsid w:val="00D83BF3"/>
    <w:rsid w:val="00D84621"/>
    <w:rsid w:val="00D84C8C"/>
    <w:rsid w:val="00D854B4"/>
    <w:rsid w:val="00D85720"/>
    <w:rsid w:val="00D857C3"/>
    <w:rsid w:val="00D858ED"/>
    <w:rsid w:val="00D8591F"/>
    <w:rsid w:val="00D85BEB"/>
    <w:rsid w:val="00D86141"/>
    <w:rsid w:val="00D864DF"/>
    <w:rsid w:val="00D8672C"/>
    <w:rsid w:val="00D86904"/>
    <w:rsid w:val="00D87379"/>
    <w:rsid w:val="00D873B8"/>
    <w:rsid w:val="00D87806"/>
    <w:rsid w:val="00D87926"/>
    <w:rsid w:val="00D905A9"/>
    <w:rsid w:val="00D906FA"/>
    <w:rsid w:val="00D90879"/>
    <w:rsid w:val="00D90912"/>
    <w:rsid w:val="00D90BE1"/>
    <w:rsid w:val="00D92590"/>
    <w:rsid w:val="00D92B5D"/>
    <w:rsid w:val="00D92D8F"/>
    <w:rsid w:val="00D92FE8"/>
    <w:rsid w:val="00D9353E"/>
    <w:rsid w:val="00D93972"/>
    <w:rsid w:val="00D93C9F"/>
    <w:rsid w:val="00D9428F"/>
    <w:rsid w:val="00D94399"/>
    <w:rsid w:val="00D9507E"/>
    <w:rsid w:val="00DA094E"/>
    <w:rsid w:val="00DA139B"/>
    <w:rsid w:val="00DA14D4"/>
    <w:rsid w:val="00DA198F"/>
    <w:rsid w:val="00DA1B90"/>
    <w:rsid w:val="00DA26C7"/>
    <w:rsid w:val="00DA2718"/>
    <w:rsid w:val="00DA319C"/>
    <w:rsid w:val="00DA3475"/>
    <w:rsid w:val="00DA389E"/>
    <w:rsid w:val="00DA3A68"/>
    <w:rsid w:val="00DA40B0"/>
    <w:rsid w:val="00DA43B0"/>
    <w:rsid w:val="00DA447C"/>
    <w:rsid w:val="00DA4987"/>
    <w:rsid w:val="00DA54D2"/>
    <w:rsid w:val="00DA5E19"/>
    <w:rsid w:val="00DA667B"/>
    <w:rsid w:val="00DA66D1"/>
    <w:rsid w:val="00DA6C43"/>
    <w:rsid w:val="00DA774F"/>
    <w:rsid w:val="00DA7E24"/>
    <w:rsid w:val="00DB0939"/>
    <w:rsid w:val="00DB0C72"/>
    <w:rsid w:val="00DB119A"/>
    <w:rsid w:val="00DB1B88"/>
    <w:rsid w:val="00DB3232"/>
    <w:rsid w:val="00DB396D"/>
    <w:rsid w:val="00DB3A35"/>
    <w:rsid w:val="00DB3B0B"/>
    <w:rsid w:val="00DB3C27"/>
    <w:rsid w:val="00DB3EA3"/>
    <w:rsid w:val="00DB4183"/>
    <w:rsid w:val="00DB421C"/>
    <w:rsid w:val="00DB44D3"/>
    <w:rsid w:val="00DB5055"/>
    <w:rsid w:val="00DB537C"/>
    <w:rsid w:val="00DB5DA9"/>
    <w:rsid w:val="00DB5DC3"/>
    <w:rsid w:val="00DB6766"/>
    <w:rsid w:val="00DB6E1C"/>
    <w:rsid w:val="00DB7425"/>
    <w:rsid w:val="00DB794F"/>
    <w:rsid w:val="00DC1684"/>
    <w:rsid w:val="00DC19E3"/>
    <w:rsid w:val="00DC2070"/>
    <w:rsid w:val="00DC26F9"/>
    <w:rsid w:val="00DC27C0"/>
    <w:rsid w:val="00DC29D5"/>
    <w:rsid w:val="00DC2A2A"/>
    <w:rsid w:val="00DC36FA"/>
    <w:rsid w:val="00DC3D06"/>
    <w:rsid w:val="00DC3D31"/>
    <w:rsid w:val="00DC3EC6"/>
    <w:rsid w:val="00DC50C5"/>
    <w:rsid w:val="00DC56C4"/>
    <w:rsid w:val="00DC5C75"/>
    <w:rsid w:val="00DC5FDA"/>
    <w:rsid w:val="00DC628B"/>
    <w:rsid w:val="00DC636A"/>
    <w:rsid w:val="00DC670C"/>
    <w:rsid w:val="00DC67B3"/>
    <w:rsid w:val="00DC6D42"/>
    <w:rsid w:val="00DC7158"/>
    <w:rsid w:val="00DD0402"/>
    <w:rsid w:val="00DD04E3"/>
    <w:rsid w:val="00DD13A9"/>
    <w:rsid w:val="00DD3126"/>
    <w:rsid w:val="00DD3E66"/>
    <w:rsid w:val="00DD4215"/>
    <w:rsid w:val="00DD500A"/>
    <w:rsid w:val="00DD55FB"/>
    <w:rsid w:val="00DD6290"/>
    <w:rsid w:val="00DD6812"/>
    <w:rsid w:val="00DD6CDF"/>
    <w:rsid w:val="00DD75AE"/>
    <w:rsid w:val="00DD76FC"/>
    <w:rsid w:val="00DD7E0E"/>
    <w:rsid w:val="00DD7E14"/>
    <w:rsid w:val="00DE0369"/>
    <w:rsid w:val="00DE1C54"/>
    <w:rsid w:val="00DE24F5"/>
    <w:rsid w:val="00DE2656"/>
    <w:rsid w:val="00DE2EC8"/>
    <w:rsid w:val="00DE2F64"/>
    <w:rsid w:val="00DE3364"/>
    <w:rsid w:val="00DE3488"/>
    <w:rsid w:val="00DE35FA"/>
    <w:rsid w:val="00DE3C5D"/>
    <w:rsid w:val="00DE3D88"/>
    <w:rsid w:val="00DE4222"/>
    <w:rsid w:val="00DE470E"/>
    <w:rsid w:val="00DE47A7"/>
    <w:rsid w:val="00DE5134"/>
    <w:rsid w:val="00DE53DE"/>
    <w:rsid w:val="00DE5699"/>
    <w:rsid w:val="00DE6643"/>
    <w:rsid w:val="00DE6D61"/>
    <w:rsid w:val="00DE7CAE"/>
    <w:rsid w:val="00DF1AEE"/>
    <w:rsid w:val="00DF1E6E"/>
    <w:rsid w:val="00DF235C"/>
    <w:rsid w:val="00DF2879"/>
    <w:rsid w:val="00DF3380"/>
    <w:rsid w:val="00DF3918"/>
    <w:rsid w:val="00DF3B0E"/>
    <w:rsid w:val="00DF4621"/>
    <w:rsid w:val="00DF4905"/>
    <w:rsid w:val="00DF4BC6"/>
    <w:rsid w:val="00DF4D73"/>
    <w:rsid w:val="00DF4DB7"/>
    <w:rsid w:val="00DF5541"/>
    <w:rsid w:val="00DF56D6"/>
    <w:rsid w:val="00DF5811"/>
    <w:rsid w:val="00DF5B47"/>
    <w:rsid w:val="00DF7309"/>
    <w:rsid w:val="00DF79BE"/>
    <w:rsid w:val="00DF7CB8"/>
    <w:rsid w:val="00E00568"/>
    <w:rsid w:val="00E01161"/>
    <w:rsid w:val="00E016AF"/>
    <w:rsid w:val="00E017BD"/>
    <w:rsid w:val="00E0189E"/>
    <w:rsid w:val="00E01D27"/>
    <w:rsid w:val="00E01F0E"/>
    <w:rsid w:val="00E02153"/>
    <w:rsid w:val="00E0233D"/>
    <w:rsid w:val="00E0241F"/>
    <w:rsid w:val="00E02C11"/>
    <w:rsid w:val="00E03C29"/>
    <w:rsid w:val="00E04097"/>
    <w:rsid w:val="00E04211"/>
    <w:rsid w:val="00E058D1"/>
    <w:rsid w:val="00E05A00"/>
    <w:rsid w:val="00E061E4"/>
    <w:rsid w:val="00E075C6"/>
    <w:rsid w:val="00E10542"/>
    <w:rsid w:val="00E1138C"/>
    <w:rsid w:val="00E1187D"/>
    <w:rsid w:val="00E11ADB"/>
    <w:rsid w:val="00E11B39"/>
    <w:rsid w:val="00E11BC0"/>
    <w:rsid w:val="00E11D7C"/>
    <w:rsid w:val="00E120FB"/>
    <w:rsid w:val="00E12279"/>
    <w:rsid w:val="00E1227C"/>
    <w:rsid w:val="00E1417D"/>
    <w:rsid w:val="00E1456E"/>
    <w:rsid w:val="00E15608"/>
    <w:rsid w:val="00E15A9C"/>
    <w:rsid w:val="00E15DF1"/>
    <w:rsid w:val="00E16416"/>
    <w:rsid w:val="00E16AD4"/>
    <w:rsid w:val="00E1753F"/>
    <w:rsid w:val="00E17BE5"/>
    <w:rsid w:val="00E20119"/>
    <w:rsid w:val="00E207BC"/>
    <w:rsid w:val="00E208E4"/>
    <w:rsid w:val="00E20D59"/>
    <w:rsid w:val="00E20DBE"/>
    <w:rsid w:val="00E21137"/>
    <w:rsid w:val="00E21364"/>
    <w:rsid w:val="00E213B1"/>
    <w:rsid w:val="00E21AEC"/>
    <w:rsid w:val="00E21C7D"/>
    <w:rsid w:val="00E22229"/>
    <w:rsid w:val="00E2320F"/>
    <w:rsid w:val="00E23EE9"/>
    <w:rsid w:val="00E23F24"/>
    <w:rsid w:val="00E2423A"/>
    <w:rsid w:val="00E247CC"/>
    <w:rsid w:val="00E252AD"/>
    <w:rsid w:val="00E252ED"/>
    <w:rsid w:val="00E25393"/>
    <w:rsid w:val="00E255B7"/>
    <w:rsid w:val="00E256EA"/>
    <w:rsid w:val="00E25860"/>
    <w:rsid w:val="00E258C9"/>
    <w:rsid w:val="00E25D99"/>
    <w:rsid w:val="00E26090"/>
    <w:rsid w:val="00E26409"/>
    <w:rsid w:val="00E2692D"/>
    <w:rsid w:val="00E26B84"/>
    <w:rsid w:val="00E26CF8"/>
    <w:rsid w:val="00E26F44"/>
    <w:rsid w:val="00E2733E"/>
    <w:rsid w:val="00E27560"/>
    <w:rsid w:val="00E300B1"/>
    <w:rsid w:val="00E30781"/>
    <w:rsid w:val="00E30C5A"/>
    <w:rsid w:val="00E310AA"/>
    <w:rsid w:val="00E31572"/>
    <w:rsid w:val="00E32618"/>
    <w:rsid w:val="00E32832"/>
    <w:rsid w:val="00E32DB5"/>
    <w:rsid w:val="00E33077"/>
    <w:rsid w:val="00E33A35"/>
    <w:rsid w:val="00E348DE"/>
    <w:rsid w:val="00E34C79"/>
    <w:rsid w:val="00E35D27"/>
    <w:rsid w:val="00E35EF7"/>
    <w:rsid w:val="00E368B3"/>
    <w:rsid w:val="00E36EA1"/>
    <w:rsid w:val="00E36F4D"/>
    <w:rsid w:val="00E37720"/>
    <w:rsid w:val="00E37761"/>
    <w:rsid w:val="00E37778"/>
    <w:rsid w:val="00E37BE4"/>
    <w:rsid w:val="00E40720"/>
    <w:rsid w:val="00E408A2"/>
    <w:rsid w:val="00E40C9B"/>
    <w:rsid w:val="00E42714"/>
    <w:rsid w:val="00E428E6"/>
    <w:rsid w:val="00E42BD8"/>
    <w:rsid w:val="00E440E3"/>
    <w:rsid w:val="00E443E4"/>
    <w:rsid w:val="00E44C25"/>
    <w:rsid w:val="00E455E0"/>
    <w:rsid w:val="00E45FE6"/>
    <w:rsid w:val="00E46176"/>
    <w:rsid w:val="00E467D2"/>
    <w:rsid w:val="00E46972"/>
    <w:rsid w:val="00E4700A"/>
    <w:rsid w:val="00E516BF"/>
    <w:rsid w:val="00E51A2E"/>
    <w:rsid w:val="00E521F2"/>
    <w:rsid w:val="00E52B90"/>
    <w:rsid w:val="00E535C9"/>
    <w:rsid w:val="00E53D4B"/>
    <w:rsid w:val="00E544F8"/>
    <w:rsid w:val="00E548B2"/>
    <w:rsid w:val="00E55583"/>
    <w:rsid w:val="00E55D7B"/>
    <w:rsid w:val="00E55F3F"/>
    <w:rsid w:val="00E56155"/>
    <w:rsid w:val="00E5668E"/>
    <w:rsid w:val="00E56B42"/>
    <w:rsid w:val="00E56B7A"/>
    <w:rsid w:val="00E56D98"/>
    <w:rsid w:val="00E57578"/>
    <w:rsid w:val="00E57C8B"/>
    <w:rsid w:val="00E60F62"/>
    <w:rsid w:val="00E619C6"/>
    <w:rsid w:val="00E61B2F"/>
    <w:rsid w:val="00E61BE9"/>
    <w:rsid w:val="00E621FF"/>
    <w:rsid w:val="00E63C31"/>
    <w:rsid w:val="00E6402C"/>
    <w:rsid w:val="00E640E2"/>
    <w:rsid w:val="00E64A0A"/>
    <w:rsid w:val="00E64A5C"/>
    <w:rsid w:val="00E64E47"/>
    <w:rsid w:val="00E65DD0"/>
    <w:rsid w:val="00E66006"/>
    <w:rsid w:val="00E66260"/>
    <w:rsid w:val="00E66682"/>
    <w:rsid w:val="00E66CAA"/>
    <w:rsid w:val="00E67083"/>
    <w:rsid w:val="00E676BB"/>
    <w:rsid w:val="00E67E11"/>
    <w:rsid w:val="00E70335"/>
    <w:rsid w:val="00E70427"/>
    <w:rsid w:val="00E70F65"/>
    <w:rsid w:val="00E71D04"/>
    <w:rsid w:val="00E71E26"/>
    <w:rsid w:val="00E72B3F"/>
    <w:rsid w:val="00E7364E"/>
    <w:rsid w:val="00E73AAF"/>
    <w:rsid w:val="00E740BD"/>
    <w:rsid w:val="00E74CD0"/>
    <w:rsid w:val="00E751A7"/>
    <w:rsid w:val="00E753DC"/>
    <w:rsid w:val="00E758D6"/>
    <w:rsid w:val="00E75C2A"/>
    <w:rsid w:val="00E75CC7"/>
    <w:rsid w:val="00E76399"/>
    <w:rsid w:val="00E764E0"/>
    <w:rsid w:val="00E76929"/>
    <w:rsid w:val="00E76A34"/>
    <w:rsid w:val="00E76F7E"/>
    <w:rsid w:val="00E773AB"/>
    <w:rsid w:val="00E774C3"/>
    <w:rsid w:val="00E778AB"/>
    <w:rsid w:val="00E8024E"/>
    <w:rsid w:val="00E80884"/>
    <w:rsid w:val="00E816BD"/>
    <w:rsid w:val="00E81920"/>
    <w:rsid w:val="00E81C31"/>
    <w:rsid w:val="00E829C0"/>
    <w:rsid w:val="00E82ECB"/>
    <w:rsid w:val="00E83392"/>
    <w:rsid w:val="00E83D99"/>
    <w:rsid w:val="00E84025"/>
    <w:rsid w:val="00E8422E"/>
    <w:rsid w:val="00E847CF"/>
    <w:rsid w:val="00E84859"/>
    <w:rsid w:val="00E84914"/>
    <w:rsid w:val="00E85353"/>
    <w:rsid w:val="00E855EE"/>
    <w:rsid w:val="00E85A4C"/>
    <w:rsid w:val="00E861F2"/>
    <w:rsid w:val="00E8668A"/>
    <w:rsid w:val="00E86D0D"/>
    <w:rsid w:val="00E87BC0"/>
    <w:rsid w:val="00E907D1"/>
    <w:rsid w:val="00E907E0"/>
    <w:rsid w:val="00E916FF"/>
    <w:rsid w:val="00E91AE6"/>
    <w:rsid w:val="00E91C16"/>
    <w:rsid w:val="00E94536"/>
    <w:rsid w:val="00E947F2"/>
    <w:rsid w:val="00E948EF"/>
    <w:rsid w:val="00E94D31"/>
    <w:rsid w:val="00E94E2B"/>
    <w:rsid w:val="00E9503A"/>
    <w:rsid w:val="00E95C81"/>
    <w:rsid w:val="00E96B05"/>
    <w:rsid w:val="00E971DA"/>
    <w:rsid w:val="00E97F82"/>
    <w:rsid w:val="00EA0152"/>
    <w:rsid w:val="00EA0B76"/>
    <w:rsid w:val="00EA0BDA"/>
    <w:rsid w:val="00EA166B"/>
    <w:rsid w:val="00EA1A4E"/>
    <w:rsid w:val="00EA1EFF"/>
    <w:rsid w:val="00EA4AF2"/>
    <w:rsid w:val="00EA5354"/>
    <w:rsid w:val="00EA6014"/>
    <w:rsid w:val="00EA77C3"/>
    <w:rsid w:val="00EA785A"/>
    <w:rsid w:val="00EB0F1C"/>
    <w:rsid w:val="00EB1C39"/>
    <w:rsid w:val="00EB28B3"/>
    <w:rsid w:val="00EB2C73"/>
    <w:rsid w:val="00EB2D60"/>
    <w:rsid w:val="00EB2EF6"/>
    <w:rsid w:val="00EB3B6D"/>
    <w:rsid w:val="00EB3FBE"/>
    <w:rsid w:val="00EB4210"/>
    <w:rsid w:val="00EB47BB"/>
    <w:rsid w:val="00EB4D3D"/>
    <w:rsid w:val="00EB56AC"/>
    <w:rsid w:val="00EB674E"/>
    <w:rsid w:val="00EB7F59"/>
    <w:rsid w:val="00EC1796"/>
    <w:rsid w:val="00EC1CFA"/>
    <w:rsid w:val="00EC1E75"/>
    <w:rsid w:val="00EC20E2"/>
    <w:rsid w:val="00EC2196"/>
    <w:rsid w:val="00EC2C7B"/>
    <w:rsid w:val="00EC3771"/>
    <w:rsid w:val="00EC383B"/>
    <w:rsid w:val="00EC3A6F"/>
    <w:rsid w:val="00EC4050"/>
    <w:rsid w:val="00EC43DD"/>
    <w:rsid w:val="00EC4BB7"/>
    <w:rsid w:val="00EC4F13"/>
    <w:rsid w:val="00EC5255"/>
    <w:rsid w:val="00EC6247"/>
    <w:rsid w:val="00EC6677"/>
    <w:rsid w:val="00EC6C76"/>
    <w:rsid w:val="00EC7017"/>
    <w:rsid w:val="00EC70D6"/>
    <w:rsid w:val="00EC76A9"/>
    <w:rsid w:val="00EC7796"/>
    <w:rsid w:val="00EC7982"/>
    <w:rsid w:val="00EC7BEA"/>
    <w:rsid w:val="00ED0554"/>
    <w:rsid w:val="00ED09C7"/>
    <w:rsid w:val="00ED16AA"/>
    <w:rsid w:val="00ED18D3"/>
    <w:rsid w:val="00ED2240"/>
    <w:rsid w:val="00ED2327"/>
    <w:rsid w:val="00ED25EB"/>
    <w:rsid w:val="00ED2643"/>
    <w:rsid w:val="00ED339F"/>
    <w:rsid w:val="00ED3B72"/>
    <w:rsid w:val="00ED3D03"/>
    <w:rsid w:val="00ED4A4B"/>
    <w:rsid w:val="00ED4C9B"/>
    <w:rsid w:val="00ED55D6"/>
    <w:rsid w:val="00ED5E61"/>
    <w:rsid w:val="00ED7338"/>
    <w:rsid w:val="00ED77D0"/>
    <w:rsid w:val="00EE024B"/>
    <w:rsid w:val="00EE02A5"/>
    <w:rsid w:val="00EE03B5"/>
    <w:rsid w:val="00EE0524"/>
    <w:rsid w:val="00EE0EF7"/>
    <w:rsid w:val="00EE1A45"/>
    <w:rsid w:val="00EE1B41"/>
    <w:rsid w:val="00EE20E0"/>
    <w:rsid w:val="00EE254E"/>
    <w:rsid w:val="00EE2D6B"/>
    <w:rsid w:val="00EE3512"/>
    <w:rsid w:val="00EE372E"/>
    <w:rsid w:val="00EE3E37"/>
    <w:rsid w:val="00EE40B4"/>
    <w:rsid w:val="00EE43C3"/>
    <w:rsid w:val="00EE46DA"/>
    <w:rsid w:val="00EE4B9D"/>
    <w:rsid w:val="00EE4E3A"/>
    <w:rsid w:val="00EE5048"/>
    <w:rsid w:val="00EE5EE8"/>
    <w:rsid w:val="00EE652B"/>
    <w:rsid w:val="00EE76CE"/>
    <w:rsid w:val="00EE7709"/>
    <w:rsid w:val="00EF00C0"/>
    <w:rsid w:val="00EF0F85"/>
    <w:rsid w:val="00EF12B7"/>
    <w:rsid w:val="00EF176D"/>
    <w:rsid w:val="00EF2129"/>
    <w:rsid w:val="00EF2F12"/>
    <w:rsid w:val="00EF36E4"/>
    <w:rsid w:val="00EF384D"/>
    <w:rsid w:val="00EF40B9"/>
    <w:rsid w:val="00EF4BA7"/>
    <w:rsid w:val="00EF4FE0"/>
    <w:rsid w:val="00EF523A"/>
    <w:rsid w:val="00EF5264"/>
    <w:rsid w:val="00EF55F3"/>
    <w:rsid w:val="00EF57F7"/>
    <w:rsid w:val="00EF59CA"/>
    <w:rsid w:val="00EF5D6E"/>
    <w:rsid w:val="00EF5DC9"/>
    <w:rsid w:val="00EF600E"/>
    <w:rsid w:val="00EF6110"/>
    <w:rsid w:val="00EF618C"/>
    <w:rsid w:val="00EF62AF"/>
    <w:rsid w:val="00EF66FA"/>
    <w:rsid w:val="00EF6833"/>
    <w:rsid w:val="00EF6B5B"/>
    <w:rsid w:val="00F001DB"/>
    <w:rsid w:val="00F01024"/>
    <w:rsid w:val="00F01042"/>
    <w:rsid w:val="00F01158"/>
    <w:rsid w:val="00F019B2"/>
    <w:rsid w:val="00F01CC9"/>
    <w:rsid w:val="00F01F10"/>
    <w:rsid w:val="00F02159"/>
    <w:rsid w:val="00F02805"/>
    <w:rsid w:val="00F02E7C"/>
    <w:rsid w:val="00F03436"/>
    <w:rsid w:val="00F038CC"/>
    <w:rsid w:val="00F038F9"/>
    <w:rsid w:val="00F03A46"/>
    <w:rsid w:val="00F047DB"/>
    <w:rsid w:val="00F0536E"/>
    <w:rsid w:val="00F0549D"/>
    <w:rsid w:val="00F072F0"/>
    <w:rsid w:val="00F073D3"/>
    <w:rsid w:val="00F0744E"/>
    <w:rsid w:val="00F10A81"/>
    <w:rsid w:val="00F10FB7"/>
    <w:rsid w:val="00F11F15"/>
    <w:rsid w:val="00F12E32"/>
    <w:rsid w:val="00F14304"/>
    <w:rsid w:val="00F14381"/>
    <w:rsid w:val="00F14615"/>
    <w:rsid w:val="00F14F95"/>
    <w:rsid w:val="00F153EA"/>
    <w:rsid w:val="00F157C3"/>
    <w:rsid w:val="00F15EF0"/>
    <w:rsid w:val="00F16EB3"/>
    <w:rsid w:val="00F174F8"/>
    <w:rsid w:val="00F17BAF"/>
    <w:rsid w:val="00F17F2C"/>
    <w:rsid w:val="00F20ECF"/>
    <w:rsid w:val="00F20FE2"/>
    <w:rsid w:val="00F211BB"/>
    <w:rsid w:val="00F21293"/>
    <w:rsid w:val="00F22162"/>
    <w:rsid w:val="00F22712"/>
    <w:rsid w:val="00F230CA"/>
    <w:rsid w:val="00F2365F"/>
    <w:rsid w:val="00F240EC"/>
    <w:rsid w:val="00F2413D"/>
    <w:rsid w:val="00F24150"/>
    <w:rsid w:val="00F242CE"/>
    <w:rsid w:val="00F243C5"/>
    <w:rsid w:val="00F247FB"/>
    <w:rsid w:val="00F248D0"/>
    <w:rsid w:val="00F24F99"/>
    <w:rsid w:val="00F25473"/>
    <w:rsid w:val="00F256E1"/>
    <w:rsid w:val="00F259AD"/>
    <w:rsid w:val="00F26092"/>
    <w:rsid w:val="00F260A6"/>
    <w:rsid w:val="00F2654D"/>
    <w:rsid w:val="00F26BBF"/>
    <w:rsid w:val="00F26F28"/>
    <w:rsid w:val="00F305B2"/>
    <w:rsid w:val="00F30FBC"/>
    <w:rsid w:val="00F319EC"/>
    <w:rsid w:val="00F31AB1"/>
    <w:rsid w:val="00F31D6A"/>
    <w:rsid w:val="00F327EE"/>
    <w:rsid w:val="00F32C04"/>
    <w:rsid w:val="00F330ED"/>
    <w:rsid w:val="00F339A8"/>
    <w:rsid w:val="00F33F56"/>
    <w:rsid w:val="00F341B7"/>
    <w:rsid w:val="00F34586"/>
    <w:rsid w:val="00F3493F"/>
    <w:rsid w:val="00F35DE8"/>
    <w:rsid w:val="00F36508"/>
    <w:rsid w:val="00F365E5"/>
    <w:rsid w:val="00F367BB"/>
    <w:rsid w:val="00F369D0"/>
    <w:rsid w:val="00F36EF5"/>
    <w:rsid w:val="00F371B9"/>
    <w:rsid w:val="00F4092C"/>
    <w:rsid w:val="00F40F55"/>
    <w:rsid w:val="00F42280"/>
    <w:rsid w:val="00F42EC8"/>
    <w:rsid w:val="00F42F8C"/>
    <w:rsid w:val="00F434EF"/>
    <w:rsid w:val="00F43B0B"/>
    <w:rsid w:val="00F44273"/>
    <w:rsid w:val="00F44484"/>
    <w:rsid w:val="00F445CB"/>
    <w:rsid w:val="00F456FC"/>
    <w:rsid w:val="00F45B77"/>
    <w:rsid w:val="00F4622E"/>
    <w:rsid w:val="00F4656E"/>
    <w:rsid w:val="00F47392"/>
    <w:rsid w:val="00F514DE"/>
    <w:rsid w:val="00F5155F"/>
    <w:rsid w:val="00F517E6"/>
    <w:rsid w:val="00F51CAA"/>
    <w:rsid w:val="00F52467"/>
    <w:rsid w:val="00F527B8"/>
    <w:rsid w:val="00F52A43"/>
    <w:rsid w:val="00F52C68"/>
    <w:rsid w:val="00F53419"/>
    <w:rsid w:val="00F54420"/>
    <w:rsid w:val="00F545E4"/>
    <w:rsid w:val="00F5461B"/>
    <w:rsid w:val="00F54AC2"/>
    <w:rsid w:val="00F54F57"/>
    <w:rsid w:val="00F55251"/>
    <w:rsid w:val="00F55567"/>
    <w:rsid w:val="00F55FB1"/>
    <w:rsid w:val="00F56F0E"/>
    <w:rsid w:val="00F5743B"/>
    <w:rsid w:val="00F57C4F"/>
    <w:rsid w:val="00F57F61"/>
    <w:rsid w:val="00F60117"/>
    <w:rsid w:val="00F60AEB"/>
    <w:rsid w:val="00F62D42"/>
    <w:rsid w:val="00F63202"/>
    <w:rsid w:val="00F637ED"/>
    <w:rsid w:val="00F6396B"/>
    <w:rsid w:val="00F63B42"/>
    <w:rsid w:val="00F63CBA"/>
    <w:rsid w:val="00F643BC"/>
    <w:rsid w:val="00F64A9D"/>
    <w:rsid w:val="00F655FD"/>
    <w:rsid w:val="00F65D7A"/>
    <w:rsid w:val="00F66B10"/>
    <w:rsid w:val="00F66D61"/>
    <w:rsid w:val="00F6722D"/>
    <w:rsid w:val="00F6738B"/>
    <w:rsid w:val="00F675B1"/>
    <w:rsid w:val="00F677B3"/>
    <w:rsid w:val="00F72189"/>
    <w:rsid w:val="00F72885"/>
    <w:rsid w:val="00F72A93"/>
    <w:rsid w:val="00F72BAF"/>
    <w:rsid w:val="00F746BD"/>
    <w:rsid w:val="00F74BEA"/>
    <w:rsid w:val="00F75040"/>
    <w:rsid w:val="00F75245"/>
    <w:rsid w:val="00F758B1"/>
    <w:rsid w:val="00F76DBC"/>
    <w:rsid w:val="00F76FD9"/>
    <w:rsid w:val="00F77A69"/>
    <w:rsid w:val="00F80604"/>
    <w:rsid w:val="00F80EB5"/>
    <w:rsid w:val="00F80F62"/>
    <w:rsid w:val="00F81010"/>
    <w:rsid w:val="00F8135C"/>
    <w:rsid w:val="00F8178A"/>
    <w:rsid w:val="00F81DE4"/>
    <w:rsid w:val="00F822A0"/>
    <w:rsid w:val="00F8230E"/>
    <w:rsid w:val="00F8362F"/>
    <w:rsid w:val="00F83AE8"/>
    <w:rsid w:val="00F83EAA"/>
    <w:rsid w:val="00F849F8"/>
    <w:rsid w:val="00F84E32"/>
    <w:rsid w:val="00F84E89"/>
    <w:rsid w:val="00F85452"/>
    <w:rsid w:val="00F85861"/>
    <w:rsid w:val="00F85B9C"/>
    <w:rsid w:val="00F85EC2"/>
    <w:rsid w:val="00F863C9"/>
    <w:rsid w:val="00F8678F"/>
    <w:rsid w:val="00F87048"/>
    <w:rsid w:val="00F9079E"/>
    <w:rsid w:val="00F90EFA"/>
    <w:rsid w:val="00F90F0F"/>
    <w:rsid w:val="00F911D1"/>
    <w:rsid w:val="00F914DC"/>
    <w:rsid w:val="00F91DAB"/>
    <w:rsid w:val="00F92032"/>
    <w:rsid w:val="00F9230E"/>
    <w:rsid w:val="00F92633"/>
    <w:rsid w:val="00F92AA8"/>
    <w:rsid w:val="00F92C16"/>
    <w:rsid w:val="00F935A5"/>
    <w:rsid w:val="00F93D8F"/>
    <w:rsid w:val="00F949CC"/>
    <w:rsid w:val="00F9561E"/>
    <w:rsid w:val="00F9608C"/>
    <w:rsid w:val="00F96FE0"/>
    <w:rsid w:val="00F974B7"/>
    <w:rsid w:val="00F9789B"/>
    <w:rsid w:val="00F97D49"/>
    <w:rsid w:val="00FA022D"/>
    <w:rsid w:val="00FA087D"/>
    <w:rsid w:val="00FA0BEF"/>
    <w:rsid w:val="00FA0BFC"/>
    <w:rsid w:val="00FA22BC"/>
    <w:rsid w:val="00FA244E"/>
    <w:rsid w:val="00FA24CB"/>
    <w:rsid w:val="00FA2FBA"/>
    <w:rsid w:val="00FA3231"/>
    <w:rsid w:val="00FA3241"/>
    <w:rsid w:val="00FA3403"/>
    <w:rsid w:val="00FA3454"/>
    <w:rsid w:val="00FA3606"/>
    <w:rsid w:val="00FA403A"/>
    <w:rsid w:val="00FA4149"/>
    <w:rsid w:val="00FA452D"/>
    <w:rsid w:val="00FA4981"/>
    <w:rsid w:val="00FA6202"/>
    <w:rsid w:val="00FA69FC"/>
    <w:rsid w:val="00FA7C67"/>
    <w:rsid w:val="00FA7E81"/>
    <w:rsid w:val="00FB071C"/>
    <w:rsid w:val="00FB0EDB"/>
    <w:rsid w:val="00FB1D91"/>
    <w:rsid w:val="00FB24C3"/>
    <w:rsid w:val="00FB48A0"/>
    <w:rsid w:val="00FB5446"/>
    <w:rsid w:val="00FB5D8E"/>
    <w:rsid w:val="00FB6148"/>
    <w:rsid w:val="00FB6232"/>
    <w:rsid w:val="00FB6491"/>
    <w:rsid w:val="00FB6792"/>
    <w:rsid w:val="00FB6EE0"/>
    <w:rsid w:val="00FB788B"/>
    <w:rsid w:val="00FB7B98"/>
    <w:rsid w:val="00FB7D4A"/>
    <w:rsid w:val="00FC069A"/>
    <w:rsid w:val="00FC0CE3"/>
    <w:rsid w:val="00FC0E57"/>
    <w:rsid w:val="00FC194A"/>
    <w:rsid w:val="00FC1BC9"/>
    <w:rsid w:val="00FC21BC"/>
    <w:rsid w:val="00FC28C4"/>
    <w:rsid w:val="00FC2AD8"/>
    <w:rsid w:val="00FC2CB2"/>
    <w:rsid w:val="00FC3302"/>
    <w:rsid w:val="00FC3A7A"/>
    <w:rsid w:val="00FC3C17"/>
    <w:rsid w:val="00FC3E53"/>
    <w:rsid w:val="00FC44F7"/>
    <w:rsid w:val="00FC4844"/>
    <w:rsid w:val="00FC54F7"/>
    <w:rsid w:val="00FC5602"/>
    <w:rsid w:val="00FC5B76"/>
    <w:rsid w:val="00FC5E81"/>
    <w:rsid w:val="00FC634F"/>
    <w:rsid w:val="00FC6CAB"/>
    <w:rsid w:val="00FC6E96"/>
    <w:rsid w:val="00FC7F0C"/>
    <w:rsid w:val="00FD0FB8"/>
    <w:rsid w:val="00FD16CB"/>
    <w:rsid w:val="00FD176F"/>
    <w:rsid w:val="00FD19D0"/>
    <w:rsid w:val="00FD205C"/>
    <w:rsid w:val="00FD28C4"/>
    <w:rsid w:val="00FD31F9"/>
    <w:rsid w:val="00FD3988"/>
    <w:rsid w:val="00FD3D72"/>
    <w:rsid w:val="00FD3FA5"/>
    <w:rsid w:val="00FD4AB2"/>
    <w:rsid w:val="00FD589D"/>
    <w:rsid w:val="00FD5CA1"/>
    <w:rsid w:val="00FD61F1"/>
    <w:rsid w:val="00FD6E3A"/>
    <w:rsid w:val="00FD7995"/>
    <w:rsid w:val="00FD7C76"/>
    <w:rsid w:val="00FD7D16"/>
    <w:rsid w:val="00FE04FA"/>
    <w:rsid w:val="00FE0816"/>
    <w:rsid w:val="00FE0C60"/>
    <w:rsid w:val="00FE121F"/>
    <w:rsid w:val="00FE188E"/>
    <w:rsid w:val="00FE1A22"/>
    <w:rsid w:val="00FE2238"/>
    <w:rsid w:val="00FE261A"/>
    <w:rsid w:val="00FE2708"/>
    <w:rsid w:val="00FE2BC0"/>
    <w:rsid w:val="00FE37DD"/>
    <w:rsid w:val="00FE3A6A"/>
    <w:rsid w:val="00FE465D"/>
    <w:rsid w:val="00FE48F6"/>
    <w:rsid w:val="00FE4A11"/>
    <w:rsid w:val="00FE4DD7"/>
    <w:rsid w:val="00FE5636"/>
    <w:rsid w:val="00FE6139"/>
    <w:rsid w:val="00FE7215"/>
    <w:rsid w:val="00FE7282"/>
    <w:rsid w:val="00FE76FE"/>
    <w:rsid w:val="00FF0B2D"/>
    <w:rsid w:val="00FF13EB"/>
    <w:rsid w:val="00FF1A34"/>
    <w:rsid w:val="00FF1C88"/>
    <w:rsid w:val="00FF27D9"/>
    <w:rsid w:val="00FF2806"/>
    <w:rsid w:val="00FF34D7"/>
    <w:rsid w:val="00FF3579"/>
    <w:rsid w:val="00FF37B5"/>
    <w:rsid w:val="00FF37BC"/>
    <w:rsid w:val="00FF3E83"/>
    <w:rsid w:val="00FF564B"/>
    <w:rsid w:val="00FF6267"/>
    <w:rsid w:val="00FF6920"/>
    <w:rsid w:val="00FF6FDE"/>
    <w:rsid w:val="00FF70AF"/>
    <w:rsid w:val="00FF7196"/>
    <w:rsid w:val="00FF71EE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F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813DA7A3583C8D5DE362A08924453FE183F433B8F8D411E539F0E30B10B8316522A854687AF696J2B5L" TargetMode="External"/><Relationship Id="rId4" Type="http://schemas.openxmlformats.org/officeDocument/2006/relationships/hyperlink" Target="consultantplus://offline/ref=C73C85538C5A184A5EDA998324B483C03077CCD908511917055DF5AB0AF14A75124AAE34791E9408b6a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2165</Words>
  <Characters>12343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2015-06-05T10:27:00Z</dcterms:created>
  <dcterms:modified xsi:type="dcterms:W3CDTF">2016-02-04T10:21:00Z</dcterms:modified>
</cp:coreProperties>
</file>