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CA" w:rsidRDefault="00B30FCA" w:rsidP="005433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Караярский сельсовет</w:t>
      </w:r>
    </w:p>
    <w:p w:rsidR="00B30FCA" w:rsidRDefault="00B30FCA" w:rsidP="005433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B30FCA" w:rsidRDefault="00B30FCA" w:rsidP="005433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30FCA" w:rsidRDefault="00B30FCA" w:rsidP="0054333E">
      <w:pPr>
        <w:jc w:val="center"/>
        <w:rPr>
          <w:sz w:val="28"/>
          <w:szCs w:val="28"/>
        </w:rPr>
      </w:pPr>
    </w:p>
    <w:p w:rsidR="00B30FCA" w:rsidRDefault="00B30FCA" w:rsidP="005433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0FCA" w:rsidRDefault="00B30FCA" w:rsidP="005433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05 июня 2015 года № 65-3</w:t>
      </w:r>
    </w:p>
    <w:p w:rsidR="00B30FCA" w:rsidRDefault="00B30FCA" w:rsidP="0054333E">
      <w:pPr>
        <w:jc w:val="center"/>
        <w:rPr>
          <w:sz w:val="28"/>
          <w:szCs w:val="28"/>
        </w:rPr>
      </w:pPr>
    </w:p>
    <w:p w:rsidR="00B30FCA" w:rsidRDefault="00B30FCA" w:rsidP="00C404D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30FCA" w:rsidRDefault="00B30FCA" w:rsidP="00C404D1">
      <w:pPr>
        <w:pStyle w:val="BodyText"/>
        <w:spacing w:after="0"/>
        <w:jc w:val="center"/>
        <w:rPr>
          <w:bCs/>
          <w:sz w:val="28"/>
          <w:szCs w:val="28"/>
        </w:rPr>
      </w:pPr>
      <w:r w:rsidRPr="00A86CA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к приложению  решения Совета СП  Караярский  сельсовет МР Караидельский район РБ № 55/10 от 25.10.2014г. «О передаче в муниципальную собственность </w:t>
      </w:r>
      <w:r w:rsidRPr="00A86CAD">
        <w:rPr>
          <w:bCs/>
          <w:sz w:val="28"/>
          <w:szCs w:val="28"/>
        </w:rPr>
        <w:t xml:space="preserve"> муниципального района Караидельский район Республики Башкортостан </w:t>
      </w:r>
      <w:r>
        <w:rPr>
          <w:bCs/>
          <w:sz w:val="28"/>
          <w:szCs w:val="28"/>
        </w:rPr>
        <w:t xml:space="preserve">автомобильных дорог общего пользования местного значения, расположенных на территории сельского поселения Караярский сельсовет муниципального района </w:t>
      </w:r>
    </w:p>
    <w:p w:rsidR="00B30FCA" w:rsidRPr="00A86CAD" w:rsidRDefault="00B30FCA" w:rsidP="00C404D1">
      <w:pPr>
        <w:pStyle w:val="BodyText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Караидельский район Республики Башкортостан» </w:t>
      </w:r>
    </w:p>
    <w:p w:rsidR="00B30FCA" w:rsidRPr="00A86CAD" w:rsidRDefault="00B30FCA" w:rsidP="00C404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1"/>
      <w:bookmarkEnd w:id="0"/>
    </w:p>
    <w:p w:rsidR="00B30FCA" w:rsidRDefault="00B30FCA" w:rsidP="00C404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Федерации» и </w:t>
      </w:r>
      <w:r w:rsidRPr="00A86CAD"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целях реализации Закона Республики Башкортостан «О местном самоуправлении в Республике Башкортостан»</w:t>
      </w:r>
      <w:r w:rsidRPr="00A86CAD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Караярский сельсовет </w:t>
      </w:r>
      <w:r w:rsidRPr="00A86CAD">
        <w:rPr>
          <w:sz w:val="28"/>
          <w:szCs w:val="28"/>
        </w:rPr>
        <w:t>муниципального района  Караидельский район Республики  Башкортостан решил:</w:t>
      </w:r>
    </w:p>
    <w:p w:rsidR="00B30FCA" w:rsidRDefault="00B30FCA" w:rsidP="00C404D1">
      <w:pPr>
        <w:pStyle w:val="BodyText"/>
        <w:spacing w:after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Передать безвозмездно в собственность муниципального района Караидельский район Республик Башкортостан </w:t>
      </w:r>
      <w:r>
        <w:rPr>
          <w:bCs/>
          <w:sz w:val="28"/>
          <w:szCs w:val="28"/>
        </w:rPr>
        <w:t>автомобильные дороги общего пользования местного значения, расположенные на территории сельского поселения Караярский сельсовет муниципального района Караидельский район Республики Башкортостан, согласно приложению.</w:t>
      </w:r>
    </w:p>
    <w:p w:rsidR="00B30FCA" w:rsidRDefault="00B30FCA" w:rsidP="00C404D1">
      <w:pPr>
        <w:pStyle w:val="BodyText"/>
        <w:spacing w:after="0"/>
        <w:ind w:firstLine="540"/>
        <w:jc w:val="both"/>
        <w:rPr>
          <w:bCs/>
          <w:sz w:val="28"/>
          <w:szCs w:val="28"/>
        </w:rPr>
      </w:pPr>
      <w:r w:rsidRPr="00C62660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Заключить с Администрацией муниципального района Караидельский район Республики  Башкортостан договор передачи муниципального имущества, указанного в перечне настоящего решения. </w:t>
      </w:r>
    </w:p>
    <w:p w:rsidR="00B30FCA" w:rsidRPr="00C62660" w:rsidRDefault="00B30FCA" w:rsidP="00C404D1">
      <w:pPr>
        <w:pStyle w:val="BodyText"/>
        <w:spacing w:after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62660">
        <w:rPr>
          <w:bCs/>
          <w:sz w:val="28"/>
          <w:szCs w:val="28"/>
        </w:rPr>
        <w:t>К</w:t>
      </w:r>
      <w:r w:rsidRPr="00C62660">
        <w:rPr>
          <w:sz w:val="28"/>
          <w:szCs w:val="28"/>
        </w:rPr>
        <w:t xml:space="preserve">онтроль за исполнением настоящего решения возложить на постоянную комиссию Совета </w:t>
      </w:r>
      <w:r w:rsidRPr="003365C8">
        <w:rPr>
          <w:i/>
          <w:sz w:val="28"/>
          <w:szCs w:val="28"/>
        </w:rPr>
        <w:t>по бюджету, налогам, вопросам собственности, экономическому развитию, предпринимательству и туризму</w:t>
      </w:r>
      <w:r w:rsidRPr="00C62660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Нигматьянова Г.Н.</w:t>
      </w:r>
      <w:r w:rsidRPr="00C6266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62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0FCA" w:rsidRPr="00095F6E" w:rsidRDefault="00B30FCA" w:rsidP="00C404D1">
      <w:pPr>
        <w:spacing w:before="20"/>
        <w:jc w:val="both"/>
        <w:rPr>
          <w:sz w:val="16"/>
          <w:szCs w:val="16"/>
        </w:rPr>
      </w:pPr>
    </w:p>
    <w:p w:rsidR="00B30FCA" w:rsidRDefault="00B30FCA" w:rsidP="00C404D1">
      <w:pPr>
        <w:spacing w:before="20"/>
        <w:rPr>
          <w:sz w:val="28"/>
        </w:rPr>
      </w:pPr>
      <w:r>
        <w:rPr>
          <w:sz w:val="28"/>
        </w:rPr>
        <w:t>Глава сельского поселения</w:t>
      </w:r>
    </w:p>
    <w:p w:rsidR="00B30FCA" w:rsidRDefault="00B30FCA" w:rsidP="00C404D1">
      <w:pPr>
        <w:spacing w:before="20"/>
        <w:rPr>
          <w:sz w:val="28"/>
        </w:rPr>
      </w:pPr>
      <w:r>
        <w:rPr>
          <w:sz w:val="28"/>
        </w:rPr>
        <w:t xml:space="preserve">Караярский сельсовет </w:t>
      </w:r>
    </w:p>
    <w:p w:rsidR="00B30FCA" w:rsidRDefault="00B30FCA" w:rsidP="00C404D1">
      <w:pPr>
        <w:spacing w:before="20"/>
        <w:rPr>
          <w:sz w:val="28"/>
        </w:rPr>
      </w:pPr>
      <w:r>
        <w:rPr>
          <w:sz w:val="28"/>
        </w:rPr>
        <w:t>муниципального района</w:t>
      </w:r>
    </w:p>
    <w:p w:rsidR="00B30FCA" w:rsidRDefault="00B30FCA" w:rsidP="00C404D1">
      <w:pPr>
        <w:spacing w:before="2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B30FCA" w:rsidRDefault="00B30FCA" w:rsidP="00C404D1">
      <w:pPr>
        <w:spacing w:before="20"/>
        <w:rPr>
          <w:sz w:val="28"/>
        </w:rPr>
      </w:pPr>
      <w:r>
        <w:rPr>
          <w:sz w:val="28"/>
        </w:rPr>
        <w:t>Республики Башкортостан                                                        Г.Ш.Хайдаршина</w:t>
      </w:r>
    </w:p>
    <w:p w:rsidR="00B30FCA" w:rsidRPr="00095F6E" w:rsidRDefault="00B30FCA" w:rsidP="00C404D1">
      <w:pPr>
        <w:spacing w:before="20"/>
        <w:ind w:firstLine="567"/>
        <w:rPr>
          <w:sz w:val="16"/>
          <w:szCs w:val="16"/>
        </w:rPr>
      </w:pPr>
    </w:p>
    <w:p w:rsidR="00B30FCA" w:rsidRPr="0054333E" w:rsidRDefault="00B30FCA" w:rsidP="00C404D1">
      <w:pPr>
        <w:spacing w:before="20"/>
        <w:ind w:firstLine="567"/>
        <w:rPr>
          <w:sz w:val="28"/>
          <w:szCs w:val="28"/>
        </w:rPr>
      </w:pPr>
      <w:r w:rsidRPr="0054333E">
        <w:rPr>
          <w:sz w:val="28"/>
          <w:szCs w:val="28"/>
        </w:rPr>
        <w:t>с. Караяр</w:t>
      </w:r>
    </w:p>
    <w:p w:rsidR="00B30FCA" w:rsidRPr="0054333E" w:rsidRDefault="00B30FCA" w:rsidP="00C404D1">
      <w:pPr>
        <w:spacing w:before="20"/>
        <w:ind w:firstLine="567"/>
        <w:rPr>
          <w:sz w:val="28"/>
          <w:szCs w:val="28"/>
        </w:rPr>
      </w:pPr>
      <w:r w:rsidRPr="0054333E">
        <w:rPr>
          <w:sz w:val="28"/>
          <w:szCs w:val="28"/>
        </w:rPr>
        <w:t xml:space="preserve">05 июнь 2015 года </w:t>
      </w:r>
    </w:p>
    <w:p w:rsidR="00B30FCA" w:rsidRPr="0054333E" w:rsidRDefault="00B30FCA" w:rsidP="00C404D1">
      <w:pPr>
        <w:spacing w:before="20"/>
        <w:ind w:firstLine="567"/>
        <w:rPr>
          <w:sz w:val="28"/>
          <w:szCs w:val="28"/>
        </w:rPr>
      </w:pPr>
      <w:r w:rsidRPr="0054333E">
        <w:rPr>
          <w:sz w:val="28"/>
          <w:szCs w:val="28"/>
        </w:rPr>
        <w:t>№ 65/3</w:t>
      </w:r>
    </w:p>
    <w:p w:rsidR="00B30FCA" w:rsidRDefault="00B30FCA" w:rsidP="00C404D1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0FCA" w:rsidRDefault="00B30FCA" w:rsidP="00C404D1"/>
    <w:p w:rsidR="00B30FCA" w:rsidRDefault="00B30FCA" w:rsidP="00C404D1"/>
    <w:p w:rsidR="00B30FCA" w:rsidRDefault="00B30FCA" w:rsidP="00BE3AFC">
      <w:r>
        <w:t xml:space="preserve">                                                                                                            </w:t>
      </w:r>
    </w:p>
    <w:p w:rsidR="00B30FCA" w:rsidRDefault="00B30FCA" w:rsidP="00BE3AFC"/>
    <w:p w:rsidR="00B30FCA" w:rsidRDefault="00B30FCA" w:rsidP="0054333E">
      <w:pPr>
        <w:jc w:val="center"/>
      </w:pPr>
      <w:r>
        <w:t xml:space="preserve">                                                                     Приложение</w:t>
      </w:r>
    </w:p>
    <w:p w:rsidR="00B30FCA" w:rsidRDefault="00B30FCA" w:rsidP="00C404D1">
      <w:pPr>
        <w:ind w:left="6381"/>
      </w:pPr>
      <w:r>
        <w:t xml:space="preserve">к решению Совета сельского поселения Караярский сельсовет муниципального района </w:t>
      </w:r>
    </w:p>
    <w:p w:rsidR="00B30FCA" w:rsidRDefault="00B30FCA" w:rsidP="00C404D1">
      <w:pPr>
        <w:ind w:left="6381"/>
      </w:pPr>
      <w:r>
        <w:t>Караидельский район</w:t>
      </w:r>
    </w:p>
    <w:p w:rsidR="00B30FCA" w:rsidRDefault="00B30FCA" w:rsidP="00C404D1">
      <w:pPr>
        <w:ind w:left="6381"/>
      </w:pPr>
      <w:r>
        <w:t>Республики Башкортостан</w:t>
      </w:r>
    </w:p>
    <w:p w:rsidR="00B30FCA" w:rsidRDefault="00B30FCA" w:rsidP="00C404D1">
      <w:pPr>
        <w:ind w:left="6381"/>
      </w:pPr>
      <w:r>
        <w:t>от 05июня  2015 года № 65/3</w:t>
      </w:r>
    </w:p>
    <w:p w:rsidR="00B30FCA" w:rsidRDefault="00B30FCA" w:rsidP="00C404D1">
      <w:pPr>
        <w:ind w:left="6381"/>
      </w:pPr>
    </w:p>
    <w:p w:rsidR="00B30FCA" w:rsidRPr="000C7E78" w:rsidRDefault="00B30FCA" w:rsidP="00C404D1">
      <w:pPr>
        <w:pStyle w:val="BodyText"/>
        <w:spacing w:after="0"/>
        <w:jc w:val="center"/>
        <w:rPr>
          <w:sz w:val="28"/>
          <w:szCs w:val="28"/>
        </w:rPr>
      </w:pPr>
      <w:r w:rsidRPr="000C7E78">
        <w:rPr>
          <w:sz w:val="28"/>
          <w:szCs w:val="28"/>
        </w:rPr>
        <w:t xml:space="preserve">Перечень </w:t>
      </w:r>
    </w:p>
    <w:p w:rsidR="00B30FCA" w:rsidRPr="000C7E78" w:rsidRDefault="00B30FCA" w:rsidP="00C404D1">
      <w:pPr>
        <w:pStyle w:val="BodyText"/>
        <w:spacing w:after="0"/>
        <w:jc w:val="center"/>
        <w:rPr>
          <w:bCs/>
          <w:sz w:val="28"/>
          <w:szCs w:val="28"/>
        </w:rPr>
      </w:pPr>
      <w:r w:rsidRPr="000C7E78">
        <w:rPr>
          <w:sz w:val="28"/>
          <w:szCs w:val="28"/>
        </w:rPr>
        <w:t xml:space="preserve">автомобильных дорог </w:t>
      </w:r>
      <w:r w:rsidRPr="000C7E78">
        <w:rPr>
          <w:bCs/>
          <w:sz w:val="28"/>
          <w:szCs w:val="28"/>
        </w:rPr>
        <w:t>общего пользования местного значения, расположенны</w:t>
      </w:r>
      <w:r>
        <w:rPr>
          <w:bCs/>
          <w:sz w:val="28"/>
          <w:szCs w:val="28"/>
        </w:rPr>
        <w:t>х</w:t>
      </w:r>
      <w:r w:rsidRPr="000C7E78">
        <w:rPr>
          <w:bCs/>
          <w:sz w:val="28"/>
          <w:szCs w:val="28"/>
        </w:rPr>
        <w:t xml:space="preserve"> на территор</w:t>
      </w:r>
      <w:r>
        <w:rPr>
          <w:bCs/>
          <w:sz w:val="28"/>
          <w:szCs w:val="28"/>
        </w:rPr>
        <w:t xml:space="preserve">ии сельского поселения Караярский </w:t>
      </w:r>
      <w:r w:rsidRPr="000C7E78">
        <w:rPr>
          <w:bCs/>
          <w:sz w:val="28"/>
          <w:szCs w:val="28"/>
        </w:rPr>
        <w:t xml:space="preserve">сельсовет муниципального района Караидельский район Республики Башкортостан </w:t>
      </w:r>
    </w:p>
    <w:p w:rsidR="00B30FCA" w:rsidRDefault="00B30FCA" w:rsidP="00C404D1">
      <w:pPr>
        <w:pStyle w:val="BodyText"/>
        <w:spacing w:after="0"/>
        <w:jc w:val="center"/>
        <w:rPr>
          <w:bCs/>
          <w:sz w:val="28"/>
          <w:szCs w:val="28"/>
        </w:rPr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907"/>
        <w:gridCol w:w="2225"/>
        <w:gridCol w:w="1073"/>
        <w:gridCol w:w="1390"/>
        <w:gridCol w:w="872"/>
        <w:gridCol w:w="1390"/>
        <w:gridCol w:w="1045"/>
        <w:gridCol w:w="5160"/>
        <w:gridCol w:w="5160"/>
        <w:gridCol w:w="5160"/>
        <w:gridCol w:w="5160"/>
        <w:gridCol w:w="305"/>
        <w:gridCol w:w="305"/>
      </w:tblGrid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  <w:vMerge w:val="restart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907" w:type="dxa"/>
            <w:vMerge w:val="restart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Идентифика-ционный номер</w:t>
            </w:r>
          </w:p>
        </w:tc>
        <w:tc>
          <w:tcPr>
            <w:tcW w:w="2225" w:type="dxa"/>
            <w:vMerge w:val="restart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073" w:type="dxa"/>
            <w:vMerge w:val="restart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Эксплуата-ционные километры</w:t>
            </w:r>
          </w:p>
        </w:tc>
        <w:tc>
          <w:tcPr>
            <w:tcW w:w="1390" w:type="dxa"/>
            <w:vMerge w:val="restart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Категория дороги</w:t>
            </w:r>
          </w:p>
        </w:tc>
        <w:tc>
          <w:tcPr>
            <w:tcW w:w="3307" w:type="dxa"/>
            <w:gridSpan w:val="3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Протяженность, км.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  <w:vMerge/>
          </w:tcPr>
          <w:p w:rsidR="00B30FCA" w:rsidRPr="007B0916" w:rsidRDefault="00B30FCA" w:rsidP="003A73F7">
            <w:pPr>
              <w:pStyle w:val="BodyText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B30FCA" w:rsidRPr="007B0916" w:rsidRDefault="00B30FCA" w:rsidP="003A73F7">
            <w:pPr>
              <w:pStyle w:val="BodyText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B30FCA" w:rsidRPr="007B0916" w:rsidRDefault="00B30FCA" w:rsidP="003A73F7">
            <w:pPr>
              <w:pStyle w:val="BodyText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B30FCA" w:rsidRPr="007B0916" w:rsidRDefault="00B30FCA" w:rsidP="003A73F7">
            <w:pPr>
              <w:pStyle w:val="BodyText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B30FCA" w:rsidRPr="007B0916" w:rsidRDefault="00B30FCA" w:rsidP="003A73F7">
            <w:pPr>
              <w:pStyle w:val="BodyText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2" w:type="dxa"/>
            <w:vMerge w:val="restart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435" w:type="dxa"/>
            <w:gridSpan w:val="2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  <w:vMerge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с твердым покрытием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из них с асфаль-товым покры-тием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8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10430" w:type="dxa"/>
            <w:gridSpan w:val="8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с.Караяр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80-234-836-ОП-МП-К-001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ул. Горная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0,4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0,4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0,4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80-234-836-ОП-МП-К-002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ул. Лесная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0,5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0,5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80-234-836-ОП-МП-К-003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Ул .Косогорная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0,4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0,4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</w:rPr>
              <w:t>0,4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80-234-836-ОП-МП-К-004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 Молодежная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0,35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0,35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0,35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80-234-836-ОП-МП-К-005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 .Набережная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Г,А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0,4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80-234-836-ОП-МП-К-006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 Школьная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80-234-836-ОП-МП-К-007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 .Революционная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80-234-836-ОП-МП-К-008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 Октябрьская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80-234-836-ОП-МП-К-009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 Советская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0,4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80-234-836-ОП-МП-К-010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 .Пионерская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80-234-836-ОП-МП-К-011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 .Сплавная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</w:tr>
      <w:tr w:rsidR="00B30FCA" w:rsidRPr="007B0916" w:rsidTr="00C404D1">
        <w:trPr>
          <w:gridAfter w:val="2"/>
          <w:wAfter w:w="61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2" w:type="dxa"/>
            <w:gridSpan w:val="7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sz w:val="22"/>
                <w:szCs w:val="22"/>
                <w:lang w:eastAsia="ar-SA"/>
              </w:rPr>
              <w:t>д.Абдуллино</w:t>
            </w:r>
          </w:p>
        </w:tc>
        <w:tc>
          <w:tcPr>
            <w:tcW w:w="5160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0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0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sz w:val="22"/>
                <w:szCs w:val="22"/>
                <w:lang w:eastAsia="ar-SA"/>
              </w:rPr>
              <w:t>д.Абдуллино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80-234-836-ОП-МП-К-012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Переулки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  <w:tcBorders>
              <w:top w:val="nil"/>
            </w:tcBorders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  <w:tcBorders>
              <w:top w:val="nil"/>
            </w:tcBorders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80-234-836-ОП-МП-А-001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Ул.Речная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80-234-836-ОП-МП-А-002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Ул.Зеленая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80-234-836-ОП-МП-А-003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Ул.Победы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80-234-836-ОП-МП-А-004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Ул.Береговая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80-234-836-ОП-МП-А-005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Ул.Озерная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80-234-836-ОП-МП-А-006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Ул.Школьная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80-234-836-ОП-МП-А-007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Ул.С.Юлаева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80-234-836-ОП-МП-А-008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Ул.Молодежная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80-234-836-ОП-МП-А-009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Ул.Нагорная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80-234-836-ОП-МП-А-010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Ул.Юрюзанская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80-234-836-ОП-МП-А-011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Ул.Мельничная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80-234-836-ОП-МП-А-012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Ул.Солнечная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80-234-836-ОП-МП-А-013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Ул.Ягодная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80-234-836-ОП-МП-А-014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Ул.Черемуховая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  <w:trHeight w:val="598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80-234-836-ОП-МП-А-015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Ул.Цветочная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  <w:trHeight w:val="456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  <w:r w:rsidRPr="00A3524D">
              <w:rPr>
                <w:sz w:val="22"/>
                <w:szCs w:val="22"/>
              </w:rPr>
              <w:t>80-234-836-ОП-МП-А-016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Ул.Три Родника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  <w:trHeight w:val="456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  <w:r w:rsidRPr="00A3524D">
              <w:rPr>
                <w:sz w:val="22"/>
                <w:szCs w:val="22"/>
              </w:rPr>
              <w:t>80-234-836-ОП-МП-А-017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Ул.Кирпичная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  <w:trHeight w:val="456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  <w:r w:rsidRPr="00A3524D">
              <w:rPr>
                <w:sz w:val="22"/>
                <w:szCs w:val="22"/>
              </w:rPr>
              <w:t>80-234-836-ОП-МП-А-018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Ул.Картипская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  <w:trHeight w:val="456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  <w:r w:rsidRPr="00A3524D">
              <w:rPr>
                <w:sz w:val="22"/>
                <w:szCs w:val="22"/>
              </w:rPr>
              <w:t>80-234-836-ОП-МП-А-019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Ул.Бердяшская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  <w:trHeight w:val="456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  <w:r w:rsidRPr="00A3524D">
              <w:rPr>
                <w:sz w:val="22"/>
                <w:szCs w:val="22"/>
              </w:rPr>
              <w:t>80-234-836-ОП-МП-А-020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Ул.Беркисярская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0,958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0,958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0,958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  <w:trHeight w:val="456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  <w:r w:rsidRPr="00A3524D">
              <w:rPr>
                <w:sz w:val="22"/>
                <w:szCs w:val="22"/>
              </w:rPr>
              <w:t>80-234-836-ОП-МП-А-021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Ул.Мичуринская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  <w:trHeight w:val="456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  <w:r w:rsidRPr="00A3524D">
              <w:rPr>
                <w:sz w:val="22"/>
                <w:szCs w:val="22"/>
              </w:rPr>
              <w:t>80-234-836-ОП-МП-А-022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Ул.Набережная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2"/>
          <w:wAfter w:w="61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2" w:type="dxa"/>
            <w:gridSpan w:val="7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sz w:val="22"/>
                <w:szCs w:val="22"/>
                <w:lang w:eastAsia="ar-SA"/>
              </w:rPr>
              <w:t>с.Комсомольский</w:t>
            </w:r>
          </w:p>
        </w:tc>
        <w:tc>
          <w:tcPr>
            <w:tcW w:w="5160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0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0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sz w:val="22"/>
                <w:szCs w:val="22"/>
                <w:lang w:eastAsia="ar-SA"/>
              </w:rPr>
              <w:t>с.Комсомольский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80-234-836-ОП-МП-Б-001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Ул.Поперечная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80-234-836-ОП-МП-Б-002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Ул.Ильинка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80-234-836-ОП-МП-Б-003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Ул.Зеленая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80-234-836-ОП-МП-Б-004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Ул.Почтовая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80-234-836-ОП-МП-Б-005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Ул.Семеновка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80-234-836-ОП-МП-Б-006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Ул.Лесная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80-234-836-ОП-МП-Б-007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ул.Мостовая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80-234-836-ОП-МП-Б-008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Ул.Резимская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1,8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1,8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80-234-836-ОП-МП-Б-009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Ул.Лесхозовская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0,15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80-234-836-ОП-МП-Б-010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Ул.Сосновая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80-234-836-ОП-МП-Б-011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Пер.Сосновый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80-234-836-ОП-МП-Б-012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Пер.Лесхозовский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0,15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  <w:r w:rsidRPr="00A3524D">
              <w:rPr>
                <w:sz w:val="22"/>
                <w:szCs w:val="22"/>
              </w:rPr>
              <w:t>80-234-836-ОП-МП-Б-013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Ул.Кураиш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  <w:r w:rsidRPr="00A3524D">
              <w:rPr>
                <w:sz w:val="22"/>
                <w:szCs w:val="22"/>
              </w:rPr>
              <w:t>80-234-836-ОП-МП-Б-014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Пер.Березовый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2"/>
          <w:wAfter w:w="61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2" w:type="dxa"/>
            <w:gridSpan w:val="7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sz w:val="22"/>
                <w:szCs w:val="22"/>
                <w:lang w:eastAsia="ar-SA"/>
              </w:rPr>
              <w:t>д.Усть-сухояз</w:t>
            </w:r>
          </w:p>
        </w:tc>
        <w:tc>
          <w:tcPr>
            <w:tcW w:w="5160" w:type="dxa"/>
            <w:tcBorders>
              <w:top w:val="nil"/>
            </w:tcBorders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0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0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sz w:val="22"/>
                <w:szCs w:val="22"/>
                <w:lang w:eastAsia="ar-SA"/>
              </w:rPr>
              <w:t>д.Усть-сухояз</w:t>
            </w: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80-234-836-ОП-МП-У-001</w:t>
            </w:r>
          </w:p>
        </w:tc>
        <w:tc>
          <w:tcPr>
            <w:tcW w:w="2225" w:type="dxa"/>
            <w:tcBorders>
              <w:top w:val="nil"/>
            </w:tcBorders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Ул.Весенняя</w:t>
            </w:r>
          </w:p>
        </w:tc>
        <w:tc>
          <w:tcPr>
            <w:tcW w:w="1073" w:type="dxa"/>
            <w:tcBorders>
              <w:top w:val="nil"/>
            </w:tcBorders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390" w:type="dxa"/>
            <w:tcBorders>
              <w:top w:val="nil"/>
            </w:tcBorders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045" w:type="dxa"/>
            <w:tcBorders>
              <w:top w:val="nil"/>
            </w:tcBorders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д.Юрюзань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80-234-836-ОП-МП-Ю-001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Ул.Нижняя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80-234-836-ОП-МП-Ю-002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Ул.Широкая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C404D1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80-234-836-ОП-МП-Ю-004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Ул.Крутая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sz w:val="22"/>
                <w:szCs w:val="22"/>
                <w:lang w:eastAsia="ar-SA"/>
              </w:rPr>
              <w:t>д.Поперечная Гора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3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B30FCA" w:rsidRPr="00A3524D" w:rsidRDefault="00B30FCA" w:rsidP="003A7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872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sz w:val="22"/>
                <w:szCs w:val="22"/>
                <w:lang w:eastAsia="ar-SA"/>
              </w:rPr>
              <w:t>д.Поперечная Гора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9902" w:type="dxa"/>
            <w:gridSpan w:val="7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80-234-836-ОП-МП-П-001</w:t>
            </w:r>
          </w:p>
        </w:tc>
        <w:tc>
          <w:tcPr>
            <w:tcW w:w="5160" w:type="dxa"/>
            <w:tcBorders>
              <w:top w:val="nil"/>
            </w:tcBorders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16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516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5160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30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30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80-234-836-ОП-МП-П-002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Ул.Центральная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</w:rPr>
              <w:t>80-234-836-ОП-МП-П-003</w:t>
            </w: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Ул.Сахалинская</w:t>
            </w: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24D">
              <w:rPr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B0916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A3524D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B30FCA" w:rsidRPr="007B0916" w:rsidTr="00C404D1">
        <w:trPr>
          <w:gridAfter w:val="6"/>
          <w:wAfter w:w="21250" w:type="dxa"/>
        </w:trPr>
        <w:tc>
          <w:tcPr>
            <w:tcW w:w="528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B30FCA" w:rsidRPr="00A3524D" w:rsidRDefault="00B30FCA" w:rsidP="003A73F7">
            <w:pPr>
              <w:tabs>
                <w:tab w:val="left" w:pos="4185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25" w:type="dxa"/>
          </w:tcPr>
          <w:p w:rsidR="00B30FCA" w:rsidRPr="00A3524D" w:rsidRDefault="00B30FCA" w:rsidP="003A73F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0" w:type="dxa"/>
          </w:tcPr>
          <w:p w:rsidR="00B30FCA" w:rsidRPr="00A3524D" w:rsidRDefault="00B30FCA" w:rsidP="003A73F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2" w:type="dxa"/>
          </w:tcPr>
          <w:p w:rsidR="00B30FCA" w:rsidRPr="007B0916" w:rsidRDefault="00B30FCA" w:rsidP="003A73F7">
            <w:pPr>
              <w:tabs>
                <w:tab w:val="left" w:pos="4185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90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:rsidR="00B30FCA" w:rsidRPr="00A3524D" w:rsidRDefault="00B30FCA" w:rsidP="003A73F7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30FCA" w:rsidRPr="00A86CAD" w:rsidRDefault="00B30FCA" w:rsidP="00C404D1">
      <w:pPr>
        <w:pStyle w:val="BodyText"/>
        <w:spacing w:after="0"/>
        <w:jc w:val="center"/>
        <w:rPr>
          <w:bCs/>
          <w:sz w:val="28"/>
          <w:szCs w:val="28"/>
        </w:rPr>
      </w:pPr>
    </w:p>
    <w:p w:rsidR="00B30FCA" w:rsidRDefault="00B30FCA" w:rsidP="00C404D1">
      <w:pPr>
        <w:ind w:firstLine="540"/>
      </w:pPr>
    </w:p>
    <w:p w:rsidR="00B30FCA" w:rsidRPr="007B0916" w:rsidRDefault="00B30FCA" w:rsidP="00C404D1">
      <w:pPr>
        <w:ind w:firstLine="540"/>
        <w:rPr>
          <w:sz w:val="28"/>
          <w:szCs w:val="28"/>
        </w:rPr>
      </w:pPr>
      <w:r w:rsidRPr="007B0916">
        <w:rPr>
          <w:sz w:val="28"/>
          <w:szCs w:val="28"/>
        </w:rPr>
        <w:t xml:space="preserve">Глава СП </w:t>
      </w:r>
    </w:p>
    <w:p w:rsidR="00B30FCA" w:rsidRPr="0024390A" w:rsidRDefault="00B30FCA" w:rsidP="00C404D1">
      <w:pPr>
        <w:ind w:firstLine="540"/>
      </w:pPr>
      <w:r>
        <w:rPr>
          <w:sz w:val="28"/>
          <w:szCs w:val="28"/>
        </w:rPr>
        <w:t>К</w:t>
      </w:r>
      <w:r w:rsidRPr="007B0916">
        <w:rPr>
          <w:sz w:val="28"/>
          <w:szCs w:val="28"/>
        </w:rPr>
        <w:t>араярский</w:t>
      </w:r>
      <w:r>
        <w:rPr>
          <w:sz w:val="28"/>
          <w:szCs w:val="28"/>
        </w:rPr>
        <w:t xml:space="preserve"> сельсовет                                                  Г.Ш.Хайдаршина</w:t>
      </w:r>
    </w:p>
    <w:p w:rsidR="00B30FCA" w:rsidRDefault="00B30FCA"/>
    <w:sectPr w:rsidR="00B30FCA" w:rsidSect="006C6AFC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4D1"/>
    <w:rsid w:val="0000017F"/>
    <w:rsid w:val="00000C9C"/>
    <w:rsid w:val="000023FB"/>
    <w:rsid w:val="00002B6F"/>
    <w:rsid w:val="00002BD5"/>
    <w:rsid w:val="00002DFE"/>
    <w:rsid w:val="00002E11"/>
    <w:rsid w:val="000032D1"/>
    <w:rsid w:val="00004709"/>
    <w:rsid w:val="00004901"/>
    <w:rsid w:val="00005CFC"/>
    <w:rsid w:val="00005F05"/>
    <w:rsid w:val="00006147"/>
    <w:rsid w:val="0000665B"/>
    <w:rsid w:val="0000672C"/>
    <w:rsid w:val="00006D0B"/>
    <w:rsid w:val="00007DE9"/>
    <w:rsid w:val="0001233E"/>
    <w:rsid w:val="00012D60"/>
    <w:rsid w:val="000134D1"/>
    <w:rsid w:val="00013F68"/>
    <w:rsid w:val="00014538"/>
    <w:rsid w:val="000146EE"/>
    <w:rsid w:val="0001537C"/>
    <w:rsid w:val="00015382"/>
    <w:rsid w:val="0001648E"/>
    <w:rsid w:val="00016747"/>
    <w:rsid w:val="000170D7"/>
    <w:rsid w:val="00017226"/>
    <w:rsid w:val="00017821"/>
    <w:rsid w:val="00017954"/>
    <w:rsid w:val="0002039B"/>
    <w:rsid w:val="00021070"/>
    <w:rsid w:val="000227E2"/>
    <w:rsid w:val="00022DEF"/>
    <w:rsid w:val="00023CDF"/>
    <w:rsid w:val="000245AB"/>
    <w:rsid w:val="0002486E"/>
    <w:rsid w:val="00025727"/>
    <w:rsid w:val="0002587E"/>
    <w:rsid w:val="00025897"/>
    <w:rsid w:val="00026784"/>
    <w:rsid w:val="0002694A"/>
    <w:rsid w:val="00027000"/>
    <w:rsid w:val="00027971"/>
    <w:rsid w:val="00027A4B"/>
    <w:rsid w:val="000310F8"/>
    <w:rsid w:val="00031175"/>
    <w:rsid w:val="000323AE"/>
    <w:rsid w:val="000323B8"/>
    <w:rsid w:val="00032542"/>
    <w:rsid w:val="00033A1C"/>
    <w:rsid w:val="000340DB"/>
    <w:rsid w:val="00034314"/>
    <w:rsid w:val="00035EFF"/>
    <w:rsid w:val="000369B0"/>
    <w:rsid w:val="00036D64"/>
    <w:rsid w:val="00036D96"/>
    <w:rsid w:val="00037682"/>
    <w:rsid w:val="00037D2B"/>
    <w:rsid w:val="000401CE"/>
    <w:rsid w:val="000412D1"/>
    <w:rsid w:val="0004197A"/>
    <w:rsid w:val="00041FCE"/>
    <w:rsid w:val="0004224D"/>
    <w:rsid w:val="000443D0"/>
    <w:rsid w:val="0004680C"/>
    <w:rsid w:val="000468B5"/>
    <w:rsid w:val="00047C9F"/>
    <w:rsid w:val="00050998"/>
    <w:rsid w:val="00050E3E"/>
    <w:rsid w:val="000512CD"/>
    <w:rsid w:val="000514F6"/>
    <w:rsid w:val="00051815"/>
    <w:rsid w:val="00053432"/>
    <w:rsid w:val="0005359D"/>
    <w:rsid w:val="00053878"/>
    <w:rsid w:val="00053ADF"/>
    <w:rsid w:val="000542E7"/>
    <w:rsid w:val="00055C41"/>
    <w:rsid w:val="000576AE"/>
    <w:rsid w:val="0006009A"/>
    <w:rsid w:val="00060B47"/>
    <w:rsid w:val="00061485"/>
    <w:rsid w:val="00061998"/>
    <w:rsid w:val="00061F1A"/>
    <w:rsid w:val="00064AFE"/>
    <w:rsid w:val="00065813"/>
    <w:rsid w:val="0006697A"/>
    <w:rsid w:val="0006706B"/>
    <w:rsid w:val="000677A9"/>
    <w:rsid w:val="00067A92"/>
    <w:rsid w:val="00067C1E"/>
    <w:rsid w:val="00070473"/>
    <w:rsid w:val="000708D1"/>
    <w:rsid w:val="00070EF6"/>
    <w:rsid w:val="00071408"/>
    <w:rsid w:val="00071FE8"/>
    <w:rsid w:val="00072B41"/>
    <w:rsid w:val="00072F02"/>
    <w:rsid w:val="0007337F"/>
    <w:rsid w:val="000738AD"/>
    <w:rsid w:val="00073E1D"/>
    <w:rsid w:val="000747EB"/>
    <w:rsid w:val="000748D0"/>
    <w:rsid w:val="00075D17"/>
    <w:rsid w:val="00075F6D"/>
    <w:rsid w:val="00076A28"/>
    <w:rsid w:val="00076B73"/>
    <w:rsid w:val="0007703C"/>
    <w:rsid w:val="00077626"/>
    <w:rsid w:val="0008010C"/>
    <w:rsid w:val="000803CE"/>
    <w:rsid w:val="000809D4"/>
    <w:rsid w:val="00080C5B"/>
    <w:rsid w:val="000815E8"/>
    <w:rsid w:val="00081ABB"/>
    <w:rsid w:val="00081F42"/>
    <w:rsid w:val="000827AD"/>
    <w:rsid w:val="00082EE6"/>
    <w:rsid w:val="00083332"/>
    <w:rsid w:val="000843EE"/>
    <w:rsid w:val="00086778"/>
    <w:rsid w:val="00086B2B"/>
    <w:rsid w:val="00086B99"/>
    <w:rsid w:val="000871C4"/>
    <w:rsid w:val="00087385"/>
    <w:rsid w:val="0009090E"/>
    <w:rsid w:val="00090CE1"/>
    <w:rsid w:val="00091229"/>
    <w:rsid w:val="00091636"/>
    <w:rsid w:val="000919CF"/>
    <w:rsid w:val="00091C20"/>
    <w:rsid w:val="00092512"/>
    <w:rsid w:val="0009329A"/>
    <w:rsid w:val="00093712"/>
    <w:rsid w:val="000940AC"/>
    <w:rsid w:val="00095215"/>
    <w:rsid w:val="00095604"/>
    <w:rsid w:val="00095790"/>
    <w:rsid w:val="00095F6E"/>
    <w:rsid w:val="0009735B"/>
    <w:rsid w:val="0009763A"/>
    <w:rsid w:val="00097DC3"/>
    <w:rsid w:val="000A151F"/>
    <w:rsid w:val="000A1933"/>
    <w:rsid w:val="000A1E88"/>
    <w:rsid w:val="000A325E"/>
    <w:rsid w:val="000A4874"/>
    <w:rsid w:val="000A48A4"/>
    <w:rsid w:val="000A4A20"/>
    <w:rsid w:val="000A4C76"/>
    <w:rsid w:val="000A550C"/>
    <w:rsid w:val="000A5D0D"/>
    <w:rsid w:val="000A639E"/>
    <w:rsid w:val="000A63DA"/>
    <w:rsid w:val="000A6550"/>
    <w:rsid w:val="000A758E"/>
    <w:rsid w:val="000B06DC"/>
    <w:rsid w:val="000B0757"/>
    <w:rsid w:val="000B1B7C"/>
    <w:rsid w:val="000B1BD1"/>
    <w:rsid w:val="000B2D7C"/>
    <w:rsid w:val="000B38F8"/>
    <w:rsid w:val="000B3C04"/>
    <w:rsid w:val="000B52D1"/>
    <w:rsid w:val="000B5634"/>
    <w:rsid w:val="000B5762"/>
    <w:rsid w:val="000B5A8D"/>
    <w:rsid w:val="000B5C12"/>
    <w:rsid w:val="000B64C8"/>
    <w:rsid w:val="000B6BBD"/>
    <w:rsid w:val="000B6BDF"/>
    <w:rsid w:val="000B704F"/>
    <w:rsid w:val="000B7642"/>
    <w:rsid w:val="000B79AE"/>
    <w:rsid w:val="000B7E3A"/>
    <w:rsid w:val="000B7F60"/>
    <w:rsid w:val="000C0E24"/>
    <w:rsid w:val="000C1058"/>
    <w:rsid w:val="000C15CF"/>
    <w:rsid w:val="000C1BD4"/>
    <w:rsid w:val="000C2094"/>
    <w:rsid w:val="000C259A"/>
    <w:rsid w:val="000C3388"/>
    <w:rsid w:val="000C3538"/>
    <w:rsid w:val="000C54CD"/>
    <w:rsid w:val="000C5F79"/>
    <w:rsid w:val="000C6B47"/>
    <w:rsid w:val="000C7070"/>
    <w:rsid w:val="000C7983"/>
    <w:rsid w:val="000C7E78"/>
    <w:rsid w:val="000D047D"/>
    <w:rsid w:val="000D0990"/>
    <w:rsid w:val="000D1BC4"/>
    <w:rsid w:val="000D37E9"/>
    <w:rsid w:val="000D46B1"/>
    <w:rsid w:val="000D4F65"/>
    <w:rsid w:val="000D52E8"/>
    <w:rsid w:val="000D6E6E"/>
    <w:rsid w:val="000D774B"/>
    <w:rsid w:val="000D7A20"/>
    <w:rsid w:val="000D7CAA"/>
    <w:rsid w:val="000D7CD1"/>
    <w:rsid w:val="000E0871"/>
    <w:rsid w:val="000E1CD5"/>
    <w:rsid w:val="000E1D22"/>
    <w:rsid w:val="000E24EE"/>
    <w:rsid w:val="000E293D"/>
    <w:rsid w:val="000E297A"/>
    <w:rsid w:val="000E2EDF"/>
    <w:rsid w:val="000E2F6A"/>
    <w:rsid w:val="000E408F"/>
    <w:rsid w:val="000E40BB"/>
    <w:rsid w:val="000E4263"/>
    <w:rsid w:val="000E46DB"/>
    <w:rsid w:val="000E53F6"/>
    <w:rsid w:val="000E5CFB"/>
    <w:rsid w:val="000E5E0D"/>
    <w:rsid w:val="000E61E1"/>
    <w:rsid w:val="000E6588"/>
    <w:rsid w:val="000E69A0"/>
    <w:rsid w:val="000E7BD1"/>
    <w:rsid w:val="000E7C0A"/>
    <w:rsid w:val="000E7E5F"/>
    <w:rsid w:val="000E7E75"/>
    <w:rsid w:val="000E7E7A"/>
    <w:rsid w:val="000F0B53"/>
    <w:rsid w:val="000F13D9"/>
    <w:rsid w:val="000F1669"/>
    <w:rsid w:val="000F27FE"/>
    <w:rsid w:val="000F344C"/>
    <w:rsid w:val="000F351D"/>
    <w:rsid w:val="000F46E8"/>
    <w:rsid w:val="000F5BA4"/>
    <w:rsid w:val="000F5F50"/>
    <w:rsid w:val="000F6E98"/>
    <w:rsid w:val="0010025A"/>
    <w:rsid w:val="0010089E"/>
    <w:rsid w:val="00100B2B"/>
    <w:rsid w:val="00101129"/>
    <w:rsid w:val="00101B79"/>
    <w:rsid w:val="0010228A"/>
    <w:rsid w:val="0010251F"/>
    <w:rsid w:val="00102839"/>
    <w:rsid w:val="00102A94"/>
    <w:rsid w:val="00104D35"/>
    <w:rsid w:val="0010529C"/>
    <w:rsid w:val="0010537F"/>
    <w:rsid w:val="00105BF9"/>
    <w:rsid w:val="00105F7B"/>
    <w:rsid w:val="00106061"/>
    <w:rsid w:val="00106C5B"/>
    <w:rsid w:val="001079A2"/>
    <w:rsid w:val="001102DB"/>
    <w:rsid w:val="00110454"/>
    <w:rsid w:val="00110506"/>
    <w:rsid w:val="00110578"/>
    <w:rsid w:val="001109AF"/>
    <w:rsid w:val="00110CFC"/>
    <w:rsid w:val="0011116E"/>
    <w:rsid w:val="0011128F"/>
    <w:rsid w:val="00111E7E"/>
    <w:rsid w:val="00112AC9"/>
    <w:rsid w:val="00113158"/>
    <w:rsid w:val="00113AD8"/>
    <w:rsid w:val="001155F3"/>
    <w:rsid w:val="00115C15"/>
    <w:rsid w:val="00116BA5"/>
    <w:rsid w:val="00117237"/>
    <w:rsid w:val="0011757A"/>
    <w:rsid w:val="00117631"/>
    <w:rsid w:val="0011770F"/>
    <w:rsid w:val="001179BB"/>
    <w:rsid w:val="00117D87"/>
    <w:rsid w:val="001200DB"/>
    <w:rsid w:val="001206DF"/>
    <w:rsid w:val="0012086E"/>
    <w:rsid w:val="00120BB8"/>
    <w:rsid w:val="00120F4B"/>
    <w:rsid w:val="001218A4"/>
    <w:rsid w:val="00121F10"/>
    <w:rsid w:val="001221F1"/>
    <w:rsid w:val="001228B9"/>
    <w:rsid w:val="00122D04"/>
    <w:rsid w:val="00123253"/>
    <w:rsid w:val="001238FA"/>
    <w:rsid w:val="00124B34"/>
    <w:rsid w:val="00124F73"/>
    <w:rsid w:val="00125906"/>
    <w:rsid w:val="00125930"/>
    <w:rsid w:val="00125AED"/>
    <w:rsid w:val="00125B33"/>
    <w:rsid w:val="00125C52"/>
    <w:rsid w:val="0012772C"/>
    <w:rsid w:val="00127967"/>
    <w:rsid w:val="001279DF"/>
    <w:rsid w:val="00127C72"/>
    <w:rsid w:val="00127DBF"/>
    <w:rsid w:val="00127F77"/>
    <w:rsid w:val="00130179"/>
    <w:rsid w:val="00131847"/>
    <w:rsid w:val="00131923"/>
    <w:rsid w:val="00131BB0"/>
    <w:rsid w:val="00131CF1"/>
    <w:rsid w:val="00132761"/>
    <w:rsid w:val="00132853"/>
    <w:rsid w:val="00132E3D"/>
    <w:rsid w:val="00133395"/>
    <w:rsid w:val="001334BD"/>
    <w:rsid w:val="0013487E"/>
    <w:rsid w:val="001351F4"/>
    <w:rsid w:val="0013720F"/>
    <w:rsid w:val="001379A7"/>
    <w:rsid w:val="00137A88"/>
    <w:rsid w:val="00137E21"/>
    <w:rsid w:val="001409CB"/>
    <w:rsid w:val="00141104"/>
    <w:rsid w:val="00141698"/>
    <w:rsid w:val="0014177B"/>
    <w:rsid w:val="0014216B"/>
    <w:rsid w:val="00142501"/>
    <w:rsid w:val="001427C0"/>
    <w:rsid w:val="00142E1C"/>
    <w:rsid w:val="00142F9D"/>
    <w:rsid w:val="00144098"/>
    <w:rsid w:val="00144454"/>
    <w:rsid w:val="00144868"/>
    <w:rsid w:val="00144A48"/>
    <w:rsid w:val="001464B7"/>
    <w:rsid w:val="0014653E"/>
    <w:rsid w:val="00146D82"/>
    <w:rsid w:val="001475E8"/>
    <w:rsid w:val="0014785B"/>
    <w:rsid w:val="00147D2E"/>
    <w:rsid w:val="0015032A"/>
    <w:rsid w:val="001511F2"/>
    <w:rsid w:val="00151202"/>
    <w:rsid w:val="00151555"/>
    <w:rsid w:val="0015257F"/>
    <w:rsid w:val="001526B7"/>
    <w:rsid w:val="00152A63"/>
    <w:rsid w:val="00152B66"/>
    <w:rsid w:val="0015352B"/>
    <w:rsid w:val="00153A73"/>
    <w:rsid w:val="00153C41"/>
    <w:rsid w:val="00154C54"/>
    <w:rsid w:val="00154FD7"/>
    <w:rsid w:val="001550B3"/>
    <w:rsid w:val="001556D0"/>
    <w:rsid w:val="00156CB2"/>
    <w:rsid w:val="0015756B"/>
    <w:rsid w:val="00160170"/>
    <w:rsid w:val="001612D4"/>
    <w:rsid w:val="00161357"/>
    <w:rsid w:val="00161786"/>
    <w:rsid w:val="00161CD7"/>
    <w:rsid w:val="00161E02"/>
    <w:rsid w:val="001626F8"/>
    <w:rsid w:val="00163302"/>
    <w:rsid w:val="00163690"/>
    <w:rsid w:val="00164277"/>
    <w:rsid w:val="00165177"/>
    <w:rsid w:val="00166192"/>
    <w:rsid w:val="0016657A"/>
    <w:rsid w:val="00166699"/>
    <w:rsid w:val="001668D1"/>
    <w:rsid w:val="001669B4"/>
    <w:rsid w:val="00166CB9"/>
    <w:rsid w:val="00167EF5"/>
    <w:rsid w:val="0017076E"/>
    <w:rsid w:val="001707BE"/>
    <w:rsid w:val="00170C42"/>
    <w:rsid w:val="00170D02"/>
    <w:rsid w:val="00171637"/>
    <w:rsid w:val="001716E8"/>
    <w:rsid w:val="00171DEA"/>
    <w:rsid w:val="00172175"/>
    <w:rsid w:val="001721A2"/>
    <w:rsid w:val="00172788"/>
    <w:rsid w:val="00173B62"/>
    <w:rsid w:val="00173C55"/>
    <w:rsid w:val="00173D6E"/>
    <w:rsid w:val="00174309"/>
    <w:rsid w:val="001745ED"/>
    <w:rsid w:val="00175111"/>
    <w:rsid w:val="00176B84"/>
    <w:rsid w:val="00176C73"/>
    <w:rsid w:val="00177281"/>
    <w:rsid w:val="001772FA"/>
    <w:rsid w:val="00177A5A"/>
    <w:rsid w:val="001805C9"/>
    <w:rsid w:val="00181654"/>
    <w:rsid w:val="00182DE1"/>
    <w:rsid w:val="00183818"/>
    <w:rsid w:val="001844E9"/>
    <w:rsid w:val="00185054"/>
    <w:rsid w:val="0018778B"/>
    <w:rsid w:val="0019007A"/>
    <w:rsid w:val="001906D3"/>
    <w:rsid w:val="0019104F"/>
    <w:rsid w:val="0019177E"/>
    <w:rsid w:val="00192366"/>
    <w:rsid w:val="00192723"/>
    <w:rsid w:val="00192D20"/>
    <w:rsid w:val="001935C2"/>
    <w:rsid w:val="0019370E"/>
    <w:rsid w:val="00193CA3"/>
    <w:rsid w:val="00194382"/>
    <w:rsid w:val="00194D31"/>
    <w:rsid w:val="001959DA"/>
    <w:rsid w:val="001965EB"/>
    <w:rsid w:val="001966DF"/>
    <w:rsid w:val="001974D9"/>
    <w:rsid w:val="00197A1B"/>
    <w:rsid w:val="00197B12"/>
    <w:rsid w:val="00197E80"/>
    <w:rsid w:val="001A0178"/>
    <w:rsid w:val="001A0292"/>
    <w:rsid w:val="001A0883"/>
    <w:rsid w:val="001A2C68"/>
    <w:rsid w:val="001A2C80"/>
    <w:rsid w:val="001A2ED8"/>
    <w:rsid w:val="001A329E"/>
    <w:rsid w:val="001A3472"/>
    <w:rsid w:val="001A3559"/>
    <w:rsid w:val="001A369D"/>
    <w:rsid w:val="001A39CB"/>
    <w:rsid w:val="001A3A70"/>
    <w:rsid w:val="001A45CE"/>
    <w:rsid w:val="001A4B8E"/>
    <w:rsid w:val="001A4C4E"/>
    <w:rsid w:val="001A5842"/>
    <w:rsid w:val="001A6CEE"/>
    <w:rsid w:val="001A73E7"/>
    <w:rsid w:val="001A77AA"/>
    <w:rsid w:val="001B03EB"/>
    <w:rsid w:val="001B07B5"/>
    <w:rsid w:val="001B09D2"/>
    <w:rsid w:val="001B16E1"/>
    <w:rsid w:val="001B171F"/>
    <w:rsid w:val="001B1C06"/>
    <w:rsid w:val="001B321E"/>
    <w:rsid w:val="001B36B2"/>
    <w:rsid w:val="001B3C26"/>
    <w:rsid w:val="001B43BE"/>
    <w:rsid w:val="001B4AB5"/>
    <w:rsid w:val="001B4ED8"/>
    <w:rsid w:val="001B51A3"/>
    <w:rsid w:val="001B54A5"/>
    <w:rsid w:val="001B5FDE"/>
    <w:rsid w:val="001B71E6"/>
    <w:rsid w:val="001B7E3A"/>
    <w:rsid w:val="001B7F31"/>
    <w:rsid w:val="001B7F7A"/>
    <w:rsid w:val="001C0087"/>
    <w:rsid w:val="001C09EF"/>
    <w:rsid w:val="001C0ACB"/>
    <w:rsid w:val="001C1899"/>
    <w:rsid w:val="001C2037"/>
    <w:rsid w:val="001C24BE"/>
    <w:rsid w:val="001C2730"/>
    <w:rsid w:val="001C3612"/>
    <w:rsid w:val="001C4760"/>
    <w:rsid w:val="001C4DBE"/>
    <w:rsid w:val="001C5180"/>
    <w:rsid w:val="001C60C3"/>
    <w:rsid w:val="001C6810"/>
    <w:rsid w:val="001C7E3E"/>
    <w:rsid w:val="001D0912"/>
    <w:rsid w:val="001D0924"/>
    <w:rsid w:val="001D0F5E"/>
    <w:rsid w:val="001D1198"/>
    <w:rsid w:val="001D1207"/>
    <w:rsid w:val="001D17CF"/>
    <w:rsid w:val="001D204B"/>
    <w:rsid w:val="001D3082"/>
    <w:rsid w:val="001D3A8A"/>
    <w:rsid w:val="001D3C52"/>
    <w:rsid w:val="001D3F49"/>
    <w:rsid w:val="001D3FB2"/>
    <w:rsid w:val="001D458A"/>
    <w:rsid w:val="001D4672"/>
    <w:rsid w:val="001D53CD"/>
    <w:rsid w:val="001D58D9"/>
    <w:rsid w:val="001D61B4"/>
    <w:rsid w:val="001D6B47"/>
    <w:rsid w:val="001D7325"/>
    <w:rsid w:val="001D75A8"/>
    <w:rsid w:val="001E090F"/>
    <w:rsid w:val="001E1357"/>
    <w:rsid w:val="001E186E"/>
    <w:rsid w:val="001E25EE"/>
    <w:rsid w:val="001E2611"/>
    <w:rsid w:val="001E26F4"/>
    <w:rsid w:val="001E3FCA"/>
    <w:rsid w:val="001E4D86"/>
    <w:rsid w:val="001E5B74"/>
    <w:rsid w:val="001E5C39"/>
    <w:rsid w:val="001E5C5E"/>
    <w:rsid w:val="001E7398"/>
    <w:rsid w:val="001F0049"/>
    <w:rsid w:val="001F004C"/>
    <w:rsid w:val="001F0735"/>
    <w:rsid w:val="001F1C30"/>
    <w:rsid w:val="001F21CA"/>
    <w:rsid w:val="001F2225"/>
    <w:rsid w:val="001F25D2"/>
    <w:rsid w:val="001F2887"/>
    <w:rsid w:val="001F2CDF"/>
    <w:rsid w:val="001F2D88"/>
    <w:rsid w:val="001F316F"/>
    <w:rsid w:val="001F3455"/>
    <w:rsid w:val="001F35E8"/>
    <w:rsid w:val="001F42B1"/>
    <w:rsid w:val="001F4EA0"/>
    <w:rsid w:val="001F4EC4"/>
    <w:rsid w:val="001F5098"/>
    <w:rsid w:val="001F561F"/>
    <w:rsid w:val="001F6223"/>
    <w:rsid w:val="001F6336"/>
    <w:rsid w:val="001F6532"/>
    <w:rsid w:val="001F68AA"/>
    <w:rsid w:val="001F6962"/>
    <w:rsid w:val="001F6E16"/>
    <w:rsid w:val="00200308"/>
    <w:rsid w:val="002003F5"/>
    <w:rsid w:val="002008E5"/>
    <w:rsid w:val="0020092C"/>
    <w:rsid w:val="002009C7"/>
    <w:rsid w:val="00200B01"/>
    <w:rsid w:val="00201006"/>
    <w:rsid w:val="002011B5"/>
    <w:rsid w:val="002016C0"/>
    <w:rsid w:val="00201A6E"/>
    <w:rsid w:val="00201CD2"/>
    <w:rsid w:val="002040BC"/>
    <w:rsid w:val="002047F6"/>
    <w:rsid w:val="00205B4E"/>
    <w:rsid w:val="00207E36"/>
    <w:rsid w:val="00210BAD"/>
    <w:rsid w:val="00211076"/>
    <w:rsid w:val="0021121D"/>
    <w:rsid w:val="0021167C"/>
    <w:rsid w:val="00211736"/>
    <w:rsid w:val="00211DC8"/>
    <w:rsid w:val="00211F28"/>
    <w:rsid w:val="00216848"/>
    <w:rsid w:val="002175F1"/>
    <w:rsid w:val="00217838"/>
    <w:rsid w:val="00217EF7"/>
    <w:rsid w:val="00220186"/>
    <w:rsid w:val="002203A1"/>
    <w:rsid w:val="002204CE"/>
    <w:rsid w:val="00220722"/>
    <w:rsid w:val="00220925"/>
    <w:rsid w:val="00220B8F"/>
    <w:rsid w:val="00220F56"/>
    <w:rsid w:val="002215C8"/>
    <w:rsid w:val="00221EC8"/>
    <w:rsid w:val="002220FF"/>
    <w:rsid w:val="002237C6"/>
    <w:rsid w:val="00223E08"/>
    <w:rsid w:val="00224AE0"/>
    <w:rsid w:val="00225CD9"/>
    <w:rsid w:val="002264DC"/>
    <w:rsid w:val="00226B8C"/>
    <w:rsid w:val="00227043"/>
    <w:rsid w:val="00227215"/>
    <w:rsid w:val="00227297"/>
    <w:rsid w:val="002277D9"/>
    <w:rsid w:val="00227BD6"/>
    <w:rsid w:val="00230C07"/>
    <w:rsid w:val="00230E6A"/>
    <w:rsid w:val="0023289C"/>
    <w:rsid w:val="00232BDA"/>
    <w:rsid w:val="00232C13"/>
    <w:rsid w:val="002332D0"/>
    <w:rsid w:val="00233E53"/>
    <w:rsid w:val="0023425B"/>
    <w:rsid w:val="002344AE"/>
    <w:rsid w:val="002347CF"/>
    <w:rsid w:val="00234BC8"/>
    <w:rsid w:val="00234BF6"/>
    <w:rsid w:val="00234C0F"/>
    <w:rsid w:val="00234FF2"/>
    <w:rsid w:val="002359B9"/>
    <w:rsid w:val="002362D1"/>
    <w:rsid w:val="0023646A"/>
    <w:rsid w:val="00236CAB"/>
    <w:rsid w:val="002403E7"/>
    <w:rsid w:val="00240467"/>
    <w:rsid w:val="0024066A"/>
    <w:rsid w:val="00240985"/>
    <w:rsid w:val="00240FE4"/>
    <w:rsid w:val="0024115C"/>
    <w:rsid w:val="00241176"/>
    <w:rsid w:val="0024187B"/>
    <w:rsid w:val="00242121"/>
    <w:rsid w:val="00242C34"/>
    <w:rsid w:val="0024333E"/>
    <w:rsid w:val="0024390A"/>
    <w:rsid w:val="00243928"/>
    <w:rsid w:val="00245A56"/>
    <w:rsid w:val="00245FCF"/>
    <w:rsid w:val="00246EC0"/>
    <w:rsid w:val="00247A3E"/>
    <w:rsid w:val="00247D5D"/>
    <w:rsid w:val="00247E9A"/>
    <w:rsid w:val="0025014D"/>
    <w:rsid w:val="0025073E"/>
    <w:rsid w:val="00250B2D"/>
    <w:rsid w:val="00250BA6"/>
    <w:rsid w:val="00251433"/>
    <w:rsid w:val="00251CC9"/>
    <w:rsid w:val="00251FD7"/>
    <w:rsid w:val="002520F5"/>
    <w:rsid w:val="002526B8"/>
    <w:rsid w:val="00253125"/>
    <w:rsid w:val="002537FB"/>
    <w:rsid w:val="0025386D"/>
    <w:rsid w:val="00253B03"/>
    <w:rsid w:val="00254047"/>
    <w:rsid w:val="0025517E"/>
    <w:rsid w:val="00255F00"/>
    <w:rsid w:val="002562B6"/>
    <w:rsid w:val="00256911"/>
    <w:rsid w:val="00256D5E"/>
    <w:rsid w:val="00256E9C"/>
    <w:rsid w:val="00257198"/>
    <w:rsid w:val="002573CE"/>
    <w:rsid w:val="00257919"/>
    <w:rsid w:val="00257B0B"/>
    <w:rsid w:val="00257F68"/>
    <w:rsid w:val="00261299"/>
    <w:rsid w:val="00261358"/>
    <w:rsid w:val="00261E03"/>
    <w:rsid w:val="00261E52"/>
    <w:rsid w:val="0026278E"/>
    <w:rsid w:val="00262B36"/>
    <w:rsid w:val="002635A1"/>
    <w:rsid w:val="00263A57"/>
    <w:rsid w:val="00264435"/>
    <w:rsid w:val="002648C0"/>
    <w:rsid w:val="002648D0"/>
    <w:rsid w:val="00265134"/>
    <w:rsid w:val="002652AB"/>
    <w:rsid w:val="0026553F"/>
    <w:rsid w:val="002658EB"/>
    <w:rsid w:val="002662D3"/>
    <w:rsid w:val="0026655C"/>
    <w:rsid w:val="0026667E"/>
    <w:rsid w:val="0026693D"/>
    <w:rsid w:val="0026736C"/>
    <w:rsid w:val="00267C20"/>
    <w:rsid w:val="00272F7F"/>
    <w:rsid w:val="0027399F"/>
    <w:rsid w:val="00273ACE"/>
    <w:rsid w:val="0027406D"/>
    <w:rsid w:val="0027444D"/>
    <w:rsid w:val="00274B4C"/>
    <w:rsid w:val="00274E9D"/>
    <w:rsid w:val="002767FA"/>
    <w:rsid w:val="002768F4"/>
    <w:rsid w:val="00276AF1"/>
    <w:rsid w:val="00276F11"/>
    <w:rsid w:val="0027777B"/>
    <w:rsid w:val="00277B65"/>
    <w:rsid w:val="0028009B"/>
    <w:rsid w:val="00281D5B"/>
    <w:rsid w:val="0028216B"/>
    <w:rsid w:val="002821C5"/>
    <w:rsid w:val="0028267D"/>
    <w:rsid w:val="002829C7"/>
    <w:rsid w:val="00282A5D"/>
    <w:rsid w:val="00282E39"/>
    <w:rsid w:val="00282F31"/>
    <w:rsid w:val="00283028"/>
    <w:rsid w:val="002831D1"/>
    <w:rsid w:val="00283B9B"/>
    <w:rsid w:val="00284515"/>
    <w:rsid w:val="002855E8"/>
    <w:rsid w:val="00285F85"/>
    <w:rsid w:val="002866CE"/>
    <w:rsid w:val="00286DDB"/>
    <w:rsid w:val="002874B3"/>
    <w:rsid w:val="002879C4"/>
    <w:rsid w:val="002908FF"/>
    <w:rsid w:val="00290B96"/>
    <w:rsid w:val="00290FDF"/>
    <w:rsid w:val="00291CC1"/>
    <w:rsid w:val="00291D16"/>
    <w:rsid w:val="0029206F"/>
    <w:rsid w:val="0029360C"/>
    <w:rsid w:val="00293BFE"/>
    <w:rsid w:val="00293D48"/>
    <w:rsid w:val="00294089"/>
    <w:rsid w:val="0029424F"/>
    <w:rsid w:val="002943E2"/>
    <w:rsid w:val="00294447"/>
    <w:rsid w:val="00295081"/>
    <w:rsid w:val="002963CA"/>
    <w:rsid w:val="0029641A"/>
    <w:rsid w:val="0029734A"/>
    <w:rsid w:val="0029763C"/>
    <w:rsid w:val="00297644"/>
    <w:rsid w:val="00297BDD"/>
    <w:rsid w:val="002A06ED"/>
    <w:rsid w:val="002A0BF6"/>
    <w:rsid w:val="002A105B"/>
    <w:rsid w:val="002A372D"/>
    <w:rsid w:val="002A3A60"/>
    <w:rsid w:val="002A3FDC"/>
    <w:rsid w:val="002A4184"/>
    <w:rsid w:val="002A4DA0"/>
    <w:rsid w:val="002A5D9B"/>
    <w:rsid w:val="002A67A4"/>
    <w:rsid w:val="002A791A"/>
    <w:rsid w:val="002A7C84"/>
    <w:rsid w:val="002B0F01"/>
    <w:rsid w:val="002B18BF"/>
    <w:rsid w:val="002B1C0D"/>
    <w:rsid w:val="002B1DF7"/>
    <w:rsid w:val="002B1E2F"/>
    <w:rsid w:val="002B1F70"/>
    <w:rsid w:val="002B3C7B"/>
    <w:rsid w:val="002B3EEE"/>
    <w:rsid w:val="002B3F78"/>
    <w:rsid w:val="002B41FF"/>
    <w:rsid w:val="002B4249"/>
    <w:rsid w:val="002B4DA4"/>
    <w:rsid w:val="002B4E68"/>
    <w:rsid w:val="002B5C9D"/>
    <w:rsid w:val="002B6160"/>
    <w:rsid w:val="002B6CBA"/>
    <w:rsid w:val="002B719A"/>
    <w:rsid w:val="002B776B"/>
    <w:rsid w:val="002B7955"/>
    <w:rsid w:val="002C0281"/>
    <w:rsid w:val="002C0285"/>
    <w:rsid w:val="002C0435"/>
    <w:rsid w:val="002C0609"/>
    <w:rsid w:val="002C0F40"/>
    <w:rsid w:val="002C14E4"/>
    <w:rsid w:val="002C21F1"/>
    <w:rsid w:val="002C26F7"/>
    <w:rsid w:val="002C270B"/>
    <w:rsid w:val="002C2886"/>
    <w:rsid w:val="002C32FE"/>
    <w:rsid w:val="002C33F0"/>
    <w:rsid w:val="002C40D4"/>
    <w:rsid w:val="002C4A4C"/>
    <w:rsid w:val="002C4F77"/>
    <w:rsid w:val="002C579F"/>
    <w:rsid w:val="002C61FF"/>
    <w:rsid w:val="002C6658"/>
    <w:rsid w:val="002C6C45"/>
    <w:rsid w:val="002C6DDC"/>
    <w:rsid w:val="002C72E8"/>
    <w:rsid w:val="002C74F0"/>
    <w:rsid w:val="002C7AB2"/>
    <w:rsid w:val="002C7AC7"/>
    <w:rsid w:val="002D0399"/>
    <w:rsid w:val="002D06C1"/>
    <w:rsid w:val="002D1D5B"/>
    <w:rsid w:val="002D23F6"/>
    <w:rsid w:val="002D24F1"/>
    <w:rsid w:val="002D257A"/>
    <w:rsid w:val="002D2597"/>
    <w:rsid w:val="002D25DB"/>
    <w:rsid w:val="002D2A77"/>
    <w:rsid w:val="002D2F57"/>
    <w:rsid w:val="002D4279"/>
    <w:rsid w:val="002D44A3"/>
    <w:rsid w:val="002D50C1"/>
    <w:rsid w:val="002D53E3"/>
    <w:rsid w:val="002D607B"/>
    <w:rsid w:val="002D677A"/>
    <w:rsid w:val="002D6805"/>
    <w:rsid w:val="002D68DE"/>
    <w:rsid w:val="002D6990"/>
    <w:rsid w:val="002D7991"/>
    <w:rsid w:val="002E003A"/>
    <w:rsid w:val="002E00DC"/>
    <w:rsid w:val="002E10AB"/>
    <w:rsid w:val="002E12A5"/>
    <w:rsid w:val="002E163C"/>
    <w:rsid w:val="002E18F8"/>
    <w:rsid w:val="002E30E7"/>
    <w:rsid w:val="002E3789"/>
    <w:rsid w:val="002E3C61"/>
    <w:rsid w:val="002E4B76"/>
    <w:rsid w:val="002E4F06"/>
    <w:rsid w:val="002E547C"/>
    <w:rsid w:val="002E5494"/>
    <w:rsid w:val="002E5613"/>
    <w:rsid w:val="002E5928"/>
    <w:rsid w:val="002E5C28"/>
    <w:rsid w:val="002E5FE5"/>
    <w:rsid w:val="002E632F"/>
    <w:rsid w:val="002E6453"/>
    <w:rsid w:val="002E6539"/>
    <w:rsid w:val="002E6F13"/>
    <w:rsid w:val="002E7487"/>
    <w:rsid w:val="002E768F"/>
    <w:rsid w:val="002E76DD"/>
    <w:rsid w:val="002E7AA8"/>
    <w:rsid w:val="002E7D10"/>
    <w:rsid w:val="002F0524"/>
    <w:rsid w:val="002F0B36"/>
    <w:rsid w:val="002F0C57"/>
    <w:rsid w:val="002F0D0A"/>
    <w:rsid w:val="002F10B7"/>
    <w:rsid w:val="002F1C30"/>
    <w:rsid w:val="002F1E40"/>
    <w:rsid w:val="002F2808"/>
    <w:rsid w:val="002F2EEC"/>
    <w:rsid w:val="002F34A0"/>
    <w:rsid w:val="002F3802"/>
    <w:rsid w:val="002F596C"/>
    <w:rsid w:val="002F691E"/>
    <w:rsid w:val="002F6F9A"/>
    <w:rsid w:val="002F6FA0"/>
    <w:rsid w:val="002F7003"/>
    <w:rsid w:val="002F721E"/>
    <w:rsid w:val="002F73C1"/>
    <w:rsid w:val="002F7BB3"/>
    <w:rsid w:val="0030057D"/>
    <w:rsid w:val="0030106F"/>
    <w:rsid w:val="00301689"/>
    <w:rsid w:val="003018C5"/>
    <w:rsid w:val="00301C29"/>
    <w:rsid w:val="0030208A"/>
    <w:rsid w:val="0030280E"/>
    <w:rsid w:val="00303031"/>
    <w:rsid w:val="00303230"/>
    <w:rsid w:val="00303C0D"/>
    <w:rsid w:val="003053CE"/>
    <w:rsid w:val="00305426"/>
    <w:rsid w:val="0030551B"/>
    <w:rsid w:val="003055CD"/>
    <w:rsid w:val="0030564C"/>
    <w:rsid w:val="0030591E"/>
    <w:rsid w:val="003064BF"/>
    <w:rsid w:val="003066A7"/>
    <w:rsid w:val="00307009"/>
    <w:rsid w:val="00307205"/>
    <w:rsid w:val="0030741F"/>
    <w:rsid w:val="00307718"/>
    <w:rsid w:val="00307A95"/>
    <w:rsid w:val="00307EDF"/>
    <w:rsid w:val="00310316"/>
    <w:rsid w:val="0031032F"/>
    <w:rsid w:val="0031094A"/>
    <w:rsid w:val="00310C6D"/>
    <w:rsid w:val="00310F12"/>
    <w:rsid w:val="00310F1F"/>
    <w:rsid w:val="003118DF"/>
    <w:rsid w:val="00312918"/>
    <w:rsid w:val="00312BA6"/>
    <w:rsid w:val="00312CFE"/>
    <w:rsid w:val="00312E4C"/>
    <w:rsid w:val="0031421B"/>
    <w:rsid w:val="003142C2"/>
    <w:rsid w:val="00316393"/>
    <w:rsid w:val="00316A43"/>
    <w:rsid w:val="0031729A"/>
    <w:rsid w:val="003202FE"/>
    <w:rsid w:val="00320323"/>
    <w:rsid w:val="00320827"/>
    <w:rsid w:val="00320EE5"/>
    <w:rsid w:val="0032115B"/>
    <w:rsid w:val="00321774"/>
    <w:rsid w:val="00321865"/>
    <w:rsid w:val="00321DB9"/>
    <w:rsid w:val="00322AD0"/>
    <w:rsid w:val="00323CC5"/>
    <w:rsid w:val="00324034"/>
    <w:rsid w:val="003245D9"/>
    <w:rsid w:val="00324D8F"/>
    <w:rsid w:val="003250A0"/>
    <w:rsid w:val="00326885"/>
    <w:rsid w:val="00326AEE"/>
    <w:rsid w:val="0032706B"/>
    <w:rsid w:val="003273A2"/>
    <w:rsid w:val="00327740"/>
    <w:rsid w:val="0032777F"/>
    <w:rsid w:val="003306FB"/>
    <w:rsid w:val="003309DF"/>
    <w:rsid w:val="00331532"/>
    <w:rsid w:val="00331C5C"/>
    <w:rsid w:val="003321D8"/>
    <w:rsid w:val="00332643"/>
    <w:rsid w:val="00333897"/>
    <w:rsid w:val="003338FC"/>
    <w:rsid w:val="0033414E"/>
    <w:rsid w:val="003341DF"/>
    <w:rsid w:val="003353F5"/>
    <w:rsid w:val="00335AC2"/>
    <w:rsid w:val="00335E2E"/>
    <w:rsid w:val="003365C8"/>
    <w:rsid w:val="003366EC"/>
    <w:rsid w:val="0033682E"/>
    <w:rsid w:val="003369ED"/>
    <w:rsid w:val="00336FE7"/>
    <w:rsid w:val="0033747C"/>
    <w:rsid w:val="003376BC"/>
    <w:rsid w:val="00337A29"/>
    <w:rsid w:val="00337BB3"/>
    <w:rsid w:val="00340B62"/>
    <w:rsid w:val="00340E55"/>
    <w:rsid w:val="00341110"/>
    <w:rsid w:val="00341167"/>
    <w:rsid w:val="00342671"/>
    <w:rsid w:val="00342719"/>
    <w:rsid w:val="00342A1A"/>
    <w:rsid w:val="00342A4F"/>
    <w:rsid w:val="00342A91"/>
    <w:rsid w:val="00342AA2"/>
    <w:rsid w:val="0034320D"/>
    <w:rsid w:val="00343489"/>
    <w:rsid w:val="00343D23"/>
    <w:rsid w:val="00343ED9"/>
    <w:rsid w:val="0034497E"/>
    <w:rsid w:val="00344EDD"/>
    <w:rsid w:val="003454A0"/>
    <w:rsid w:val="003455BB"/>
    <w:rsid w:val="003467D7"/>
    <w:rsid w:val="00346C0B"/>
    <w:rsid w:val="00350470"/>
    <w:rsid w:val="00350525"/>
    <w:rsid w:val="0035181F"/>
    <w:rsid w:val="003519EF"/>
    <w:rsid w:val="00351CED"/>
    <w:rsid w:val="003525BD"/>
    <w:rsid w:val="003525C3"/>
    <w:rsid w:val="00352A08"/>
    <w:rsid w:val="00353162"/>
    <w:rsid w:val="00353D77"/>
    <w:rsid w:val="00353F18"/>
    <w:rsid w:val="003541FB"/>
    <w:rsid w:val="003542B7"/>
    <w:rsid w:val="003549CC"/>
    <w:rsid w:val="0035502C"/>
    <w:rsid w:val="00355729"/>
    <w:rsid w:val="0035612B"/>
    <w:rsid w:val="0035665F"/>
    <w:rsid w:val="003569F5"/>
    <w:rsid w:val="00356B4D"/>
    <w:rsid w:val="00356C8E"/>
    <w:rsid w:val="00357574"/>
    <w:rsid w:val="003576FD"/>
    <w:rsid w:val="00357899"/>
    <w:rsid w:val="003578E4"/>
    <w:rsid w:val="003600EF"/>
    <w:rsid w:val="003608E9"/>
    <w:rsid w:val="00360C47"/>
    <w:rsid w:val="00360D08"/>
    <w:rsid w:val="003610A3"/>
    <w:rsid w:val="0036182A"/>
    <w:rsid w:val="003619FC"/>
    <w:rsid w:val="00362366"/>
    <w:rsid w:val="003625D8"/>
    <w:rsid w:val="00362680"/>
    <w:rsid w:val="003627D8"/>
    <w:rsid w:val="00362D62"/>
    <w:rsid w:val="00363964"/>
    <w:rsid w:val="00363B17"/>
    <w:rsid w:val="003641A6"/>
    <w:rsid w:val="00364CC4"/>
    <w:rsid w:val="00364EFA"/>
    <w:rsid w:val="0036507D"/>
    <w:rsid w:val="003650D9"/>
    <w:rsid w:val="00365612"/>
    <w:rsid w:val="00365952"/>
    <w:rsid w:val="00365FB5"/>
    <w:rsid w:val="00366997"/>
    <w:rsid w:val="00366998"/>
    <w:rsid w:val="00366DD3"/>
    <w:rsid w:val="00367353"/>
    <w:rsid w:val="003715A4"/>
    <w:rsid w:val="00371911"/>
    <w:rsid w:val="00371B3E"/>
    <w:rsid w:val="00372279"/>
    <w:rsid w:val="0037370C"/>
    <w:rsid w:val="00373BC1"/>
    <w:rsid w:val="00373F8F"/>
    <w:rsid w:val="003747BC"/>
    <w:rsid w:val="00375031"/>
    <w:rsid w:val="00375B29"/>
    <w:rsid w:val="00375F6C"/>
    <w:rsid w:val="00377551"/>
    <w:rsid w:val="00380588"/>
    <w:rsid w:val="00381227"/>
    <w:rsid w:val="00381A15"/>
    <w:rsid w:val="003822FF"/>
    <w:rsid w:val="00382445"/>
    <w:rsid w:val="00382F3E"/>
    <w:rsid w:val="00383D83"/>
    <w:rsid w:val="00383F6B"/>
    <w:rsid w:val="00384D01"/>
    <w:rsid w:val="003859C3"/>
    <w:rsid w:val="00386F5C"/>
    <w:rsid w:val="003872F0"/>
    <w:rsid w:val="0038764E"/>
    <w:rsid w:val="00387F2D"/>
    <w:rsid w:val="003904B4"/>
    <w:rsid w:val="003907AD"/>
    <w:rsid w:val="00391517"/>
    <w:rsid w:val="003915D1"/>
    <w:rsid w:val="00391A1A"/>
    <w:rsid w:val="00391B8D"/>
    <w:rsid w:val="003925D9"/>
    <w:rsid w:val="00392A8C"/>
    <w:rsid w:val="003930D1"/>
    <w:rsid w:val="00393171"/>
    <w:rsid w:val="00393348"/>
    <w:rsid w:val="00393546"/>
    <w:rsid w:val="00394433"/>
    <w:rsid w:val="0039515F"/>
    <w:rsid w:val="003954E5"/>
    <w:rsid w:val="00395B24"/>
    <w:rsid w:val="0039630D"/>
    <w:rsid w:val="0039687D"/>
    <w:rsid w:val="00396AFD"/>
    <w:rsid w:val="0039700E"/>
    <w:rsid w:val="0039775A"/>
    <w:rsid w:val="00397CCA"/>
    <w:rsid w:val="003A041E"/>
    <w:rsid w:val="003A078D"/>
    <w:rsid w:val="003A0F51"/>
    <w:rsid w:val="003A155E"/>
    <w:rsid w:val="003A17E5"/>
    <w:rsid w:val="003A19D5"/>
    <w:rsid w:val="003A1AF8"/>
    <w:rsid w:val="003A1D4D"/>
    <w:rsid w:val="003A20A1"/>
    <w:rsid w:val="003A25F4"/>
    <w:rsid w:val="003A2799"/>
    <w:rsid w:val="003A34B6"/>
    <w:rsid w:val="003A4091"/>
    <w:rsid w:val="003A43F8"/>
    <w:rsid w:val="003A5138"/>
    <w:rsid w:val="003A6154"/>
    <w:rsid w:val="003A6386"/>
    <w:rsid w:val="003A69A5"/>
    <w:rsid w:val="003A6B70"/>
    <w:rsid w:val="003A6C8F"/>
    <w:rsid w:val="003A6E30"/>
    <w:rsid w:val="003A73F7"/>
    <w:rsid w:val="003A7A25"/>
    <w:rsid w:val="003A7A40"/>
    <w:rsid w:val="003A7DEB"/>
    <w:rsid w:val="003B0DA8"/>
    <w:rsid w:val="003B157C"/>
    <w:rsid w:val="003B198E"/>
    <w:rsid w:val="003B19D2"/>
    <w:rsid w:val="003B1C95"/>
    <w:rsid w:val="003B24CA"/>
    <w:rsid w:val="003B26AB"/>
    <w:rsid w:val="003B433B"/>
    <w:rsid w:val="003B4464"/>
    <w:rsid w:val="003B4CC0"/>
    <w:rsid w:val="003B5279"/>
    <w:rsid w:val="003B6123"/>
    <w:rsid w:val="003B727A"/>
    <w:rsid w:val="003B75ED"/>
    <w:rsid w:val="003B7A51"/>
    <w:rsid w:val="003B7BD5"/>
    <w:rsid w:val="003C0CA2"/>
    <w:rsid w:val="003C122D"/>
    <w:rsid w:val="003C15ED"/>
    <w:rsid w:val="003C1D91"/>
    <w:rsid w:val="003C30C5"/>
    <w:rsid w:val="003C3BA3"/>
    <w:rsid w:val="003C410B"/>
    <w:rsid w:val="003C45EA"/>
    <w:rsid w:val="003C4C13"/>
    <w:rsid w:val="003C62DF"/>
    <w:rsid w:val="003C648E"/>
    <w:rsid w:val="003C65B5"/>
    <w:rsid w:val="003D022A"/>
    <w:rsid w:val="003D0396"/>
    <w:rsid w:val="003D0B92"/>
    <w:rsid w:val="003D144E"/>
    <w:rsid w:val="003D2C37"/>
    <w:rsid w:val="003D2C81"/>
    <w:rsid w:val="003D2E41"/>
    <w:rsid w:val="003D3D76"/>
    <w:rsid w:val="003D4471"/>
    <w:rsid w:val="003D4EA4"/>
    <w:rsid w:val="003D57BA"/>
    <w:rsid w:val="003D605A"/>
    <w:rsid w:val="003D60B2"/>
    <w:rsid w:val="003D6D25"/>
    <w:rsid w:val="003D705A"/>
    <w:rsid w:val="003D74F4"/>
    <w:rsid w:val="003E05F8"/>
    <w:rsid w:val="003E2A11"/>
    <w:rsid w:val="003E2FE6"/>
    <w:rsid w:val="003E3168"/>
    <w:rsid w:val="003E3DBD"/>
    <w:rsid w:val="003E4051"/>
    <w:rsid w:val="003E5F77"/>
    <w:rsid w:val="003E662D"/>
    <w:rsid w:val="003E7EA9"/>
    <w:rsid w:val="003F147E"/>
    <w:rsid w:val="003F2020"/>
    <w:rsid w:val="003F2B7E"/>
    <w:rsid w:val="003F31AA"/>
    <w:rsid w:val="003F31D4"/>
    <w:rsid w:val="003F3993"/>
    <w:rsid w:val="003F3D6A"/>
    <w:rsid w:val="003F4411"/>
    <w:rsid w:val="003F483B"/>
    <w:rsid w:val="003F4D47"/>
    <w:rsid w:val="003F5327"/>
    <w:rsid w:val="003F5A8C"/>
    <w:rsid w:val="003F696D"/>
    <w:rsid w:val="003F6AD7"/>
    <w:rsid w:val="003F6D85"/>
    <w:rsid w:val="003F70DE"/>
    <w:rsid w:val="003F717B"/>
    <w:rsid w:val="00400A40"/>
    <w:rsid w:val="00400A93"/>
    <w:rsid w:val="00400DF8"/>
    <w:rsid w:val="00401751"/>
    <w:rsid w:val="00401A0D"/>
    <w:rsid w:val="00401CD7"/>
    <w:rsid w:val="00402BEC"/>
    <w:rsid w:val="004035A6"/>
    <w:rsid w:val="0040364F"/>
    <w:rsid w:val="00404E98"/>
    <w:rsid w:val="0040525B"/>
    <w:rsid w:val="00406A9F"/>
    <w:rsid w:val="004072B4"/>
    <w:rsid w:val="00410127"/>
    <w:rsid w:val="004107D4"/>
    <w:rsid w:val="00410C3C"/>
    <w:rsid w:val="00410E28"/>
    <w:rsid w:val="004114FB"/>
    <w:rsid w:val="00411C23"/>
    <w:rsid w:val="004122CB"/>
    <w:rsid w:val="00413612"/>
    <w:rsid w:val="00413CEE"/>
    <w:rsid w:val="0041435E"/>
    <w:rsid w:val="0041462B"/>
    <w:rsid w:val="00414806"/>
    <w:rsid w:val="004159CA"/>
    <w:rsid w:val="004160D4"/>
    <w:rsid w:val="0041615E"/>
    <w:rsid w:val="004164D1"/>
    <w:rsid w:val="004209CD"/>
    <w:rsid w:val="00420A8A"/>
    <w:rsid w:val="0042118D"/>
    <w:rsid w:val="004215BC"/>
    <w:rsid w:val="00421BF2"/>
    <w:rsid w:val="00422EFC"/>
    <w:rsid w:val="004243ED"/>
    <w:rsid w:val="00424950"/>
    <w:rsid w:val="004249D8"/>
    <w:rsid w:val="00424D4E"/>
    <w:rsid w:val="00426172"/>
    <w:rsid w:val="004268D3"/>
    <w:rsid w:val="004301C6"/>
    <w:rsid w:val="00430C02"/>
    <w:rsid w:val="00430EC3"/>
    <w:rsid w:val="00431549"/>
    <w:rsid w:val="00431A95"/>
    <w:rsid w:val="00431F79"/>
    <w:rsid w:val="004325F6"/>
    <w:rsid w:val="00432F88"/>
    <w:rsid w:val="00433402"/>
    <w:rsid w:val="0043358F"/>
    <w:rsid w:val="004342C2"/>
    <w:rsid w:val="00434626"/>
    <w:rsid w:val="0043471E"/>
    <w:rsid w:val="00434736"/>
    <w:rsid w:val="00434C60"/>
    <w:rsid w:val="004372A1"/>
    <w:rsid w:val="00437D3B"/>
    <w:rsid w:val="00440E6D"/>
    <w:rsid w:val="00440FD2"/>
    <w:rsid w:val="00441832"/>
    <w:rsid w:val="00442102"/>
    <w:rsid w:val="004424B2"/>
    <w:rsid w:val="00442886"/>
    <w:rsid w:val="004441FB"/>
    <w:rsid w:val="00444ECB"/>
    <w:rsid w:val="0044519D"/>
    <w:rsid w:val="00445236"/>
    <w:rsid w:val="00445394"/>
    <w:rsid w:val="004463DE"/>
    <w:rsid w:val="0044666A"/>
    <w:rsid w:val="00446F4F"/>
    <w:rsid w:val="0044789E"/>
    <w:rsid w:val="00451D89"/>
    <w:rsid w:val="004522EF"/>
    <w:rsid w:val="004523DD"/>
    <w:rsid w:val="00452544"/>
    <w:rsid w:val="0045287F"/>
    <w:rsid w:val="00452A12"/>
    <w:rsid w:val="00453AD8"/>
    <w:rsid w:val="00453CD3"/>
    <w:rsid w:val="00453ED3"/>
    <w:rsid w:val="00454624"/>
    <w:rsid w:val="00454688"/>
    <w:rsid w:val="004551C5"/>
    <w:rsid w:val="0045564C"/>
    <w:rsid w:val="00455F1A"/>
    <w:rsid w:val="004561EC"/>
    <w:rsid w:val="004568C9"/>
    <w:rsid w:val="004572D6"/>
    <w:rsid w:val="00461087"/>
    <w:rsid w:val="00461524"/>
    <w:rsid w:val="00461B8B"/>
    <w:rsid w:val="004621AD"/>
    <w:rsid w:val="00462269"/>
    <w:rsid w:val="00462463"/>
    <w:rsid w:val="00462CB6"/>
    <w:rsid w:val="00462DBC"/>
    <w:rsid w:val="004637E5"/>
    <w:rsid w:val="004638CB"/>
    <w:rsid w:val="00464F6F"/>
    <w:rsid w:val="00464F9C"/>
    <w:rsid w:val="0046519D"/>
    <w:rsid w:val="00465C2A"/>
    <w:rsid w:val="00466F01"/>
    <w:rsid w:val="00467262"/>
    <w:rsid w:val="00467280"/>
    <w:rsid w:val="004672C7"/>
    <w:rsid w:val="00467AC9"/>
    <w:rsid w:val="00467F2A"/>
    <w:rsid w:val="00467F31"/>
    <w:rsid w:val="00470762"/>
    <w:rsid w:val="0047167B"/>
    <w:rsid w:val="0047194C"/>
    <w:rsid w:val="00471E3F"/>
    <w:rsid w:val="00471E60"/>
    <w:rsid w:val="00472601"/>
    <w:rsid w:val="004732C0"/>
    <w:rsid w:val="00473618"/>
    <w:rsid w:val="00473E6E"/>
    <w:rsid w:val="0047419E"/>
    <w:rsid w:val="00474D9C"/>
    <w:rsid w:val="00475EC7"/>
    <w:rsid w:val="004763A1"/>
    <w:rsid w:val="0047651B"/>
    <w:rsid w:val="00476E7C"/>
    <w:rsid w:val="00476F63"/>
    <w:rsid w:val="00476FA0"/>
    <w:rsid w:val="004770B8"/>
    <w:rsid w:val="0047712C"/>
    <w:rsid w:val="00477216"/>
    <w:rsid w:val="00477AD3"/>
    <w:rsid w:val="00477B79"/>
    <w:rsid w:val="00480030"/>
    <w:rsid w:val="00480B31"/>
    <w:rsid w:val="00480C10"/>
    <w:rsid w:val="00481091"/>
    <w:rsid w:val="004810B7"/>
    <w:rsid w:val="0048122F"/>
    <w:rsid w:val="00481252"/>
    <w:rsid w:val="004815DA"/>
    <w:rsid w:val="00481644"/>
    <w:rsid w:val="00481A57"/>
    <w:rsid w:val="0048286D"/>
    <w:rsid w:val="004831A2"/>
    <w:rsid w:val="0048391C"/>
    <w:rsid w:val="00484092"/>
    <w:rsid w:val="00485DD6"/>
    <w:rsid w:val="00486AF8"/>
    <w:rsid w:val="00486B9A"/>
    <w:rsid w:val="00486E17"/>
    <w:rsid w:val="00487BF7"/>
    <w:rsid w:val="00490180"/>
    <w:rsid w:val="00492F0A"/>
    <w:rsid w:val="004936D7"/>
    <w:rsid w:val="00493D8C"/>
    <w:rsid w:val="0049503F"/>
    <w:rsid w:val="00497AD6"/>
    <w:rsid w:val="004A1181"/>
    <w:rsid w:val="004A11FE"/>
    <w:rsid w:val="004A166D"/>
    <w:rsid w:val="004A17EC"/>
    <w:rsid w:val="004A1D7A"/>
    <w:rsid w:val="004A2F4A"/>
    <w:rsid w:val="004A325F"/>
    <w:rsid w:val="004A48AC"/>
    <w:rsid w:val="004A4ED4"/>
    <w:rsid w:val="004A4EF2"/>
    <w:rsid w:val="004A5218"/>
    <w:rsid w:val="004A5715"/>
    <w:rsid w:val="004A60C8"/>
    <w:rsid w:val="004A61E3"/>
    <w:rsid w:val="004A64B3"/>
    <w:rsid w:val="004A6918"/>
    <w:rsid w:val="004A6D58"/>
    <w:rsid w:val="004A6F5B"/>
    <w:rsid w:val="004A7986"/>
    <w:rsid w:val="004B0A54"/>
    <w:rsid w:val="004B117F"/>
    <w:rsid w:val="004B129A"/>
    <w:rsid w:val="004B161C"/>
    <w:rsid w:val="004B1C3F"/>
    <w:rsid w:val="004B2680"/>
    <w:rsid w:val="004B3740"/>
    <w:rsid w:val="004B43AA"/>
    <w:rsid w:val="004B458D"/>
    <w:rsid w:val="004B4A30"/>
    <w:rsid w:val="004B6FEF"/>
    <w:rsid w:val="004B7300"/>
    <w:rsid w:val="004B7895"/>
    <w:rsid w:val="004C0740"/>
    <w:rsid w:val="004C0D65"/>
    <w:rsid w:val="004C1394"/>
    <w:rsid w:val="004C1650"/>
    <w:rsid w:val="004C1A13"/>
    <w:rsid w:val="004C1A85"/>
    <w:rsid w:val="004C29FF"/>
    <w:rsid w:val="004C2CA4"/>
    <w:rsid w:val="004C2F0E"/>
    <w:rsid w:val="004C3FDD"/>
    <w:rsid w:val="004C4897"/>
    <w:rsid w:val="004C4EF5"/>
    <w:rsid w:val="004C56D2"/>
    <w:rsid w:val="004C5AD5"/>
    <w:rsid w:val="004C6B11"/>
    <w:rsid w:val="004C6D44"/>
    <w:rsid w:val="004C79D4"/>
    <w:rsid w:val="004C7A93"/>
    <w:rsid w:val="004C7CE6"/>
    <w:rsid w:val="004C7F20"/>
    <w:rsid w:val="004D0010"/>
    <w:rsid w:val="004D0499"/>
    <w:rsid w:val="004D05FB"/>
    <w:rsid w:val="004D0C14"/>
    <w:rsid w:val="004D0F74"/>
    <w:rsid w:val="004D1153"/>
    <w:rsid w:val="004D13E4"/>
    <w:rsid w:val="004D1A25"/>
    <w:rsid w:val="004D1E6F"/>
    <w:rsid w:val="004D1FAD"/>
    <w:rsid w:val="004D20DD"/>
    <w:rsid w:val="004D2A31"/>
    <w:rsid w:val="004D3043"/>
    <w:rsid w:val="004D30D1"/>
    <w:rsid w:val="004D4933"/>
    <w:rsid w:val="004D4B91"/>
    <w:rsid w:val="004D4B99"/>
    <w:rsid w:val="004D568D"/>
    <w:rsid w:val="004D6198"/>
    <w:rsid w:val="004D6CE3"/>
    <w:rsid w:val="004D76CA"/>
    <w:rsid w:val="004D7E72"/>
    <w:rsid w:val="004E1944"/>
    <w:rsid w:val="004E209B"/>
    <w:rsid w:val="004E2C6F"/>
    <w:rsid w:val="004E3837"/>
    <w:rsid w:val="004E4626"/>
    <w:rsid w:val="004E476C"/>
    <w:rsid w:val="004E6130"/>
    <w:rsid w:val="004F0883"/>
    <w:rsid w:val="004F1A50"/>
    <w:rsid w:val="004F1B70"/>
    <w:rsid w:val="004F1F22"/>
    <w:rsid w:val="004F1F31"/>
    <w:rsid w:val="004F214A"/>
    <w:rsid w:val="004F377F"/>
    <w:rsid w:val="004F3CB7"/>
    <w:rsid w:val="004F450C"/>
    <w:rsid w:val="004F46A1"/>
    <w:rsid w:val="004F4B1F"/>
    <w:rsid w:val="004F5073"/>
    <w:rsid w:val="004F50AE"/>
    <w:rsid w:val="004F544C"/>
    <w:rsid w:val="004F5EAD"/>
    <w:rsid w:val="004F624D"/>
    <w:rsid w:val="004F6386"/>
    <w:rsid w:val="004F6A9A"/>
    <w:rsid w:val="004F6FE2"/>
    <w:rsid w:val="004F7555"/>
    <w:rsid w:val="004F7ED7"/>
    <w:rsid w:val="00500115"/>
    <w:rsid w:val="00500441"/>
    <w:rsid w:val="00500857"/>
    <w:rsid w:val="00500E6F"/>
    <w:rsid w:val="0050111D"/>
    <w:rsid w:val="0050146D"/>
    <w:rsid w:val="005019A6"/>
    <w:rsid w:val="00501CE8"/>
    <w:rsid w:val="00502851"/>
    <w:rsid w:val="00502D48"/>
    <w:rsid w:val="00503C77"/>
    <w:rsid w:val="00503ECC"/>
    <w:rsid w:val="0050436A"/>
    <w:rsid w:val="00504799"/>
    <w:rsid w:val="00504BCC"/>
    <w:rsid w:val="005052E6"/>
    <w:rsid w:val="00505EAF"/>
    <w:rsid w:val="0050613E"/>
    <w:rsid w:val="005063C0"/>
    <w:rsid w:val="005066CD"/>
    <w:rsid w:val="00506E82"/>
    <w:rsid w:val="005074E5"/>
    <w:rsid w:val="00507FA6"/>
    <w:rsid w:val="0051042C"/>
    <w:rsid w:val="00510E05"/>
    <w:rsid w:val="005115AE"/>
    <w:rsid w:val="00511B74"/>
    <w:rsid w:val="00512C28"/>
    <w:rsid w:val="00512F22"/>
    <w:rsid w:val="00513195"/>
    <w:rsid w:val="00513A78"/>
    <w:rsid w:val="0051425F"/>
    <w:rsid w:val="005148DA"/>
    <w:rsid w:val="00515CA6"/>
    <w:rsid w:val="005165F2"/>
    <w:rsid w:val="005177F0"/>
    <w:rsid w:val="005179C4"/>
    <w:rsid w:val="00520452"/>
    <w:rsid w:val="005215F8"/>
    <w:rsid w:val="00521D4B"/>
    <w:rsid w:val="00522B20"/>
    <w:rsid w:val="005235B9"/>
    <w:rsid w:val="0052407A"/>
    <w:rsid w:val="005241E6"/>
    <w:rsid w:val="00524D2D"/>
    <w:rsid w:val="005264CD"/>
    <w:rsid w:val="00526770"/>
    <w:rsid w:val="00526EDA"/>
    <w:rsid w:val="005271AB"/>
    <w:rsid w:val="0052794B"/>
    <w:rsid w:val="00527B76"/>
    <w:rsid w:val="00530960"/>
    <w:rsid w:val="00530AB7"/>
    <w:rsid w:val="00530B83"/>
    <w:rsid w:val="0053178A"/>
    <w:rsid w:val="00531A61"/>
    <w:rsid w:val="00531F0B"/>
    <w:rsid w:val="005321E9"/>
    <w:rsid w:val="00532201"/>
    <w:rsid w:val="00532CDA"/>
    <w:rsid w:val="00533AA5"/>
    <w:rsid w:val="00533B84"/>
    <w:rsid w:val="005341D3"/>
    <w:rsid w:val="00534769"/>
    <w:rsid w:val="00534780"/>
    <w:rsid w:val="00534D67"/>
    <w:rsid w:val="005351E8"/>
    <w:rsid w:val="0053561B"/>
    <w:rsid w:val="00535A9A"/>
    <w:rsid w:val="00535D3C"/>
    <w:rsid w:val="00535F0B"/>
    <w:rsid w:val="00536AE1"/>
    <w:rsid w:val="00536B65"/>
    <w:rsid w:val="00537DC6"/>
    <w:rsid w:val="00537FD2"/>
    <w:rsid w:val="0054019D"/>
    <w:rsid w:val="005403A1"/>
    <w:rsid w:val="00541E27"/>
    <w:rsid w:val="00542FA0"/>
    <w:rsid w:val="0054333E"/>
    <w:rsid w:val="005433B1"/>
    <w:rsid w:val="0054433D"/>
    <w:rsid w:val="0054444F"/>
    <w:rsid w:val="0054458D"/>
    <w:rsid w:val="00544B4A"/>
    <w:rsid w:val="00544F03"/>
    <w:rsid w:val="00545AFC"/>
    <w:rsid w:val="005465E1"/>
    <w:rsid w:val="00546C76"/>
    <w:rsid w:val="00547010"/>
    <w:rsid w:val="005475E7"/>
    <w:rsid w:val="0054797D"/>
    <w:rsid w:val="00551E5D"/>
    <w:rsid w:val="005527D2"/>
    <w:rsid w:val="00552829"/>
    <w:rsid w:val="00552BE0"/>
    <w:rsid w:val="00553AAD"/>
    <w:rsid w:val="00554084"/>
    <w:rsid w:val="005545E3"/>
    <w:rsid w:val="00554E2E"/>
    <w:rsid w:val="00554FAF"/>
    <w:rsid w:val="005552A1"/>
    <w:rsid w:val="005552D7"/>
    <w:rsid w:val="00555C42"/>
    <w:rsid w:val="00555E91"/>
    <w:rsid w:val="00556168"/>
    <w:rsid w:val="005570A9"/>
    <w:rsid w:val="0056027E"/>
    <w:rsid w:val="005607D4"/>
    <w:rsid w:val="005608BA"/>
    <w:rsid w:val="00560A3D"/>
    <w:rsid w:val="00560E7D"/>
    <w:rsid w:val="0056143C"/>
    <w:rsid w:val="0056159F"/>
    <w:rsid w:val="00562987"/>
    <w:rsid w:val="005644C5"/>
    <w:rsid w:val="00564504"/>
    <w:rsid w:val="00564564"/>
    <w:rsid w:val="0056478E"/>
    <w:rsid w:val="00564C32"/>
    <w:rsid w:val="00564F09"/>
    <w:rsid w:val="00564FCE"/>
    <w:rsid w:val="00565313"/>
    <w:rsid w:val="00565D85"/>
    <w:rsid w:val="0056626B"/>
    <w:rsid w:val="005673AA"/>
    <w:rsid w:val="00567A47"/>
    <w:rsid w:val="00570543"/>
    <w:rsid w:val="00570B00"/>
    <w:rsid w:val="00570E09"/>
    <w:rsid w:val="0057156F"/>
    <w:rsid w:val="00572A17"/>
    <w:rsid w:val="00573B31"/>
    <w:rsid w:val="00575258"/>
    <w:rsid w:val="00575D08"/>
    <w:rsid w:val="00575D5A"/>
    <w:rsid w:val="00576638"/>
    <w:rsid w:val="005770AC"/>
    <w:rsid w:val="0057745F"/>
    <w:rsid w:val="00577CCC"/>
    <w:rsid w:val="00577EE1"/>
    <w:rsid w:val="005810F2"/>
    <w:rsid w:val="00582073"/>
    <w:rsid w:val="00582507"/>
    <w:rsid w:val="0058256E"/>
    <w:rsid w:val="0058302B"/>
    <w:rsid w:val="00583087"/>
    <w:rsid w:val="0058319F"/>
    <w:rsid w:val="005832A2"/>
    <w:rsid w:val="00583514"/>
    <w:rsid w:val="00583B5A"/>
    <w:rsid w:val="00583F02"/>
    <w:rsid w:val="00584C9C"/>
    <w:rsid w:val="00585C52"/>
    <w:rsid w:val="00585D11"/>
    <w:rsid w:val="00586231"/>
    <w:rsid w:val="005862AF"/>
    <w:rsid w:val="00587116"/>
    <w:rsid w:val="00587A6D"/>
    <w:rsid w:val="00587BA0"/>
    <w:rsid w:val="00590512"/>
    <w:rsid w:val="0059056C"/>
    <w:rsid w:val="00590D15"/>
    <w:rsid w:val="00591023"/>
    <w:rsid w:val="00591696"/>
    <w:rsid w:val="0059183A"/>
    <w:rsid w:val="00591866"/>
    <w:rsid w:val="00591B03"/>
    <w:rsid w:val="00591F19"/>
    <w:rsid w:val="0059214B"/>
    <w:rsid w:val="005923E0"/>
    <w:rsid w:val="00592494"/>
    <w:rsid w:val="00592D64"/>
    <w:rsid w:val="00594285"/>
    <w:rsid w:val="00595761"/>
    <w:rsid w:val="00595DEA"/>
    <w:rsid w:val="00595E60"/>
    <w:rsid w:val="0059606A"/>
    <w:rsid w:val="00596346"/>
    <w:rsid w:val="005970BD"/>
    <w:rsid w:val="005970DF"/>
    <w:rsid w:val="0059731C"/>
    <w:rsid w:val="005976B1"/>
    <w:rsid w:val="00597ABB"/>
    <w:rsid w:val="00597C72"/>
    <w:rsid w:val="005A03CE"/>
    <w:rsid w:val="005A08BE"/>
    <w:rsid w:val="005A0FFE"/>
    <w:rsid w:val="005A1730"/>
    <w:rsid w:val="005A2242"/>
    <w:rsid w:val="005A38D5"/>
    <w:rsid w:val="005A391B"/>
    <w:rsid w:val="005A3923"/>
    <w:rsid w:val="005A3C5A"/>
    <w:rsid w:val="005A427A"/>
    <w:rsid w:val="005A4AAD"/>
    <w:rsid w:val="005A596A"/>
    <w:rsid w:val="005A5FA5"/>
    <w:rsid w:val="005A6620"/>
    <w:rsid w:val="005A699B"/>
    <w:rsid w:val="005A7A04"/>
    <w:rsid w:val="005A7FC6"/>
    <w:rsid w:val="005B02A0"/>
    <w:rsid w:val="005B082E"/>
    <w:rsid w:val="005B12F0"/>
    <w:rsid w:val="005B318D"/>
    <w:rsid w:val="005B342A"/>
    <w:rsid w:val="005B3436"/>
    <w:rsid w:val="005B39B5"/>
    <w:rsid w:val="005B3CDC"/>
    <w:rsid w:val="005B3D94"/>
    <w:rsid w:val="005B454F"/>
    <w:rsid w:val="005B5391"/>
    <w:rsid w:val="005B57D5"/>
    <w:rsid w:val="005B6BE1"/>
    <w:rsid w:val="005B78FE"/>
    <w:rsid w:val="005C1142"/>
    <w:rsid w:val="005C1DA4"/>
    <w:rsid w:val="005C25F2"/>
    <w:rsid w:val="005C27B7"/>
    <w:rsid w:val="005C2D67"/>
    <w:rsid w:val="005C4751"/>
    <w:rsid w:val="005C5098"/>
    <w:rsid w:val="005C61E5"/>
    <w:rsid w:val="005C6260"/>
    <w:rsid w:val="005C6530"/>
    <w:rsid w:val="005C6CF7"/>
    <w:rsid w:val="005C6ECE"/>
    <w:rsid w:val="005C7197"/>
    <w:rsid w:val="005C733D"/>
    <w:rsid w:val="005C7D81"/>
    <w:rsid w:val="005C7EC1"/>
    <w:rsid w:val="005D0803"/>
    <w:rsid w:val="005D11B4"/>
    <w:rsid w:val="005D1366"/>
    <w:rsid w:val="005D16AD"/>
    <w:rsid w:val="005D25ED"/>
    <w:rsid w:val="005D2B5A"/>
    <w:rsid w:val="005D3CA8"/>
    <w:rsid w:val="005D4585"/>
    <w:rsid w:val="005D5490"/>
    <w:rsid w:val="005D5B2C"/>
    <w:rsid w:val="005D6A5C"/>
    <w:rsid w:val="005E0842"/>
    <w:rsid w:val="005E0966"/>
    <w:rsid w:val="005E0AAF"/>
    <w:rsid w:val="005E0C65"/>
    <w:rsid w:val="005E0F4E"/>
    <w:rsid w:val="005E1129"/>
    <w:rsid w:val="005E125F"/>
    <w:rsid w:val="005E20D7"/>
    <w:rsid w:val="005E219F"/>
    <w:rsid w:val="005E289A"/>
    <w:rsid w:val="005E2F94"/>
    <w:rsid w:val="005E2FFE"/>
    <w:rsid w:val="005E35B8"/>
    <w:rsid w:val="005E4269"/>
    <w:rsid w:val="005E436B"/>
    <w:rsid w:val="005E4385"/>
    <w:rsid w:val="005E4ACB"/>
    <w:rsid w:val="005E4F2B"/>
    <w:rsid w:val="005E5730"/>
    <w:rsid w:val="005E5C9D"/>
    <w:rsid w:val="005E6129"/>
    <w:rsid w:val="005E6B67"/>
    <w:rsid w:val="005E6FE9"/>
    <w:rsid w:val="005E71E0"/>
    <w:rsid w:val="005F021F"/>
    <w:rsid w:val="005F083E"/>
    <w:rsid w:val="005F1318"/>
    <w:rsid w:val="005F1414"/>
    <w:rsid w:val="005F1707"/>
    <w:rsid w:val="005F1731"/>
    <w:rsid w:val="005F2094"/>
    <w:rsid w:val="005F3B7F"/>
    <w:rsid w:val="005F4407"/>
    <w:rsid w:val="005F4414"/>
    <w:rsid w:val="005F443A"/>
    <w:rsid w:val="005F45F4"/>
    <w:rsid w:val="005F4F20"/>
    <w:rsid w:val="005F54F4"/>
    <w:rsid w:val="005F5CB9"/>
    <w:rsid w:val="005F6007"/>
    <w:rsid w:val="005F63BE"/>
    <w:rsid w:val="005F6957"/>
    <w:rsid w:val="005F6A42"/>
    <w:rsid w:val="005F6E46"/>
    <w:rsid w:val="005F7687"/>
    <w:rsid w:val="005F774C"/>
    <w:rsid w:val="005F778C"/>
    <w:rsid w:val="005F78C4"/>
    <w:rsid w:val="00600549"/>
    <w:rsid w:val="00600D10"/>
    <w:rsid w:val="00600E29"/>
    <w:rsid w:val="0060139D"/>
    <w:rsid w:val="006014C2"/>
    <w:rsid w:val="0060283C"/>
    <w:rsid w:val="00602AC0"/>
    <w:rsid w:val="00603AAC"/>
    <w:rsid w:val="0060419F"/>
    <w:rsid w:val="006043CB"/>
    <w:rsid w:val="0060455F"/>
    <w:rsid w:val="006045BD"/>
    <w:rsid w:val="00604EA2"/>
    <w:rsid w:val="00605082"/>
    <w:rsid w:val="0060527F"/>
    <w:rsid w:val="00605CD7"/>
    <w:rsid w:val="00605F06"/>
    <w:rsid w:val="006060CA"/>
    <w:rsid w:val="00606543"/>
    <w:rsid w:val="006070B1"/>
    <w:rsid w:val="006070C3"/>
    <w:rsid w:val="00607C6C"/>
    <w:rsid w:val="00610649"/>
    <w:rsid w:val="00610962"/>
    <w:rsid w:val="00611136"/>
    <w:rsid w:val="00611B7C"/>
    <w:rsid w:val="0061218A"/>
    <w:rsid w:val="00612236"/>
    <w:rsid w:val="00612A3D"/>
    <w:rsid w:val="00612A91"/>
    <w:rsid w:val="0061342A"/>
    <w:rsid w:val="006136BA"/>
    <w:rsid w:val="00613727"/>
    <w:rsid w:val="0061431F"/>
    <w:rsid w:val="0061464E"/>
    <w:rsid w:val="00614886"/>
    <w:rsid w:val="0061600F"/>
    <w:rsid w:val="00616452"/>
    <w:rsid w:val="00616973"/>
    <w:rsid w:val="00620160"/>
    <w:rsid w:val="00620202"/>
    <w:rsid w:val="00620AEC"/>
    <w:rsid w:val="00620DE2"/>
    <w:rsid w:val="00621101"/>
    <w:rsid w:val="00622A15"/>
    <w:rsid w:val="00622DF0"/>
    <w:rsid w:val="00622EBC"/>
    <w:rsid w:val="006231D2"/>
    <w:rsid w:val="006236BB"/>
    <w:rsid w:val="0062380B"/>
    <w:rsid w:val="00623A6B"/>
    <w:rsid w:val="00623EFE"/>
    <w:rsid w:val="0062417B"/>
    <w:rsid w:val="00624243"/>
    <w:rsid w:val="00624985"/>
    <w:rsid w:val="00625415"/>
    <w:rsid w:val="006257D8"/>
    <w:rsid w:val="00625E0B"/>
    <w:rsid w:val="00626094"/>
    <w:rsid w:val="00626881"/>
    <w:rsid w:val="00626C90"/>
    <w:rsid w:val="00627015"/>
    <w:rsid w:val="00627B62"/>
    <w:rsid w:val="00630163"/>
    <w:rsid w:val="00630711"/>
    <w:rsid w:val="00630779"/>
    <w:rsid w:val="0063079A"/>
    <w:rsid w:val="006307CC"/>
    <w:rsid w:val="00630A79"/>
    <w:rsid w:val="006318CA"/>
    <w:rsid w:val="00631C55"/>
    <w:rsid w:val="00631FB5"/>
    <w:rsid w:val="006321D3"/>
    <w:rsid w:val="006322A1"/>
    <w:rsid w:val="00632597"/>
    <w:rsid w:val="0063267B"/>
    <w:rsid w:val="0063299B"/>
    <w:rsid w:val="00632AB1"/>
    <w:rsid w:val="00632E03"/>
    <w:rsid w:val="00633E7B"/>
    <w:rsid w:val="00634263"/>
    <w:rsid w:val="00634650"/>
    <w:rsid w:val="0063513B"/>
    <w:rsid w:val="0063543F"/>
    <w:rsid w:val="00635657"/>
    <w:rsid w:val="0063622C"/>
    <w:rsid w:val="0063683E"/>
    <w:rsid w:val="00637D18"/>
    <w:rsid w:val="00640326"/>
    <w:rsid w:val="00640799"/>
    <w:rsid w:val="00641A14"/>
    <w:rsid w:val="00642161"/>
    <w:rsid w:val="006423E5"/>
    <w:rsid w:val="00642981"/>
    <w:rsid w:val="006436CB"/>
    <w:rsid w:val="006438CB"/>
    <w:rsid w:val="0064417F"/>
    <w:rsid w:val="00645028"/>
    <w:rsid w:val="006454DA"/>
    <w:rsid w:val="006469EF"/>
    <w:rsid w:val="00646B8A"/>
    <w:rsid w:val="0064738A"/>
    <w:rsid w:val="006478A5"/>
    <w:rsid w:val="00647D01"/>
    <w:rsid w:val="00650346"/>
    <w:rsid w:val="006516E6"/>
    <w:rsid w:val="00651D4F"/>
    <w:rsid w:val="00652EAA"/>
    <w:rsid w:val="006546B5"/>
    <w:rsid w:val="00654877"/>
    <w:rsid w:val="00654F8B"/>
    <w:rsid w:val="00656002"/>
    <w:rsid w:val="00657973"/>
    <w:rsid w:val="006602D8"/>
    <w:rsid w:val="0066069A"/>
    <w:rsid w:val="00661012"/>
    <w:rsid w:val="00661E6B"/>
    <w:rsid w:val="006620E3"/>
    <w:rsid w:val="006621C0"/>
    <w:rsid w:val="00662BC1"/>
    <w:rsid w:val="00663980"/>
    <w:rsid w:val="00663D31"/>
    <w:rsid w:val="0066410F"/>
    <w:rsid w:val="00664B70"/>
    <w:rsid w:val="006659C2"/>
    <w:rsid w:val="00665C41"/>
    <w:rsid w:val="006665C6"/>
    <w:rsid w:val="00666DEB"/>
    <w:rsid w:val="00666ECA"/>
    <w:rsid w:val="00667082"/>
    <w:rsid w:val="006670F5"/>
    <w:rsid w:val="00667B36"/>
    <w:rsid w:val="00667D9E"/>
    <w:rsid w:val="00670B1C"/>
    <w:rsid w:val="0067100F"/>
    <w:rsid w:val="00671322"/>
    <w:rsid w:val="00671762"/>
    <w:rsid w:val="0067244B"/>
    <w:rsid w:val="00673295"/>
    <w:rsid w:val="00673785"/>
    <w:rsid w:val="00674380"/>
    <w:rsid w:val="0067439B"/>
    <w:rsid w:val="00674578"/>
    <w:rsid w:val="00675060"/>
    <w:rsid w:val="006755DF"/>
    <w:rsid w:val="00675D4A"/>
    <w:rsid w:val="0067617A"/>
    <w:rsid w:val="00676C49"/>
    <w:rsid w:val="006773EC"/>
    <w:rsid w:val="00677F6A"/>
    <w:rsid w:val="00681844"/>
    <w:rsid w:val="00682FE0"/>
    <w:rsid w:val="00683301"/>
    <w:rsid w:val="0068369E"/>
    <w:rsid w:val="00683E7A"/>
    <w:rsid w:val="006841A3"/>
    <w:rsid w:val="00684612"/>
    <w:rsid w:val="00684A06"/>
    <w:rsid w:val="00684CB6"/>
    <w:rsid w:val="0068520A"/>
    <w:rsid w:val="00685E22"/>
    <w:rsid w:val="00685EDF"/>
    <w:rsid w:val="0068627A"/>
    <w:rsid w:val="00686292"/>
    <w:rsid w:val="00686A3A"/>
    <w:rsid w:val="00686F8B"/>
    <w:rsid w:val="0068748E"/>
    <w:rsid w:val="00687CC9"/>
    <w:rsid w:val="00687DBF"/>
    <w:rsid w:val="006900CF"/>
    <w:rsid w:val="00690149"/>
    <w:rsid w:val="006929AF"/>
    <w:rsid w:val="00692B54"/>
    <w:rsid w:val="006935A7"/>
    <w:rsid w:val="00693AF4"/>
    <w:rsid w:val="00694109"/>
    <w:rsid w:val="00694E44"/>
    <w:rsid w:val="006955EE"/>
    <w:rsid w:val="00695EE2"/>
    <w:rsid w:val="006962D1"/>
    <w:rsid w:val="00696D4D"/>
    <w:rsid w:val="006970BF"/>
    <w:rsid w:val="006972E4"/>
    <w:rsid w:val="00697D03"/>
    <w:rsid w:val="006A0166"/>
    <w:rsid w:val="006A06B3"/>
    <w:rsid w:val="006A0A5D"/>
    <w:rsid w:val="006A10A9"/>
    <w:rsid w:val="006A1609"/>
    <w:rsid w:val="006A1719"/>
    <w:rsid w:val="006A30B0"/>
    <w:rsid w:val="006A3208"/>
    <w:rsid w:val="006A3B75"/>
    <w:rsid w:val="006A4362"/>
    <w:rsid w:val="006A4AF5"/>
    <w:rsid w:val="006A4B8E"/>
    <w:rsid w:val="006A593A"/>
    <w:rsid w:val="006A60AF"/>
    <w:rsid w:val="006A6585"/>
    <w:rsid w:val="006A6597"/>
    <w:rsid w:val="006A6C3F"/>
    <w:rsid w:val="006A728D"/>
    <w:rsid w:val="006B023B"/>
    <w:rsid w:val="006B2A19"/>
    <w:rsid w:val="006B2B05"/>
    <w:rsid w:val="006B2F0E"/>
    <w:rsid w:val="006B384A"/>
    <w:rsid w:val="006B40FC"/>
    <w:rsid w:val="006B4596"/>
    <w:rsid w:val="006B475E"/>
    <w:rsid w:val="006B47B0"/>
    <w:rsid w:val="006B520D"/>
    <w:rsid w:val="006B57FC"/>
    <w:rsid w:val="006B604D"/>
    <w:rsid w:val="006B63A5"/>
    <w:rsid w:val="006B6DB2"/>
    <w:rsid w:val="006B6FBD"/>
    <w:rsid w:val="006B7ABC"/>
    <w:rsid w:val="006B7BC9"/>
    <w:rsid w:val="006B7C1B"/>
    <w:rsid w:val="006B7C78"/>
    <w:rsid w:val="006C0EA5"/>
    <w:rsid w:val="006C1288"/>
    <w:rsid w:val="006C2197"/>
    <w:rsid w:val="006C2C25"/>
    <w:rsid w:val="006C2D09"/>
    <w:rsid w:val="006C43D0"/>
    <w:rsid w:val="006C46FB"/>
    <w:rsid w:val="006C4F5F"/>
    <w:rsid w:val="006C5461"/>
    <w:rsid w:val="006C5A7C"/>
    <w:rsid w:val="006C5C8E"/>
    <w:rsid w:val="006C5F67"/>
    <w:rsid w:val="006C6AFC"/>
    <w:rsid w:val="006C6BDC"/>
    <w:rsid w:val="006C78CC"/>
    <w:rsid w:val="006C7DE4"/>
    <w:rsid w:val="006D0AD7"/>
    <w:rsid w:val="006D12BB"/>
    <w:rsid w:val="006D23C2"/>
    <w:rsid w:val="006D26AC"/>
    <w:rsid w:val="006D2B46"/>
    <w:rsid w:val="006D32C7"/>
    <w:rsid w:val="006D3BB8"/>
    <w:rsid w:val="006D43A3"/>
    <w:rsid w:val="006D4589"/>
    <w:rsid w:val="006D4777"/>
    <w:rsid w:val="006D5524"/>
    <w:rsid w:val="006D5A04"/>
    <w:rsid w:val="006D5F4A"/>
    <w:rsid w:val="006D672E"/>
    <w:rsid w:val="006E079A"/>
    <w:rsid w:val="006E0A41"/>
    <w:rsid w:val="006E1967"/>
    <w:rsid w:val="006E1E22"/>
    <w:rsid w:val="006E1E69"/>
    <w:rsid w:val="006E230A"/>
    <w:rsid w:val="006E2A50"/>
    <w:rsid w:val="006E2FD2"/>
    <w:rsid w:val="006E3242"/>
    <w:rsid w:val="006E4E39"/>
    <w:rsid w:val="006E53AA"/>
    <w:rsid w:val="006E64FC"/>
    <w:rsid w:val="006E707E"/>
    <w:rsid w:val="006E7609"/>
    <w:rsid w:val="006E7F2A"/>
    <w:rsid w:val="006E7F92"/>
    <w:rsid w:val="006F004D"/>
    <w:rsid w:val="006F06D2"/>
    <w:rsid w:val="006F08E3"/>
    <w:rsid w:val="006F0AAE"/>
    <w:rsid w:val="006F10D4"/>
    <w:rsid w:val="006F15AB"/>
    <w:rsid w:val="006F198C"/>
    <w:rsid w:val="006F1B8F"/>
    <w:rsid w:val="006F3658"/>
    <w:rsid w:val="006F3961"/>
    <w:rsid w:val="006F4146"/>
    <w:rsid w:val="006F4301"/>
    <w:rsid w:val="006F4FA8"/>
    <w:rsid w:val="006F4FD6"/>
    <w:rsid w:val="006F57A5"/>
    <w:rsid w:val="006F5825"/>
    <w:rsid w:val="006F62D4"/>
    <w:rsid w:val="006F6591"/>
    <w:rsid w:val="006F78D4"/>
    <w:rsid w:val="006F7AAE"/>
    <w:rsid w:val="006F7B54"/>
    <w:rsid w:val="00700E46"/>
    <w:rsid w:val="00701A15"/>
    <w:rsid w:val="00701F62"/>
    <w:rsid w:val="00702B43"/>
    <w:rsid w:val="00702F4C"/>
    <w:rsid w:val="0070336A"/>
    <w:rsid w:val="007048EE"/>
    <w:rsid w:val="00704AD2"/>
    <w:rsid w:val="0070518F"/>
    <w:rsid w:val="00706C3D"/>
    <w:rsid w:val="00706EAA"/>
    <w:rsid w:val="00707D06"/>
    <w:rsid w:val="007101CC"/>
    <w:rsid w:val="007105D5"/>
    <w:rsid w:val="0071062F"/>
    <w:rsid w:val="00711038"/>
    <w:rsid w:val="00711593"/>
    <w:rsid w:val="00711748"/>
    <w:rsid w:val="007118DB"/>
    <w:rsid w:val="0071207B"/>
    <w:rsid w:val="007129AE"/>
    <w:rsid w:val="00712AC7"/>
    <w:rsid w:val="00712E03"/>
    <w:rsid w:val="00712FBA"/>
    <w:rsid w:val="007135E7"/>
    <w:rsid w:val="007141C9"/>
    <w:rsid w:val="00714268"/>
    <w:rsid w:val="00715104"/>
    <w:rsid w:val="00715759"/>
    <w:rsid w:val="00715C11"/>
    <w:rsid w:val="007161B8"/>
    <w:rsid w:val="00716814"/>
    <w:rsid w:val="00716B2F"/>
    <w:rsid w:val="0071747D"/>
    <w:rsid w:val="00717503"/>
    <w:rsid w:val="0071753F"/>
    <w:rsid w:val="00720C76"/>
    <w:rsid w:val="00720CA3"/>
    <w:rsid w:val="00721395"/>
    <w:rsid w:val="00721CCE"/>
    <w:rsid w:val="00721DEA"/>
    <w:rsid w:val="007228ED"/>
    <w:rsid w:val="0072333B"/>
    <w:rsid w:val="00723439"/>
    <w:rsid w:val="00723529"/>
    <w:rsid w:val="007238FA"/>
    <w:rsid w:val="00723F0D"/>
    <w:rsid w:val="00725A87"/>
    <w:rsid w:val="00726224"/>
    <w:rsid w:val="0072652C"/>
    <w:rsid w:val="00727A5B"/>
    <w:rsid w:val="00730E8A"/>
    <w:rsid w:val="00731011"/>
    <w:rsid w:val="00731467"/>
    <w:rsid w:val="0073177D"/>
    <w:rsid w:val="007317B3"/>
    <w:rsid w:val="0073235C"/>
    <w:rsid w:val="00732D8F"/>
    <w:rsid w:val="00733761"/>
    <w:rsid w:val="00734289"/>
    <w:rsid w:val="007344B9"/>
    <w:rsid w:val="007345B0"/>
    <w:rsid w:val="007357C9"/>
    <w:rsid w:val="0073632F"/>
    <w:rsid w:val="00736620"/>
    <w:rsid w:val="00737332"/>
    <w:rsid w:val="00740640"/>
    <w:rsid w:val="00740AB9"/>
    <w:rsid w:val="00741E32"/>
    <w:rsid w:val="0074283A"/>
    <w:rsid w:val="007430FA"/>
    <w:rsid w:val="00743772"/>
    <w:rsid w:val="0074393F"/>
    <w:rsid w:val="00743D9F"/>
    <w:rsid w:val="00744D7C"/>
    <w:rsid w:val="00744ECD"/>
    <w:rsid w:val="00744EFE"/>
    <w:rsid w:val="00744F76"/>
    <w:rsid w:val="00745F94"/>
    <w:rsid w:val="007461E5"/>
    <w:rsid w:val="00746217"/>
    <w:rsid w:val="00746D2F"/>
    <w:rsid w:val="00747583"/>
    <w:rsid w:val="00747619"/>
    <w:rsid w:val="00747694"/>
    <w:rsid w:val="00747F7C"/>
    <w:rsid w:val="00750A37"/>
    <w:rsid w:val="007516AE"/>
    <w:rsid w:val="0075246E"/>
    <w:rsid w:val="00753702"/>
    <w:rsid w:val="0075382B"/>
    <w:rsid w:val="00754194"/>
    <w:rsid w:val="0075425D"/>
    <w:rsid w:val="0075443F"/>
    <w:rsid w:val="007544B3"/>
    <w:rsid w:val="00754C77"/>
    <w:rsid w:val="00754CD1"/>
    <w:rsid w:val="00754CD2"/>
    <w:rsid w:val="00754EAE"/>
    <w:rsid w:val="007552BC"/>
    <w:rsid w:val="0075532A"/>
    <w:rsid w:val="00755706"/>
    <w:rsid w:val="00755C0D"/>
    <w:rsid w:val="00756471"/>
    <w:rsid w:val="00756B45"/>
    <w:rsid w:val="00757926"/>
    <w:rsid w:val="00757ED7"/>
    <w:rsid w:val="007609FC"/>
    <w:rsid w:val="00760B3B"/>
    <w:rsid w:val="00760BA8"/>
    <w:rsid w:val="00760D03"/>
    <w:rsid w:val="00760D38"/>
    <w:rsid w:val="007622ED"/>
    <w:rsid w:val="007625A5"/>
    <w:rsid w:val="007627DA"/>
    <w:rsid w:val="0076295D"/>
    <w:rsid w:val="00762BDB"/>
    <w:rsid w:val="007633F2"/>
    <w:rsid w:val="007637D6"/>
    <w:rsid w:val="0076412C"/>
    <w:rsid w:val="0076413D"/>
    <w:rsid w:val="00764312"/>
    <w:rsid w:val="0076440B"/>
    <w:rsid w:val="007650E9"/>
    <w:rsid w:val="007671E9"/>
    <w:rsid w:val="00767F1C"/>
    <w:rsid w:val="00770304"/>
    <w:rsid w:val="0077063E"/>
    <w:rsid w:val="0077086D"/>
    <w:rsid w:val="00770E6A"/>
    <w:rsid w:val="00771321"/>
    <w:rsid w:val="00771C52"/>
    <w:rsid w:val="00772875"/>
    <w:rsid w:val="00773633"/>
    <w:rsid w:val="0077380A"/>
    <w:rsid w:val="00773D6A"/>
    <w:rsid w:val="00774FDF"/>
    <w:rsid w:val="007756DC"/>
    <w:rsid w:val="00775A9A"/>
    <w:rsid w:val="007764DF"/>
    <w:rsid w:val="00776A6B"/>
    <w:rsid w:val="0077759C"/>
    <w:rsid w:val="00777EC3"/>
    <w:rsid w:val="00780268"/>
    <w:rsid w:val="0078084C"/>
    <w:rsid w:val="007808D2"/>
    <w:rsid w:val="00780C02"/>
    <w:rsid w:val="007814B7"/>
    <w:rsid w:val="007815F2"/>
    <w:rsid w:val="00781BC2"/>
    <w:rsid w:val="00782C44"/>
    <w:rsid w:val="00783BC9"/>
    <w:rsid w:val="00784C44"/>
    <w:rsid w:val="007850F5"/>
    <w:rsid w:val="00785106"/>
    <w:rsid w:val="00786291"/>
    <w:rsid w:val="007868C2"/>
    <w:rsid w:val="00786DA0"/>
    <w:rsid w:val="00790412"/>
    <w:rsid w:val="0079071A"/>
    <w:rsid w:val="007927A7"/>
    <w:rsid w:val="0079344F"/>
    <w:rsid w:val="00793575"/>
    <w:rsid w:val="007941A8"/>
    <w:rsid w:val="00794C2E"/>
    <w:rsid w:val="00796132"/>
    <w:rsid w:val="00796389"/>
    <w:rsid w:val="007965E4"/>
    <w:rsid w:val="007973A6"/>
    <w:rsid w:val="007A0A14"/>
    <w:rsid w:val="007A0D01"/>
    <w:rsid w:val="007A0E01"/>
    <w:rsid w:val="007A0F4A"/>
    <w:rsid w:val="007A163F"/>
    <w:rsid w:val="007A16B8"/>
    <w:rsid w:val="007A1A8B"/>
    <w:rsid w:val="007A1AAC"/>
    <w:rsid w:val="007A251B"/>
    <w:rsid w:val="007A3590"/>
    <w:rsid w:val="007A457B"/>
    <w:rsid w:val="007A48EA"/>
    <w:rsid w:val="007A4DC8"/>
    <w:rsid w:val="007A6928"/>
    <w:rsid w:val="007A72B0"/>
    <w:rsid w:val="007A7642"/>
    <w:rsid w:val="007A7A4A"/>
    <w:rsid w:val="007B0916"/>
    <w:rsid w:val="007B0A3C"/>
    <w:rsid w:val="007B1657"/>
    <w:rsid w:val="007B19AD"/>
    <w:rsid w:val="007B1C69"/>
    <w:rsid w:val="007B1CFB"/>
    <w:rsid w:val="007B2158"/>
    <w:rsid w:val="007B2D5F"/>
    <w:rsid w:val="007B360D"/>
    <w:rsid w:val="007B3F43"/>
    <w:rsid w:val="007B3FDB"/>
    <w:rsid w:val="007B44E6"/>
    <w:rsid w:val="007B45C6"/>
    <w:rsid w:val="007B462F"/>
    <w:rsid w:val="007B480A"/>
    <w:rsid w:val="007B4A01"/>
    <w:rsid w:val="007B5E6F"/>
    <w:rsid w:val="007B6698"/>
    <w:rsid w:val="007B6F02"/>
    <w:rsid w:val="007B6FCE"/>
    <w:rsid w:val="007B6FD7"/>
    <w:rsid w:val="007B7308"/>
    <w:rsid w:val="007B7434"/>
    <w:rsid w:val="007B763A"/>
    <w:rsid w:val="007B7F61"/>
    <w:rsid w:val="007C0B8A"/>
    <w:rsid w:val="007C1833"/>
    <w:rsid w:val="007C1978"/>
    <w:rsid w:val="007C1D2D"/>
    <w:rsid w:val="007C1F26"/>
    <w:rsid w:val="007C2A07"/>
    <w:rsid w:val="007C2FA7"/>
    <w:rsid w:val="007C3183"/>
    <w:rsid w:val="007C367A"/>
    <w:rsid w:val="007C3ED6"/>
    <w:rsid w:val="007C4277"/>
    <w:rsid w:val="007C4574"/>
    <w:rsid w:val="007C46BD"/>
    <w:rsid w:val="007C6731"/>
    <w:rsid w:val="007C6A05"/>
    <w:rsid w:val="007C6F98"/>
    <w:rsid w:val="007C7C7E"/>
    <w:rsid w:val="007C7CDD"/>
    <w:rsid w:val="007D0956"/>
    <w:rsid w:val="007D1690"/>
    <w:rsid w:val="007D2346"/>
    <w:rsid w:val="007D2659"/>
    <w:rsid w:val="007D2684"/>
    <w:rsid w:val="007D29F0"/>
    <w:rsid w:val="007D4398"/>
    <w:rsid w:val="007D5C43"/>
    <w:rsid w:val="007D636E"/>
    <w:rsid w:val="007D6B53"/>
    <w:rsid w:val="007D6C91"/>
    <w:rsid w:val="007D6E1E"/>
    <w:rsid w:val="007D751E"/>
    <w:rsid w:val="007D77C1"/>
    <w:rsid w:val="007D7E0B"/>
    <w:rsid w:val="007E027B"/>
    <w:rsid w:val="007E0BB8"/>
    <w:rsid w:val="007E0C09"/>
    <w:rsid w:val="007E0FA3"/>
    <w:rsid w:val="007E1022"/>
    <w:rsid w:val="007E10D7"/>
    <w:rsid w:val="007E19CF"/>
    <w:rsid w:val="007E1A6B"/>
    <w:rsid w:val="007E1AFB"/>
    <w:rsid w:val="007E2A45"/>
    <w:rsid w:val="007E3413"/>
    <w:rsid w:val="007E36ED"/>
    <w:rsid w:val="007E3CD5"/>
    <w:rsid w:val="007E4377"/>
    <w:rsid w:val="007E4471"/>
    <w:rsid w:val="007E49F9"/>
    <w:rsid w:val="007E5E59"/>
    <w:rsid w:val="007E69FA"/>
    <w:rsid w:val="007E6B0B"/>
    <w:rsid w:val="007E6BF4"/>
    <w:rsid w:val="007E7602"/>
    <w:rsid w:val="007E7816"/>
    <w:rsid w:val="007E7E7D"/>
    <w:rsid w:val="007F1D70"/>
    <w:rsid w:val="007F2544"/>
    <w:rsid w:val="007F3581"/>
    <w:rsid w:val="007F3987"/>
    <w:rsid w:val="007F3E53"/>
    <w:rsid w:val="007F4036"/>
    <w:rsid w:val="007F40F0"/>
    <w:rsid w:val="007F54CF"/>
    <w:rsid w:val="007F62A8"/>
    <w:rsid w:val="007F7526"/>
    <w:rsid w:val="007F792F"/>
    <w:rsid w:val="00800288"/>
    <w:rsid w:val="008004F2"/>
    <w:rsid w:val="0080064F"/>
    <w:rsid w:val="008017D1"/>
    <w:rsid w:val="0080256F"/>
    <w:rsid w:val="00802A31"/>
    <w:rsid w:val="00802C40"/>
    <w:rsid w:val="00802D36"/>
    <w:rsid w:val="008031C6"/>
    <w:rsid w:val="008036F7"/>
    <w:rsid w:val="00803E94"/>
    <w:rsid w:val="00804143"/>
    <w:rsid w:val="008051E0"/>
    <w:rsid w:val="00805962"/>
    <w:rsid w:val="008063E7"/>
    <w:rsid w:val="00806A2C"/>
    <w:rsid w:val="00806E0C"/>
    <w:rsid w:val="008073BA"/>
    <w:rsid w:val="008074F8"/>
    <w:rsid w:val="00807506"/>
    <w:rsid w:val="00807BA1"/>
    <w:rsid w:val="00807D44"/>
    <w:rsid w:val="00807E2C"/>
    <w:rsid w:val="00807E9D"/>
    <w:rsid w:val="008100DF"/>
    <w:rsid w:val="00810A18"/>
    <w:rsid w:val="00810FD1"/>
    <w:rsid w:val="008119EA"/>
    <w:rsid w:val="008125B1"/>
    <w:rsid w:val="00813B0F"/>
    <w:rsid w:val="00814791"/>
    <w:rsid w:val="00814861"/>
    <w:rsid w:val="00815D32"/>
    <w:rsid w:val="00816412"/>
    <w:rsid w:val="00817428"/>
    <w:rsid w:val="0081799D"/>
    <w:rsid w:val="008179B9"/>
    <w:rsid w:val="00820C20"/>
    <w:rsid w:val="00820D47"/>
    <w:rsid w:val="00820ECA"/>
    <w:rsid w:val="00821B29"/>
    <w:rsid w:val="0082249D"/>
    <w:rsid w:val="008227C9"/>
    <w:rsid w:val="00822E2B"/>
    <w:rsid w:val="00824085"/>
    <w:rsid w:val="008258A9"/>
    <w:rsid w:val="0082607A"/>
    <w:rsid w:val="008262FA"/>
    <w:rsid w:val="00826CCF"/>
    <w:rsid w:val="00826FCD"/>
    <w:rsid w:val="00827855"/>
    <w:rsid w:val="0082795E"/>
    <w:rsid w:val="0083136D"/>
    <w:rsid w:val="00831810"/>
    <w:rsid w:val="00831D5D"/>
    <w:rsid w:val="00832225"/>
    <w:rsid w:val="008330C4"/>
    <w:rsid w:val="00833FE7"/>
    <w:rsid w:val="008346C2"/>
    <w:rsid w:val="00834858"/>
    <w:rsid w:val="00834AE0"/>
    <w:rsid w:val="00834EB8"/>
    <w:rsid w:val="008354BA"/>
    <w:rsid w:val="00836071"/>
    <w:rsid w:val="00836FAC"/>
    <w:rsid w:val="00837068"/>
    <w:rsid w:val="00837EE5"/>
    <w:rsid w:val="00837F01"/>
    <w:rsid w:val="008415F1"/>
    <w:rsid w:val="00841E4B"/>
    <w:rsid w:val="00842118"/>
    <w:rsid w:val="0084288F"/>
    <w:rsid w:val="00844989"/>
    <w:rsid w:val="00844C07"/>
    <w:rsid w:val="00845189"/>
    <w:rsid w:val="00845678"/>
    <w:rsid w:val="008456E4"/>
    <w:rsid w:val="00845D19"/>
    <w:rsid w:val="00846865"/>
    <w:rsid w:val="00846ADD"/>
    <w:rsid w:val="00847051"/>
    <w:rsid w:val="008476B8"/>
    <w:rsid w:val="00847AFA"/>
    <w:rsid w:val="00847F10"/>
    <w:rsid w:val="008509CA"/>
    <w:rsid w:val="00850D1E"/>
    <w:rsid w:val="00850FEC"/>
    <w:rsid w:val="00851252"/>
    <w:rsid w:val="0085218D"/>
    <w:rsid w:val="008522B1"/>
    <w:rsid w:val="008523CE"/>
    <w:rsid w:val="00853617"/>
    <w:rsid w:val="00853E19"/>
    <w:rsid w:val="00854089"/>
    <w:rsid w:val="0085447D"/>
    <w:rsid w:val="008550B8"/>
    <w:rsid w:val="00855D6C"/>
    <w:rsid w:val="00856CEC"/>
    <w:rsid w:val="008572D2"/>
    <w:rsid w:val="00857606"/>
    <w:rsid w:val="00857760"/>
    <w:rsid w:val="008579E7"/>
    <w:rsid w:val="00857B09"/>
    <w:rsid w:val="008610E4"/>
    <w:rsid w:val="00861CBF"/>
    <w:rsid w:val="0086248B"/>
    <w:rsid w:val="008635B5"/>
    <w:rsid w:val="00864599"/>
    <w:rsid w:val="00864AB1"/>
    <w:rsid w:val="00864CFA"/>
    <w:rsid w:val="008656A0"/>
    <w:rsid w:val="008659E5"/>
    <w:rsid w:val="008666F2"/>
    <w:rsid w:val="00866851"/>
    <w:rsid w:val="00870230"/>
    <w:rsid w:val="00870F20"/>
    <w:rsid w:val="00871890"/>
    <w:rsid w:val="008723EA"/>
    <w:rsid w:val="00872476"/>
    <w:rsid w:val="00872ABD"/>
    <w:rsid w:val="008731A0"/>
    <w:rsid w:val="008734F2"/>
    <w:rsid w:val="0087358C"/>
    <w:rsid w:val="00873DFC"/>
    <w:rsid w:val="008742FA"/>
    <w:rsid w:val="0087457B"/>
    <w:rsid w:val="008745AA"/>
    <w:rsid w:val="0087464E"/>
    <w:rsid w:val="00874D7A"/>
    <w:rsid w:val="00874EB8"/>
    <w:rsid w:val="008761B6"/>
    <w:rsid w:val="0087621C"/>
    <w:rsid w:val="00876A82"/>
    <w:rsid w:val="008775A9"/>
    <w:rsid w:val="008775E0"/>
    <w:rsid w:val="00877A34"/>
    <w:rsid w:val="00877C21"/>
    <w:rsid w:val="008804F7"/>
    <w:rsid w:val="008806AF"/>
    <w:rsid w:val="00880859"/>
    <w:rsid w:val="00880A1C"/>
    <w:rsid w:val="00880BF0"/>
    <w:rsid w:val="008815D9"/>
    <w:rsid w:val="00881B68"/>
    <w:rsid w:val="00881F01"/>
    <w:rsid w:val="00882376"/>
    <w:rsid w:val="008824DE"/>
    <w:rsid w:val="00882707"/>
    <w:rsid w:val="00882A78"/>
    <w:rsid w:val="00882FA2"/>
    <w:rsid w:val="00885A63"/>
    <w:rsid w:val="00885FC4"/>
    <w:rsid w:val="008860BC"/>
    <w:rsid w:val="008861FE"/>
    <w:rsid w:val="00886936"/>
    <w:rsid w:val="00886C45"/>
    <w:rsid w:val="008870D5"/>
    <w:rsid w:val="0089005C"/>
    <w:rsid w:val="0089048C"/>
    <w:rsid w:val="008910C6"/>
    <w:rsid w:val="0089162A"/>
    <w:rsid w:val="00891D23"/>
    <w:rsid w:val="00892101"/>
    <w:rsid w:val="00892884"/>
    <w:rsid w:val="00892DCC"/>
    <w:rsid w:val="0089301B"/>
    <w:rsid w:val="00893EDC"/>
    <w:rsid w:val="00894A1B"/>
    <w:rsid w:val="00894C4B"/>
    <w:rsid w:val="008953E4"/>
    <w:rsid w:val="00896181"/>
    <w:rsid w:val="008976D1"/>
    <w:rsid w:val="008A09C7"/>
    <w:rsid w:val="008A118B"/>
    <w:rsid w:val="008A158C"/>
    <w:rsid w:val="008A1798"/>
    <w:rsid w:val="008A1D17"/>
    <w:rsid w:val="008A3459"/>
    <w:rsid w:val="008A372C"/>
    <w:rsid w:val="008A435E"/>
    <w:rsid w:val="008A4D71"/>
    <w:rsid w:val="008A59C6"/>
    <w:rsid w:val="008A6E44"/>
    <w:rsid w:val="008A6F6C"/>
    <w:rsid w:val="008A747A"/>
    <w:rsid w:val="008A7B71"/>
    <w:rsid w:val="008A7D4A"/>
    <w:rsid w:val="008B06C0"/>
    <w:rsid w:val="008B0B54"/>
    <w:rsid w:val="008B10D3"/>
    <w:rsid w:val="008B158B"/>
    <w:rsid w:val="008B173B"/>
    <w:rsid w:val="008B2D91"/>
    <w:rsid w:val="008B2F60"/>
    <w:rsid w:val="008B3C36"/>
    <w:rsid w:val="008B4A30"/>
    <w:rsid w:val="008B58A5"/>
    <w:rsid w:val="008B5FBD"/>
    <w:rsid w:val="008B6049"/>
    <w:rsid w:val="008B61E4"/>
    <w:rsid w:val="008B640F"/>
    <w:rsid w:val="008B651C"/>
    <w:rsid w:val="008B668A"/>
    <w:rsid w:val="008B6A28"/>
    <w:rsid w:val="008B6B87"/>
    <w:rsid w:val="008B6CB9"/>
    <w:rsid w:val="008B72A4"/>
    <w:rsid w:val="008B7343"/>
    <w:rsid w:val="008B75C2"/>
    <w:rsid w:val="008C02BE"/>
    <w:rsid w:val="008C0A32"/>
    <w:rsid w:val="008C0E8C"/>
    <w:rsid w:val="008C0F50"/>
    <w:rsid w:val="008C1323"/>
    <w:rsid w:val="008C13EC"/>
    <w:rsid w:val="008C18AD"/>
    <w:rsid w:val="008C1F28"/>
    <w:rsid w:val="008C24C4"/>
    <w:rsid w:val="008C2F77"/>
    <w:rsid w:val="008C37C1"/>
    <w:rsid w:val="008C3D58"/>
    <w:rsid w:val="008C3EA4"/>
    <w:rsid w:val="008C3F1F"/>
    <w:rsid w:val="008C3F48"/>
    <w:rsid w:val="008C500D"/>
    <w:rsid w:val="008C58B5"/>
    <w:rsid w:val="008C5A59"/>
    <w:rsid w:val="008C5BA0"/>
    <w:rsid w:val="008C5F6D"/>
    <w:rsid w:val="008C6126"/>
    <w:rsid w:val="008C65DA"/>
    <w:rsid w:val="008C6FC4"/>
    <w:rsid w:val="008C7019"/>
    <w:rsid w:val="008C70B5"/>
    <w:rsid w:val="008C739A"/>
    <w:rsid w:val="008D01C4"/>
    <w:rsid w:val="008D0774"/>
    <w:rsid w:val="008D0822"/>
    <w:rsid w:val="008D0B62"/>
    <w:rsid w:val="008D21B4"/>
    <w:rsid w:val="008D2B90"/>
    <w:rsid w:val="008D34C7"/>
    <w:rsid w:val="008D353F"/>
    <w:rsid w:val="008D37AB"/>
    <w:rsid w:val="008D37DB"/>
    <w:rsid w:val="008D39FC"/>
    <w:rsid w:val="008D3E6D"/>
    <w:rsid w:val="008D3FB0"/>
    <w:rsid w:val="008D59EF"/>
    <w:rsid w:val="008D5AD0"/>
    <w:rsid w:val="008D5CC0"/>
    <w:rsid w:val="008D62CA"/>
    <w:rsid w:val="008D7ADA"/>
    <w:rsid w:val="008D7D5A"/>
    <w:rsid w:val="008E0334"/>
    <w:rsid w:val="008E0ECC"/>
    <w:rsid w:val="008E208F"/>
    <w:rsid w:val="008E3334"/>
    <w:rsid w:val="008E336B"/>
    <w:rsid w:val="008E3FFF"/>
    <w:rsid w:val="008E485B"/>
    <w:rsid w:val="008E48B3"/>
    <w:rsid w:val="008E4B5F"/>
    <w:rsid w:val="008E4EAA"/>
    <w:rsid w:val="008E5413"/>
    <w:rsid w:val="008E56C4"/>
    <w:rsid w:val="008E56FC"/>
    <w:rsid w:val="008E59F9"/>
    <w:rsid w:val="008E5B35"/>
    <w:rsid w:val="008E5C98"/>
    <w:rsid w:val="008E62A1"/>
    <w:rsid w:val="008E6D9E"/>
    <w:rsid w:val="008E7D3E"/>
    <w:rsid w:val="008F09B9"/>
    <w:rsid w:val="008F0B5E"/>
    <w:rsid w:val="008F1168"/>
    <w:rsid w:val="008F1665"/>
    <w:rsid w:val="008F28E3"/>
    <w:rsid w:val="008F3057"/>
    <w:rsid w:val="008F3A16"/>
    <w:rsid w:val="008F408B"/>
    <w:rsid w:val="008F4643"/>
    <w:rsid w:val="008F491E"/>
    <w:rsid w:val="008F52D2"/>
    <w:rsid w:val="008F535E"/>
    <w:rsid w:val="008F5A8E"/>
    <w:rsid w:val="008F606C"/>
    <w:rsid w:val="008F6D42"/>
    <w:rsid w:val="008F6D8F"/>
    <w:rsid w:val="009004D3"/>
    <w:rsid w:val="00900BE5"/>
    <w:rsid w:val="00901341"/>
    <w:rsid w:val="0090180C"/>
    <w:rsid w:val="009029BE"/>
    <w:rsid w:val="00902C82"/>
    <w:rsid w:val="009033FB"/>
    <w:rsid w:val="0090355C"/>
    <w:rsid w:val="009040FB"/>
    <w:rsid w:val="009041CD"/>
    <w:rsid w:val="009046D5"/>
    <w:rsid w:val="0090593B"/>
    <w:rsid w:val="009069CF"/>
    <w:rsid w:val="00906AC0"/>
    <w:rsid w:val="00907A38"/>
    <w:rsid w:val="00907A3D"/>
    <w:rsid w:val="0091024D"/>
    <w:rsid w:val="00910373"/>
    <w:rsid w:val="00910510"/>
    <w:rsid w:val="00910CAA"/>
    <w:rsid w:val="00911DF9"/>
    <w:rsid w:val="009123F2"/>
    <w:rsid w:val="00912566"/>
    <w:rsid w:val="00912659"/>
    <w:rsid w:val="00912AEF"/>
    <w:rsid w:val="00912D0C"/>
    <w:rsid w:val="009131AE"/>
    <w:rsid w:val="00913370"/>
    <w:rsid w:val="009143A6"/>
    <w:rsid w:val="00914A32"/>
    <w:rsid w:val="00914AE1"/>
    <w:rsid w:val="009155DD"/>
    <w:rsid w:val="00915735"/>
    <w:rsid w:val="00915AC1"/>
    <w:rsid w:val="009164BE"/>
    <w:rsid w:val="00916D5D"/>
    <w:rsid w:val="00916E84"/>
    <w:rsid w:val="00917631"/>
    <w:rsid w:val="00917D8A"/>
    <w:rsid w:val="00920823"/>
    <w:rsid w:val="00920F16"/>
    <w:rsid w:val="00921954"/>
    <w:rsid w:val="00921AFF"/>
    <w:rsid w:val="00923241"/>
    <w:rsid w:val="009236F8"/>
    <w:rsid w:val="00923A00"/>
    <w:rsid w:val="0092585F"/>
    <w:rsid w:val="00925A2B"/>
    <w:rsid w:val="00925F4B"/>
    <w:rsid w:val="0092683D"/>
    <w:rsid w:val="00926B22"/>
    <w:rsid w:val="00927AE6"/>
    <w:rsid w:val="00930343"/>
    <w:rsid w:val="00931D00"/>
    <w:rsid w:val="00931DFC"/>
    <w:rsid w:val="00935DD1"/>
    <w:rsid w:val="009371FB"/>
    <w:rsid w:val="00937948"/>
    <w:rsid w:val="00937EBC"/>
    <w:rsid w:val="00937FBC"/>
    <w:rsid w:val="009416D0"/>
    <w:rsid w:val="00941F3F"/>
    <w:rsid w:val="00942E1D"/>
    <w:rsid w:val="009432D3"/>
    <w:rsid w:val="00944ED1"/>
    <w:rsid w:val="00945503"/>
    <w:rsid w:val="00946A97"/>
    <w:rsid w:val="00947DC1"/>
    <w:rsid w:val="00950145"/>
    <w:rsid w:val="00950696"/>
    <w:rsid w:val="009507AB"/>
    <w:rsid w:val="00950F2A"/>
    <w:rsid w:val="00951368"/>
    <w:rsid w:val="009513CF"/>
    <w:rsid w:val="00951C16"/>
    <w:rsid w:val="00952F79"/>
    <w:rsid w:val="009531DC"/>
    <w:rsid w:val="00953801"/>
    <w:rsid w:val="009543F4"/>
    <w:rsid w:val="0095522F"/>
    <w:rsid w:val="00955657"/>
    <w:rsid w:val="00955689"/>
    <w:rsid w:val="00955B12"/>
    <w:rsid w:val="009566FE"/>
    <w:rsid w:val="009572E4"/>
    <w:rsid w:val="009575CF"/>
    <w:rsid w:val="009578A7"/>
    <w:rsid w:val="00961296"/>
    <w:rsid w:val="00961431"/>
    <w:rsid w:val="00961876"/>
    <w:rsid w:val="009620E4"/>
    <w:rsid w:val="00962BB2"/>
    <w:rsid w:val="00963057"/>
    <w:rsid w:val="0096352D"/>
    <w:rsid w:val="00963A0F"/>
    <w:rsid w:val="00963A11"/>
    <w:rsid w:val="00963FD7"/>
    <w:rsid w:val="0096452B"/>
    <w:rsid w:val="00964919"/>
    <w:rsid w:val="00964AE5"/>
    <w:rsid w:val="00964B7C"/>
    <w:rsid w:val="009651BE"/>
    <w:rsid w:val="00965891"/>
    <w:rsid w:val="00965EC2"/>
    <w:rsid w:val="00966115"/>
    <w:rsid w:val="00966D37"/>
    <w:rsid w:val="00967186"/>
    <w:rsid w:val="0096789A"/>
    <w:rsid w:val="00970092"/>
    <w:rsid w:val="009701ED"/>
    <w:rsid w:val="00970341"/>
    <w:rsid w:val="00970D41"/>
    <w:rsid w:val="00970F70"/>
    <w:rsid w:val="00971273"/>
    <w:rsid w:val="0097182F"/>
    <w:rsid w:val="00971954"/>
    <w:rsid w:val="00971FA4"/>
    <w:rsid w:val="009722D6"/>
    <w:rsid w:val="009729B7"/>
    <w:rsid w:val="00973558"/>
    <w:rsid w:val="009752A7"/>
    <w:rsid w:val="009754E6"/>
    <w:rsid w:val="00975F57"/>
    <w:rsid w:val="00976E82"/>
    <w:rsid w:val="009771B6"/>
    <w:rsid w:val="00977265"/>
    <w:rsid w:val="00977341"/>
    <w:rsid w:val="00977789"/>
    <w:rsid w:val="00977C82"/>
    <w:rsid w:val="009800CE"/>
    <w:rsid w:val="00980B7B"/>
    <w:rsid w:val="0098360B"/>
    <w:rsid w:val="00983F35"/>
    <w:rsid w:val="00983FCB"/>
    <w:rsid w:val="0098443A"/>
    <w:rsid w:val="009849B2"/>
    <w:rsid w:val="009851A8"/>
    <w:rsid w:val="009853E4"/>
    <w:rsid w:val="00986F23"/>
    <w:rsid w:val="00990696"/>
    <w:rsid w:val="009907DB"/>
    <w:rsid w:val="00991969"/>
    <w:rsid w:val="00991998"/>
    <w:rsid w:val="00991B3C"/>
    <w:rsid w:val="0099228B"/>
    <w:rsid w:val="0099300F"/>
    <w:rsid w:val="00993383"/>
    <w:rsid w:val="009933B6"/>
    <w:rsid w:val="00993776"/>
    <w:rsid w:val="00993839"/>
    <w:rsid w:val="009951DF"/>
    <w:rsid w:val="00995792"/>
    <w:rsid w:val="00995859"/>
    <w:rsid w:val="00995DD8"/>
    <w:rsid w:val="00995F62"/>
    <w:rsid w:val="009964C0"/>
    <w:rsid w:val="00996B35"/>
    <w:rsid w:val="009970EB"/>
    <w:rsid w:val="009972F8"/>
    <w:rsid w:val="00997677"/>
    <w:rsid w:val="00997ECA"/>
    <w:rsid w:val="009A00A8"/>
    <w:rsid w:val="009A096F"/>
    <w:rsid w:val="009A0BD0"/>
    <w:rsid w:val="009A0BE7"/>
    <w:rsid w:val="009A130D"/>
    <w:rsid w:val="009A24B4"/>
    <w:rsid w:val="009A2B5B"/>
    <w:rsid w:val="009A42B1"/>
    <w:rsid w:val="009A4F7A"/>
    <w:rsid w:val="009A5122"/>
    <w:rsid w:val="009A53A3"/>
    <w:rsid w:val="009A571B"/>
    <w:rsid w:val="009A5C5E"/>
    <w:rsid w:val="009A6E39"/>
    <w:rsid w:val="009A6EF5"/>
    <w:rsid w:val="009A7238"/>
    <w:rsid w:val="009A7D45"/>
    <w:rsid w:val="009B09A8"/>
    <w:rsid w:val="009B1305"/>
    <w:rsid w:val="009B1379"/>
    <w:rsid w:val="009B1F09"/>
    <w:rsid w:val="009B22BC"/>
    <w:rsid w:val="009B239D"/>
    <w:rsid w:val="009B303C"/>
    <w:rsid w:val="009B3BCA"/>
    <w:rsid w:val="009B3D90"/>
    <w:rsid w:val="009B3DAE"/>
    <w:rsid w:val="009B40EA"/>
    <w:rsid w:val="009B45BF"/>
    <w:rsid w:val="009B4886"/>
    <w:rsid w:val="009B51DF"/>
    <w:rsid w:val="009B5B3D"/>
    <w:rsid w:val="009B5C60"/>
    <w:rsid w:val="009B6653"/>
    <w:rsid w:val="009B7495"/>
    <w:rsid w:val="009C0C8D"/>
    <w:rsid w:val="009C0F0E"/>
    <w:rsid w:val="009C169C"/>
    <w:rsid w:val="009C18F2"/>
    <w:rsid w:val="009C2000"/>
    <w:rsid w:val="009C2164"/>
    <w:rsid w:val="009C28CB"/>
    <w:rsid w:val="009C294C"/>
    <w:rsid w:val="009C3E57"/>
    <w:rsid w:val="009C42C0"/>
    <w:rsid w:val="009C438F"/>
    <w:rsid w:val="009C44C7"/>
    <w:rsid w:val="009C4D5F"/>
    <w:rsid w:val="009C4F6A"/>
    <w:rsid w:val="009C58D8"/>
    <w:rsid w:val="009C5EA0"/>
    <w:rsid w:val="009C6549"/>
    <w:rsid w:val="009C6D56"/>
    <w:rsid w:val="009C746D"/>
    <w:rsid w:val="009C78FA"/>
    <w:rsid w:val="009C7B01"/>
    <w:rsid w:val="009D008D"/>
    <w:rsid w:val="009D0C97"/>
    <w:rsid w:val="009D1608"/>
    <w:rsid w:val="009D1DD2"/>
    <w:rsid w:val="009D291A"/>
    <w:rsid w:val="009D2DA1"/>
    <w:rsid w:val="009D3645"/>
    <w:rsid w:val="009D3ACB"/>
    <w:rsid w:val="009D3F20"/>
    <w:rsid w:val="009D5140"/>
    <w:rsid w:val="009D57CE"/>
    <w:rsid w:val="009D60C2"/>
    <w:rsid w:val="009D6367"/>
    <w:rsid w:val="009D6840"/>
    <w:rsid w:val="009D7A14"/>
    <w:rsid w:val="009D7C2F"/>
    <w:rsid w:val="009D7F20"/>
    <w:rsid w:val="009E08C8"/>
    <w:rsid w:val="009E153F"/>
    <w:rsid w:val="009E1B4C"/>
    <w:rsid w:val="009E1B7B"/>
    <w:rsid w:val="009E1FA4"/>
    <w:rsid w:val="009E340C"/>
    <w:rsid w:val="009E3AA3"/>
    <w:rsid w:val="009E3C76"/>
    <w:rsid w:val="009E4492"/>
    <w:rsid w:val="009E4848"/>
    <w:rsid w:val="009E487D"/>
    <w:rsid w:val="009E51E5"/>
    <w:rsid w:val="009E53DF"/>
    <w:rsid w:val="009E5497"/>
    <w:rsid w:val="009E5840"/>
    <w:rsid w:val="009E5B1E"/>
    <w:rsid w:val="009E5F74"/>
    <w:rsid w:val="009E609C"/>
    <w:rsid w:val="009E63E4"/>
    <w:rsid w:val="009E67AF"/>
    <w:rsid w:val="009E6B0E"/>
    <w:rsid w:val="009E73A1"/>
    <w:rsid w:val="009E7AE5"/>
    <w:rsid w:val="009F003B"/>
    <w:rsid w:val="009F0D06"/>
    <w:rsid w:val="009F1453"/>
    <w:rsid w:val="009F15ED"/>
    <w:rsid w:val="009F2E71"/>
    <w:rsid w:val="009F3568"/>
    <w:rsid w:val="009F3623"/>
    <w:rsid w:val="009F3CEA"/>
    <w:rsid w:val="009F4252"/>
    <w:rsid w:val="009F43C1"/>
    <w:rsid w:val="009F45DD"/>
    <w:rsid w:val="009F4A00"/>
    <w:rsid w:val="009F4E0A"/>
    <w:rsid w:val="009F53DD"/>
    <w:rsid w:val="009F574A"/>
    <w:rsid w:val="009F5A27"/>
    <w:rsid w:val="009F6CD3"/>
    <w:rsid w:val="009F7363"/>
    <w:rsid w:val="009F744C"/>
    <w:rsid w:val="009F7C53"/>
    <w:rsid w:val="00A012B3"/>
    <w:rsid w:val="00A0136F"/>
    <w:rsid w:val="00A013B9"/>
    <w:rsid w:val="00A01763"/>
    <w:rsid w:val="00A01C1A"/>
    <w:rsid w:val="00A02614"/>
    <w:rsid w:val="00A03DEC"/>
    <w:rsid w:val="00A04A91"/>
    <w:rsid w:val="00A05E0D"/>
    <w:rsid w:val="00A05FD2"/>
    <w:rsid w:val="00A069C3"/>
    <w:rsid w:val="00A06F13"/>
    <w:rsid w:val="00A075BC"/>
    <w:rsid w:val="00A07678"/>
    <w:rsid w:val="00A07808"/>
    <w:rsid w:val="00A07BC3"/>
    <w:rsid w:val="00A07C98"/>
    <w:rsid w:val="00A103D0"/>
    <w:rsid w:val="00A103DE"/>
    <w:rsid w:val="00A10C0A"/>
    <w:rsid w:val="00A1277E"/>
    <w:rsid w:val="00A12C25"/>
    <w:rsid w:val="00A13CFD"/>
    <w:rsid w:val="00A14FDC"/>
    <w:rsid w:val="00A158FD"/>
    <w:rsid w:val="00A16569"/>
    <w:rsid w:val="00A16693"/>
    <w:rsid w:val="00A16851"/>
    <w:rsid w:val="00A16AA8"/>
    <w:rsid w:val="00A16E9A"/>
    <w:rsid w:val="00A171BC"/>
    <w:rsid w:val="00A20930"/>
    <w:rsid w:val="00A20C86"/>
    <w:rsid w:val="00A21990"/>
    <w:rsid w:val="00A21F25"/>
    <w:rsid w:val="00A22B28"/>
    <w:rsid w:val="00A23235"/>
    <w:rsid w:val="00A233C9"/>
    <w:rsid w:val="00A25D76"/>
    <w:rsid w:val="00A26313"/>
    <w:rsid w:val="00A269E1"/>
    <w:rsid w:val="00A2760F"/>
    <w:rsid w:val="00A27969"/>
    <w:rsid w:val="00A27CF6"/>
    <w:rsid w:val="00A309A2"/>
    <w:rsid w:val="00A30D2B"/>
    <w:rsid w:val="00A31826"/>
    <w:rsid w:val="00A31C48"/>
    <w:rsid w:val="00A322D0"/>
    <w:rsid w:val="00A3252E"/>
    <w:rsid w:val="00A32872"/>
    <w:rsid w:val="00A32E81"/>
    <w:rsid w:val="00A33320"/>
    <w:rsid w:val="00A3398D"/>
    <w:rsid w:val="00A33D66"/>
    <w:rsid w:val="00A33EB8"/>
    <w:rsid w:val="00A34D37"/>
    <w:rsid w:val="00A34DE8"/>
    <w:rsid w:val="00A3524D"/>
    <w:rsid w:val="00A355E4"/>
    <w:rsid w:val="00A366E6"/>
    <w:rsid w:val="00A36E40"/>
    <w:rsid w:val="00A37F1E"/>
    <w:rsid w:val="00A40344"/>
    <w:rsid w:val="00A40B85"/>
    <w:rsid w:val="00A40F32"/>
    <w:rsid w:val="00A41CBE"/>
    <w:rsid w:val="00A423EA"/>
    <w:rsid w:val="00A426D8"/>
    <w:rsid w:val="00A42C7F"/>
    <w:rsid w:val="00A43020"/>
    <w:rsid w:val="00A4303E"/>
    <w:rsid w:val="00A43C0D"/>
    <w:rsid w:val="00A445A9"/>
    <w:rsid w:val="00A44935"/>
    <w:rsid w:val="00A45804"/>
    <w:rsid w:val="00A47008"/>
    <w:rsid w:val="00A4751F"/>
    <w:rsid w:val="00A47FC8"/>
    <w:rsid w:val="00A500D6"/>
    <w:rsid w:val="00A50380"/>
    <w:rsid w:val="00A50B58"/>
    <w:rsid w:val="00A50D08"/>
    <w:rsid w:val="00A515B9"/>
    <w:rsid w:val="00A5175D"/>
    <w:rsid w:val="00A519D8"/>
    <w:rsid w:val="00A51B94"/>
    <w:rsid w:val="00A524F1"/>
    <w:rsid w:val="00A525D4"/>
    <w:rsid w:val="00A5307E"/>
    <w:rsid w:val="00A535B7"/>
    <w:rsid w:val="00A53610"/>
    <w:rsid w:val="00A53723"/>
    <w:rsid w:val="00A54054"/>
    <w:rsid w:val="00A541BB"/>
    <w:rsid w:val="00A546C8"/>
    <w:rsid w:val="00A54B87"/>
    <w:rsid w:val="00A5694C"/>
    <w:rsid w:val="00A56C42"/>
    <w:rsid w:val="00A575D7"/>
    <w:rsid w:val="00A579C3"/>
    <w:rsid w:val="00A6044F"/>
    <w:rsid w:val="00A60928"/>
    <w:rsid w:val="00A60F24"/>
    <w:rsid w:val="00A6118C"/>
    <w:rsid w:val="00A623A0"/>
    <w:rsid w:val="00A6281E"/>
    <w:rsid w:val="00A62836"/>
    <w:rsid w:val="00A62A85"/>
    <w:rsid w:val="00A62DC4"/>
    <w:rsid w:val="00A63F15"/>
    <w:rsid w:val="00A6439D"/>
    <w:rsid w:val="00A65C08"/>
    <w:rsid w:val="00A6623A"/>
    <w:rsid w:val="00A6636D"/>
    <w:rsid w:val="00A66EDF"/>
    <w:rsid w:val="00A66FB2"/>
    <w:rsid w:val="00A70EF5"/>
    <w:rsid w:val="00A717C1"/>
    <w:rsid w:val="00A7238D"/>
    <w:rsid w:val="00A723E0"/>
    <w:rsid w:val="00A7269F"/>
    <w:rsid w:val="00A72CEA"/>
    <w:rsid w:val="00A731B9"/>
    <w:rsid w:val="00A734DA"/>
    <w:rsid w:val="00A73747"/>
    <w:rsid w:val="00A739EE"/>
    <w:rsid w:val="00A73F4D"/>
    <w:rsid w:val="00A7420C"/>
    <w:rsid w:val="00A74414"/>
    <w:rsid w:val="00A75393"/>
    <w:rsid w:val="00A76913"/>
    <w:rsid w:val="00A773FC"/>
    <w:rsid w:val="00A778F5"/>
    <w:rsid w:val="00A7798E"/>
    <w:rsid w:val="00A80919"/>
    <w:rsid w:val="00A81220"/>
    <w:rsid w:val="00A8156C"/>
    <w:rsid w:val="00A818BE"/>
    <w:rsid w:val="00A82764"/>
    <w:rsid w:val="00A83F03"/>
    <w:rsid w:val="00A848A9"/>
    <w:rsid w:val="00A85245"/>
    <w:rsid w:val="00A852EE"/>
    <w:rsid w:val="00A85CE5"/>
    <w:rsid w:val="00A864DA"/>
    <w:rsid w:val="00A8659B"/>
    <w:rsid w:val="00A86CAD"/>
    <w:rsid w:val="00A86DFD"/>
    <w:rsid w:val="00A874D5"/>
    <w:rsid w:val="00A90175"/>
    <w:rsid w:val="00A901B9"/>
    <w:rsid w:val="00A90723"/>
    <w:rsid w:val="00A90C70"/>
    <w:rsid w:val="00A91442"/>
    <w:rsid w:val="00A91CF9"/>
    <w:rsid w:val="00A920B9"/>
    <w:rsid w:val="00A9225E"/>
    <w:rsid w:val="00A92B8A"/>
    <w:rsid w:val="00A932DF"/>
    <w:rsid w:val="00A93DF5"/>
    <w:rsid w:val="00A94DC0"/>
    <w:rsid w:val="00A950D2"/>
    <w:rsid w:val="00A963A1"/>
    <w:rsid w:val="00A96DB2"/>
    <w:rsid w:val="00A96EBE"/>
    <w:rsid w:val="00A973D3"/>
    <w:rsid w:val="00A978A9"/>
    <w:rsid w:val="00A97BAB"/>
    <w:rsid w:val="00A97C7C"/>
    <w:rsid w:val="00A97E81"/>
    <w:rsid w:val="00AA050F"/>
    <w:rsid w:val="00AA087B"/>
    <w:rsid w:val="00AA09E5"/>
    <w:rsid w:val="00AA1010"/>
    <w:rsid w:val="00AA13FF"/>
    <w:rsid w:val="00AA15A5"/>
    <w:rsid w:val="00AA1BF9"/>
    <w:rsid w:val="00AA1C80"/>
    <w:rsid w:val="00AA1E50"/>
    <w:rsid w:val="00AA1E68"/>
    <w:rsid w:val="00AA1E8E"/>
    <w:rsid w:val="00AA2494"/>
    <w:rsid w:val="00AA2E7F"/>
    <w:rsid w:val="00AA3143"/>
    <w:rsid w:val="00AA334B"/>
    <w:rsid w:val="00AA33CC"/>
    <w:rsid w:val="00AA3402"/>
    <w:rsid w:val="00AA4B3C"/>
    <w:rsid w:val="00AA51FB"/>
    <w:rsid w:val="00AA5679"/>
    <w:rsid w:val="00AA620C"/>
    <w:rsid w:val="00AA693C"/>
    <w:rsid w:val="00AA6A4E"/>
    <w:rsid w:val="00AA6BCB"/>
    <w:rsid w:val="00AA734B"/>
    <w:rsid w:val="00AB01C9"/>
    <w:rsid w:val="00AB0FCD"/>
    <w:rsid w:val="00AB232B"/>
    <w:rsid w:val="00AB27FA"/>
    <w:rsid w:val="00AB513B"/>
    <w:rsid w:val="00AB6113"/>
    <w:rsid w:val="00AB62B9"/>
    <w:rsid w:val="00AB6620"/>
    <w:rsid w:val="00AB69DD"/>
    <w:rsid w:val="00AB7235"/>
    <w:rsid w:val="00AB72E7"/>
    <w:rsid w:val="00AC04B6"/>
    <w:rsid w:val="00AC0DDB"/>
    <w:rsid w:val="00AC1B00"/>
    <w:rsid w:val="00AC242F"/>
    <w:rsid w:val="00AC2905"/>
    <w:rsid w:val="00AC3036"/>
    <w:rsid w:val="00AC3103"/>
    <w:rsid w:val="00AC4375"/>
    <w:rsid w:val="00AC49F9"/>
    <w:rsid w:val="00AC4B2D"/>
    <w:rsid w:val="00AC5056"/>
    <w:rsid w:val="00AC639D"/>
    <w:rsid w:val="00AC6589"/>
    <w:rsid w:val="00AC6A93"/>
    <w:rsid w:val="00AC70C9"/>
    <w:rsid w:val="00AC7281"/>
    <w:rsid w:val="00AC7585"/>
    <w:rsid w:val="00AC7A07"/>
    <w:rsid w:val="00AC7A86"/>
    <w:rsid w:val="00AD0985"/>
    <w:rsid w:val="00AD09B3"/>
    <w:rsid w:val="00AD0D04"/>
    <w:rsid w:val="00AD0DB8"/>
    <w:rsid w:val="00AD1A24"/>
    <w:rsid w:val="00AD1EE4"/>
    <w:rsid w:val="00AD20AF"/>
    <w:rsid w:val="00AD2105"/>
    <w:rsid w:val="00AD2722"/>
    <w:rsid w:val="00AD4B8E"/>
    <w:rsid w:val="00AD4CA5"/>
    <w:rsid w:val="00AD535D"/>
    <w:rsid w:val="00AD563F"/>
    <w:rsid w:val="00AD58A0"/>
    <w:rsid w:val="00AD5D70"/>
    <w:rsid w:val="00AD6265"/>
    <w:rsid w:val="00AD6DF4"/>
    <w:rsid w:val="00AD71AD"/>
    <w:rsid w:val="00AD7740"/>
    <w:rsid w:val="00AE13C8"/>
    <w:rsid w:val="00AE1ED1"/>
    <w:rsid w:val="00AE21A0"/>
    <w:rsid w:val="00AE292D"/>
    <w:rsid w:val="00AE2DC5"/>
    <w:rsid w:val="00AE2ED6"/>
    <w:rsid w:val="00AE32A2"/>
    <w:rsid w:val="00AE3B25"/>
    <w:rsid w:val="00AE41A8"/>
    <w:rsid w:val="00AE4B2A"/>
    <w:rsid w:val="00AE5137"/>
    <w:rsid w:val="00AE561D"/>
    <w:rsid w:val="00AE5983"/>
    <w:rsid w:val="00AE7EBF"/>
    <w:rsid w:val="00AF006A"/>
    <w:rsid w:val="00AF0727"/>
    <w:rsid w:val="00AF1E13"/>
    <w:rsid w:val="00AF249A"/>
    <w:rsid w:val="00AF3CE2"/>
    <w:rsid w:val="00AF4837"/>
    <w:rsid w:val="00AF5A59"/>
    <w:rsid w:val="00AF5B34"/>
    <w:rsid w:val="00AF6950"/>
    <w:rsid w:val="00AF70DB"/>
    <w:rsid w:val="00AF7470"/>
    <w:rsid w:val="00AF7BD5"/>
    <w:rsid w:val="00B00020"/>
    <w:rsid w:val="00B0030E"/>
    <w:rsid w:val="00B00693"/>
    <w:rsid w:val="00B00DE5"/>
    <w:rsid w:val="00B013EC"/>
    <w:rsid w:val="00B01B57"/>
    <w:rsid w:val="00B02C38"/>
    <w:rsid w:val="00B02D82"/>
    <w:rsid w:val="00B033FE"/>
    <w:rsid w:val="00B03A76"/>
    <w:rsid w:val="00B04CE8"/>
    <w:rsid w:val="00B0506D"/>
    <w:rsid w:val="00B05CF4"/>
    <w:rsid w:val="00B05EB8"/>
    <w:rsid w:val="00B05F63"/>
    <w:rsid w:val="00B05FA6"/>
    <w:rsid w:val="00B06500"/>
    <w:rsid w:val="00B06F0C"/>
    <w:rsid w:val="00B07BBE"/>
    <w:rsid w:val="00B1014F"/>
    <w:rsid w:val="00B11D96"/>
    <w:rsid w:val="00B122F6"/>
    <w:rsid w:val="00B13545"/>
    <w:rsid w:val="00B139F3"/>
    <w:rsid w:val="00B144DE"/>
    <w:rsid w:val="00B14B2C"/>
    <w:rsid w:val="00B14D5F"/>
    <w:rsid w:val="00B1534A"/>
    <w:rsid w:val="00B16DC9"/>
    <w:rsid w:val="00B200AA"/>
    <w:rsid w:val="00B202BB"/>
    <w:rsid w:val="00B2052C"/>
    <w:rsid w:val="00B20A03"/>
    <w:rsid w:val="00B21305"/>
    <w:rsid w:val="00B21B54"/>
    <w:rsid w:val="00B22009"/>
    <w:rsid w:val="00B22445"/>
    <w:rsid w:val="00B22A3B"/>
    <w:rsid w:val="00B22C80"/>
    <w:rsid w:val="00B233E0"/>
    <w:rsid w:val="00B23985"/>
    <w:rsid w:val="00B2480A"/>
    <w:rsid w:val="00B24FA4"/>
    <w:rsid w:val="00B256C0"/>
    <w:rsid w:val="00B26165"/>
    <w:rsid w:val="00B2676E"/>
    <w:rsid w:val="00B26AB7"/>
    <w:rsid w:val="00B27A42"/>
    <w:rsid w:val="00B27D28"/>
    <w:rsid w:val="00B30FCA"/>
    <w:rsid w:val="00B32046"/>
    <w:rsid w:val="00B3217B"/>
    <w:rsid w:val="00B32C03"/>
    <w:rsid w:val="00B33380"/>
    <w:rsid w:val="00B333A3"/>
    <w:rsid w:val="00B3398B"/>
    <w:rsid w:val="00B34956"/>
    <w:rsid w:val="00B34AE7"/>
    <w:rsid w:val="00B34D62"/>
    <w:rsid w:val="00B35136"/>
    <w:rsid w:val="00B358AF"/>
    <w:rsid w:val="00B35BE3"/>
    <w:rsid w:val="00B35DD3"/>
    <w:rsid w:val="00B36197"/>
    <w:rsid w:val="00B3654E"/>
    <w:rsid w:val="00B36552"/>
    <w:rsid w:val="00B36AE5"/>
    <w:rsid w:val="00B375AA"/>
    <w:rsid w:val="00B37D09"/>
    <w:rsid w:val="00B37FDD"/>
    <w:rsid w:val="00B37FF6"/>
    <w:rsid w:val="00B40E21"/>
    <w:rsid w:val="00B4173F"/>
    <w:rsid w:val="00B42DC7"/>
    <w:rsid w:val="00B42E21"/>
    <w:rsid w:val="00B43008"/>
    <w:rsid w:val="00B4338B"/>
    <w:rsid w:val="00B43F1B"/>
    <w:rsid w:val="00B4406B"/>
    <w:rsid w:val="00B4426F"/>
    <w:rsid w:val="00B448F9"/>
    <w:rsid w:val="00B4558C"/>
    <w:rsid w:val="00B45951"/>
    <w:rsid w:val="00B463F2"/>
    <w:rsid w:val="00B47072"/>
    <w:rsid w:val="00B47D43"/>
    <w:rsid w:val="00B50D7D"/>
    <w:rsid w:val="00B51C27"/>
    <w:rsid w:val="00B52346"/>
    <w:rsid w:val="00B5263F"/>
    <w:rsid w:val="00B52E98"/>
    <w:rsid w:val="00B53AA7"/>
    <w:rsid w:val="00B53B45"/>
    <w:rsid w:val="00B541BE"/>
    <w:rsid w:val="00B54388"/>
    <w:rsid w:val="00B54433"/>
    <w:rsid w:val="00B54BBF"/>
    <w:rsid w:val="00B56B19"/>
    <w:rsid w:val="00B61EAE"/>
    <w:rsid w:val="00B622F9"/>
    <w:rsid w:val="00B62676"/>
    <w:rsid w:val="00B62885"/>
    <w:rsid w:val="00B63019"/>
    <w:rsid w:val="00B633FF"/>
    <w:rsid w:val="00B639B1"/>
    <w:rsid w:val="00B63B51"/>
    <w:rsid w:val="00B6424A"/>
    <w:rsid w:val="00B64D8A"/>
    <w:rsid w:val="00B64F46"/>
    <w:rsid w:val="00B65242"/>
    <w:rsid w:val="00B6582C"/>
    <w:rsid w:val="00B66494"/>
    <w:rsid w:val="00B66523"/>
    <w:rsid w:val="00B666E1"/>
    <w:rsid w:val="00B669D1"/>
    <w:rsid w:val="00B66D1B"/>
    <w:rsid w:val="00B67154"/>
    <w:rsid w:val="00B67EA8"/>
    <w:rsid w:val="00B707FD"/>
    <w:rsid w:val="00B71014"/>
    <w:rsid w:val="00B71BC8"/>
    <w:rsid w:val="00B72684"/>
    <w:rsid w:val="00B72B60"/>
    <w:rsid w:val="00B72BF8"/>
    <w:rsid w:val="00B72E33"/>
    <w:rsid w:val="00B7379B"/>
    <w:rsid w:val="00B748D9"/>
    <w:rsid w:val="00B75EFA"/>
    <w:rsid w:val="00B76A7F"/>
    <w:rsid w:val="00B76D16"/>
    <w:rsid w:val="00B77345"/>
    <w:rsid w:val="00B805D9"/>
    <w:rsid w:val="00B80A3A"/>
    <w:rsid w:val="00B8143E"/>
    <w:rsid w:val="00B82DCF"/>
    <w:rsid w:val="00B83ED2"/>
    <w:rsid w:val="00B846A6"/>
    <w:rsid w:val="00B84DE9"/>
    <w:rsid w:val="00B85479"/>
    <w:rsid w:val="00B86E24"/>
    <w:rsid w:val="00B909F2"/>
    <w:rsid w:val="00B91267"/>
    <w:rsid w:val="00B9153C"/>
    <w:rsid w:val="00B930C9"/>
    <w:rsid w:val="00B93189"/>
    <w:rsid w:val="00B933EB"/>
    <w:rsid w:val="00B93F55"/>
    <w:rsid w:val="00B948C5"/>
    <w:rsid w:val="00B95ED7"/>
    <w:rsid w:val="00B96610"/>
    <w:rsid w:val="00B9767B"/>
    <w:rsid w:val="00B97BA1"/>
    <w:rsid w:val="00B97F53"/>
    <w:rsid w:val="00BA060E"/>
    <w:rsid w:val="00BA0CAB"/>
    <w:rsid w:val="00BA0D49"/>
    <w:rsid w:val="00BA0D7E"/>
    <w:rsid w:val="00BA17E6"/>
    <w:rsid w:val="00BA1B08"/>
    <w:rsid w:val="00BA1EF7"/>
    <w:rsid w:val="00BA225D"/>
    <w:rsid w:val="00BA2589"/>
    <w:rsid w:val="00BA2AE0"/>
    <w:rsid w:val="00BA3469"/>
    <w:rsid w:val="00BA35B6"/>
    <w:rsid w:val="00BA396F"/>
    <w:rsid w:val="00BA3BD4"/>
    <w:rsid w:val="00BA4236"/>
    <w:rsid w:val="00BA4538"/>
    <w:rsid w:val="00BA49F8"/>
    <w:rsid w:val="00BA5081"/>
    <w:rsid w:val="00BA51C5"/>
    <w:rsid w:val="00BA5212"/>
    <w:rsid w:val="00BA559C"/>
    <w:rsid w:val="00BA5B91"/>
    <w:rsid w:val="00BA5CC9"/>
    <w:rsid w:val="00BA6C26"/>
    <w:rsid w:val="00BA6FE2"/>
    <w:rsid w:val="00BA74E7"/>
    <w:rsid w:val="00BA770C"/>
    <w:rsid w:val="00BA793A"/>
    <w:rsid w:val="00BA7D36"/>
    <w:rsid w:val="00BB031B"/>
    <w:rsid w:val="00BB0B6A"/>
    <w:rsid w:val="00BB25BE"/>
    <w:rsid w:val="00BB2B2B"/>
    <w:rsid w:val="00BB2D9B"/>
    <w:rsid w:val="00BB2DA5"/>
    <w:rsid w:val="00BB2FF7"/>
    <w:rsid w:val="00BB3165"/>
    <w:rsid w:val="00BB318C"/>
    <w:rsid w:val="00BB37F2"/>
    <w:rsid w:val="00BB3DA5"/>
    <w:rsid w:val="00BB4A75"/>
    <w:rsid w:val="00BB4ECA"/>
    <w:rsid w:val="00BB5049"/>
    <w:rsid w:val="00BB59C7"/>
    <w:rsid w:val="00BB59E3"/>
    <w:rsid w:val="00BB6B8D"/>
    <w:rsid w:val="00BB7C7B"/>
    <w:rsid w:val="00BC0A75"/>
    <w:rsid w:val="00BC0BFD"/>
    <w:rsid w:val="00BC16F5"/>
    <w:rsid w:val="00BC25F9"/>
    <w:rsid w:val="00BC2B1C"/>
    <w:rsid w:val="00BC2C44"/>
    <w:rsid w:val="00BC2CE3"/>
    <w:rsid w:val="00BC2EF4"/>
    <w:rsid w:val="00BC2F03"/>
    <w:rsid w:val="00BC31AD"/>
    <w:rsid w:val="00BC3466"/>
    <w:rsid w:val="00BC35D7"/>
    <w:rsid w:val="00BC4D01"/>
    <w:rsid w:val="00BC4E69"/>
    <w:rsid w:val="00BC5164"/>
    <w:rsid w:val="00BC5543"/>
    <w:rsid w:val="00BC635B"/>
    <w:rsid w:val="00BC64E2"/>
    <w:rsid w:val="00BC68EB"/>
    <w:rsid w:val="00BC7C66"/>
    <w:rsid w:val="00BC7D50"/>
    <w:rsid w:val="00BD01E3"/>
    <w:rsid w:val="00BD033C"/>
    <w:rsid w:val="00BD08F0"/>
    <w:rsid w:val="00BD14E2"/>
    <w:rsid w:val="00BD1572"/>
    <w:rsid w:val="00BD2C3C"/>
    <w:rsid w:val="00BD53BD"/>
    <w:rsid w:val="00BD54B6"/>
    <w:rsid w:val="00BD5A63"/>
    <w:rsid w:val="00BD60D2"/>
    <w:rsid w:val="00BD62D2"/>
    <w:rsid w:val="00BD66F3"/>
    <w:rsid w:val="00BD702E"/>
    <w:rsid w:val="00BD7073"/>
    <w:rsid w:val="00BD7081"/>
    <w:rsid w:val="00BD754E"/>
    <w:rsid w:val="00BD7B9A"/>
    <w:rsid w:val="00BD7C70"/>
    <w:rsid w:val="00BE0241"/>
    <w:rsid w:val="00BE0576"/>
    <w:rsid w:val="00BE089B"/>
    <w:rsid w:val="00BE0C79"/>
    <w:rsid w:val="00BE0C83"/>
    <w:rsid w:val="00BE2656"/>
    <w:rsid w:val="00BE289A"/>
    <w:rsid w:val="00BE2EE1"/>
    <w:rsid w:val="00BE2F55"/>
    <w:rsid w:val="00BE39E5"/>
    <w:rsid w:val="00BE3AFC"/>
    <w:rsid w:val="00BE3D9D"/>
    <w:rsid w:val="00BE458A"/>
    <w:rsid w:val="00BE5898"/>
    <w:rsid w:val="00BE5AF0"/>
    <w:rsid w:val="00BE5B78"/>
    <w:rsid w:val="00BE5BED"/>
    <w:rsid w:val="00BE7151"/>
    <w:rsid w:val="00BE7311"/>
    <w:rsid w:val="00BF0AD1"/>
    <w:rsid w:val="00BF127F"/>
    <w:rsid w:val="00BF167B"/>
    <w:rsid w:val="00BF1729"/>
    <w:rsid w:val="00BF2C03"/>
    <w:rsid w:val="00BF2FD0"/>
    <w:rsid w:val="00BF308F"/>
    <w:rsid w:val="00BF4795"/>
    <w:rsid w:val="00BF4893"/>
    <w:rsid w:val="00BF4C3E"/>
    <w:rsid w:val="00BF5766"/>
    <w:rsid w:val="00BF6475"/>
    <w:rsid w:val="00BF68AF"/>
    <w:rsid w:val="00BF78A8"/>
    <w:rsid w:val="00C012D6"/>
    <w:rsid w:val="00C0173F"/>
    <w:rsid w:val="00C02999"/>
    <w:rsid w:val="00C03825"/>
    <w:rsid w:val="00C04641"/>
    <w:rsid w:val="00C04A65"/>
    <w:rsid w:val="00C04C65"/>
    <w:rsid w:val="00C05276"/>
    <w:rsid w:val="00C05360"/>
    <w:rsid w:val="00C05863"/>
    <w:rsid w:val="00C05F83"/>
    <w:rsid w:val="00C06860"/>
    <w:rsid w:val="00C06AEB"/>
    <w:rsid w:val="00C07858"/>
    <w:rsid w:val="00C107A7"/>
    <w:rsid w:val="00C1254C"/>
    <w:rsid w:val="00C127DF"/>
    <w:rsid w:val="00C133CA"/>
    <w:rsid w:val="00C135D7"/>
    <w:rsid w:val="00C13984"/>
    <w:rsid w:val="00C15376"/>
    <w:rsid w:val="00C1545A"/>
    <w:rsid w:val="00C16936"/>
    <w:rsid w:val="00C17503"/>
    <w:rsid w:val="00C20041"/>
    <w:rsid w:val="00C207DB"/>
    <w:rsid w:val="00C20C6D"/>
    <w:rsid w:val="00C20E76"/>
    <w:rsid w:val="00C21159"/>
    <w:rsid w:val="00C2136F"/>
    <w:rsid w:val="00C22830"/>
    <w:rsid w:val="00C22916"/>
    <w:rsid w:val="00C22F09"/>
    <w:rsid w:val="00C2365A"/>
    <w:rsid w:val="00C23B0E"/>
    <w:rsid w:val="00C23F8C"/>
    <w:rsid w:val="00C2516D"/>
    <w:rsid w:val="00C251F6"/>
    <w:rsid w:val="00C25638"/>
    <w:rsid w:val="00C25C09"/>
    <w:rsid w:val="00C26042"/>
    <w:rsid w:val="00C26060"/>
    <w:rsid w:val="00C26CBF"/>
    <w:rsid w:val="00C26CFB"/>
    <w:rsid w:val="00C26D1C"/>
    <w:rsid w:val="00C26DE9"/>
    <w:rsid w:val="00C27218"/>
    <w:rsid w:val="00C27AB4"/>
    <w:rsid w:val="00C27C34"/>
    <w:rsid w:val="00C27D67"/>
    <w:rsid w:val="00C301F0"/>
    <w:rsid w:val="00C30706"/>
    <w:rsid w:val="00C308F1"/>
    <w:rsid w:val="00C3113D"/>
    <w:rsid w:val="00C31558"/>
    <w:rsid w:val="00C3162F"/>
    <w:rsid w:val="00C31632"/>
    <w:rsid w:val="00C31756"/>
    <w:rsid w:val="00C32DFD"/>
    <w:rsid w:val="00C33B57"/>
    <w:rsid w:val="00C33FEA"/>
    <w:rsid w:val="00C341EF"/>
    <w:rsid w:val="00C34E56"/>
    <w:rsid w:val="00C352E1"/>
    <w:rsid w:val="00C3585E"/>
    <w:rsid w:val="00C35CB8"/>
    <w:rsid w:val="00C365E8"/>
    <w:rsid w:val="00C36752"/>
    <w:rsid w:val="00C372C4"/>
    <w:rsid w:val="00C37430"/>
    <w:rsid w:val="00C374C8"/>
    <w:rsid w:val="00C40033"/>
    <w:rsid w:val="00C40133"/>
    <w:rsid w:val="00C404D1"/>
    <w:rsid w:val="00C406E8"/>
    <w:rsid w:val="00C4129C"/>
    <w:rsid w:val="00C41568"/>
    <w:rsid w:val="00C41593"/>
    <w:rsid w:val="00C4236A"/>
    <w:rsid w:val="00C423DF"/>
    <w:rsid w:val="00C42632"/>
    <w:rsid w:val="00C441D0"/>
    <w:rsid w:val="00C45006"/>
    <w:rsid w:val="00C452A8"/>
    <w:rsid w:val="00C45E0F"/>
    <w:rsid w:val="00C4601B"/>
    <w:rsid w:val="00C46232"/>
    <w:rsid w:val="00C46FAF"/>
    <w:rsid w:val="00C470AA"/>
    <w:rsid w:val="00C47EC2"/>
    <w:rsid w:val="00C50661"/>
    <w:rsid w:val="00C5084A"/>
    <w:rsid w:val="00C50B91"/>
    <w:rsid w:val="00C510AF"/>
    <w:rsid w:val="00C51CFC"/>
    <w:rsid w:val="00C52291"/>
    <w:rsid w:val="00C52492"/>
    <w:rsid w:val="00C535C6"/>
    <w:rsid w:val="00C53C20"/>
    <w:rsid w:val="00C54339"/>
    <w:rsid w:val="00C543AB"/>
    <w:rsid w:val="00C54C96"/>
    <w:rsid w:val="00C55016"/>
    <w:rsid w:val="00C55524"/>
    <w:rsid w:val="00C55557"/>
    <w:rsid w:val="00C555A6"/>
    <w:rsid w:val="00C55CF8"/>
    <w:rsid w:val="00C5619A"/>
    <w:rsid w:val="00C56F57"/>
    <w:rsid w:val="00C573C6"/>
    <w:rsid w:val="00C578FD"/>
    <w:rsid w:val="00C61187"/>
    <w:rsid w:val="00C612EC"/>
    <w:rsid w:val="00C614DB"/>
    <w:rsid w:val="00C620AC"/>
    <w:rsid w:val="00C62660"/>
    <w:rsid w:val="00C62EDD"/>
    <w:rsid w:val="00C630C0"/>
    <w:rsid w:val="00C63264"/>
    <w:rsid w:val="00C63E24"/>
    <w:rsid w:val="00C640C7"/>
    <w:rsid w:val="00C64166"/>
    <w:rsid w:val="00C64AC2"/>
    <w:rsid w:val="00C64EA3"/>
    <w:rsid w:val="00C65461"/>
    <w:rsid w:val="00C65D8F"/>
    <w:rsid w:val="00C65EF3"/>
    <w:rsid w:val="00C66B2E"/>
    <w:rsid w:val="00C66D3B"/>
    <w:rsid w:val="00C673F6"/>
    <w:rsid w:val="00C67B3E"/>
    <w:rsid w:val="00C67EFF"/>
    <w:rsid w:val="00C71854"/>
    <w:rsid w:val="00C71E49"/>
    <w:rsid w:val="00C727C6"/>
    <w:rsid w:val="00C73567"/>
    <w:rsid w:val="00C737D7"/>
    <w:rsid w:val="00C74BCE"/>
    <w:rsid w:val="00C756D7"/>
    <w:rsid w:val="00C76106"/>
    <w:rsid w:val="00C76350"/>
    <w:rsid w:val="00C7660F"/>
    <w:rsid w:val="00C76A25"/>
    <w:rsid w:val="00C77DD9"/>
    <w:rsid w:val="00C77E21"/>
    <w:rsid w:val="00C80012"/>
    <w:rsid w:val="00C8057D"/>
    <w:rsid w:val="00C82CE6"/>
    <w:rsid w:val="00C841BC"/>
    <w:rsid w:val="00C842A9"/>
    <w:rsid w:val="00C84D87"/>
    <w:rsid w:val="00C84E22"/>
    <w:rsid w:val="00C85371"/>
    <w:rsid w:val="00C8590E"/>
    <w:rsid w:val="00C866C2"/>
    <w:rsid w:val="00C86C1B"/>
    <w:rsid w:val="00C87812"/>
    <w:rsid w:val="00C87AB4"/>
    <w:rsid w:val="00C90984"/>
    <w:rsid w:val="00C90AA6"/>
    <w:rsid w:val="00C90AB3"/>
    <w:rsid w:val="00C90F81"/>
    <w:rsid w:val="00C915BB"/>
    <w:rsid w:val="00C924C9"/>
    <w:rsid w:val="00C92EBB"/>
    <w:rsid w:val="00C92EE9"/>
    <w:rsid w:val="00C92F48"/>
    <w:rsid w:val="00C93326"/>
    <w:rsid w:val="00C938BF"/>
    <w:rsid w:val="00C9438A"/>
    <w:rsid w:val="00C95815"/>
    <w:rsid w:val="00C96740"/>
    <w:rsid w:val="00C9796A"/>
    <w:rsid w:val="00C97AC5"/>
    <w:rsid w:val="00C97E20"/>
    <w:rsid w:val="00CA091D"/>
    <w:rsid w:val="00CA0DA3"/>
    <w:rsid w:val="00CA16D4"/>
    <w:rsid w:val="00CA1AFB"/>
    <w:rsid w:val="00CA2603"/>
    <w:rsid w:val="00CA2B51"/>
    <w:rsid w:val="00CA2E6B"/>
    <w:rsid w:val="00CA31F1"/>
    <w:rsid w:val="00CA33BE"/>
    <w:rsid w:val="00CA37E6"/>
    <w:rsid w:val="00CA39E1"/>
    <w:rsid w:val="00CA3D35"/>
    <w:rsid w:val="00CA3F51"/>
    <w:rsid w:val="00CA5161"/>
    <w:rsid w:val="00CA535B"/>
    <w:rsid w:val="00CA5A19"/>
    <w:rsid w:val="00CA5B36"/>
    <w:rsid w:val="00CA5CE4"/>
    <w:rsid w:val="00CA735E"/>
    <w:rsid w:val="00CA7F80"/>
    <w:rsid w:val="00CB0254"/>
    <w:rsid w:val="00CB0343"/>
    <w:rsid w:val="00CB04C0"/>
    <w:rsid w:val="00CB0506"/>
    <w:rsid w:val="00CB058A"/>
    <w:rsid w:val="00CB126C"/>
    <w:rsid w:val="00CB1509"/>
    <w:rsid w:val="00CB1A08"/>
    <w:rsid w:val="00CB1CDF"/>
    <w:rsid w:val="00CB2D4C"/>
    <w:rsid w:val="00CB315B"/>
    <w:rsid w:val="00CB33E8"/>
    <w:rsid w:val="00CB34EA"/>
    <w:rsid w:val="00CB3BC3"/>
    <w:rsid w:val="00CB3D36"/>
    <w:rsid w:val="00CB44D9"/>
    <w:rsid w:val="00CB4ED9"/>
    <w:rsid w:val="00CB4EEF"/>
    <w:rsid w:val="00CB506F"/>
    <w:rsid w:val="00CB59BC"/>
    <w:rsid w:val="00CB5EF8"/>
    <w:rsid w:val="00CB612D"/>
    <w:rsid w:val="00CB639E"/>
    <w:rsid w:val="00CB67B8"/>
    <w:rsid w:val="00CB6F06"/>
    <w:rsid w:val="00CB7231"/>
    <w:rsid w:val="00CB7D24"/>
    <w:rsid w:val="00CB7D45"/>
    <w:rsid w:val="00CC0214"/>
    <w:rsid w:val="00CC0642"/>
    <w:rsid w:val="00CC0A70"/>
    <w:rsid w:val="00CC195D"/>
    <w:rsid w:val="00CC1D9A"/>
    <w:rsid w:val="00CC2018"/>
    <w:rsid w:val="00CC201F"/>
    <w:rsid w:val="00CC2551"/>
    <w:rsid w:val="00CC25BC"/>
    <w:rsid w:val="00CC2815"/>
    <w:rsid w:val="00CC31D4"/>
    <w:rsid w:val="00CC34C7"/>
    <w:rsid w:val="00CC3D14"/>
    <w:rsid w:val="00CC4040"/>
    <w:rsid w:val="00CC4D06"/>
    <w:rsid w:val="00CC519D"/>
    <w:rsid w:val="00CC5866"/>
    <w:rsid w:val="00CC5DE2"/>
    <w:rsid w:val="00CC5FD9"/>
    <w:rsid w:val="00CC6DE4"/>
    <w:rsid w:val="00CC7187"/>
    <w:rsid w:val="00CC77DB"/>
    <w:rsid w:val="00CC78DC"/>
    <w:rsid w:val="00CC792A"/>
    <w:rsid w:val="00CC79D4"/>
    <w:rsid w:val="00CD0092"/>
    <w:rsid w:val="00CD1353"/>
    <w:rsid w:val="00CD1AD2"/>
    <w:rsid w:val="00CD2065"/>
    <w:rsid w:val="00CD20F3"/>
    <w:rsid w:val="00CD232A"/>
    <w:rsid w:val="00CD299E"/>
    <w:rsid w:val="00CD2F93"/>
    <w:rsid w:val="00CD33CE"/>
    <w:rsid w:val="00CD48FF"/>
    <w:rsid w:val="00CD52AE"/>
    <w:rsid w:val="00CD576C"/>
    <w:rsid w:val="00CD579B"/>
    <w:rsid w:val="00CD6451"/>
    <w:rsid w:val="00CE02F7"/>
    <w:rsid w:val="00CE03B7"/>
    <w:rsid w:val="00CE0948"/>
    <w:rsid w:val="00CE0E91"/>
    <w:rsid w:val="00CE10CB"/>
    <w:rsid w:val="00CE13BE"/>
    <w:rsid w:val="00CE1482"/>
    <w:rsid w:val="00CE1A95"/>
    <w:rsid w:val="00CE1CF5"/>
    <w:rsid w:val="00CE21BC"/>
    <w:rsid w:val="00CE293E"/>
    <w:rsid w:val="00CE3AC3"/>
    <w:rsid w:val="00CE4115"/>
    <w:rsid w:val="00CE5D20"/>
    <w:rsid w:val="00CE644D"/>
    <w:rsid w:val="00CE6D0B"/>
    <w:rsid w:val="00CE7330"/>
    <w:rsid w:val="00CF074F"/>
    <w:rsid w:val="00CF0CE2"/>
    <w:rsid w:val="00CF13FD"/>
    <w:rsid w:val="00CF1541"/>
    <w:rsid w:val="00CF204E"/>
    <w:rsid w:val="00CF21FB"/>
    <w:rsid w:val="00CF2354"/>
    <w:rsid w:val="00CF2A57"/>
    <w:rsid w:val="00CF3BE0"/>
    <w:rsid w:val="00CF400F"/>
    <w:rsid w:val="00CF449E"/>
    <w:rsid w:val="00CF49E0"/>
    <w:rsid w:val="00CF4DD8"/>
    <w:rsid w:val="00CF51A3"/>
    <w:rsid w:val="00CF5B4D"/>
    <w:rsid w:val="00CF640E"/>
    <w:rsid w:val="00CF6B04"/>
    <w:rsid w:val="00CF7352"/>
    <w:rsid w:val="00CF785F"/>
    <w:rsid w:val="00CF7A55"/>
    <w:rsid w:val="00D00076"/>
    <w:rsid w:val="00D00248"/>
    <w:rsid w:val="00D00A0F"/>
    <w:rsid w:val="00D0191F"/>
    <w:rsid w:val="00D01E43"/>
    <w:rsid w:val="00D021CC"/>
    <w:rsid w:val="00D024F8"/>
    <w:rsid w:val="00D03492"/>
    <w:rsid w:val="00D03801"/>
    <w:rsid w:val="00D03C60"/>
    <w:rsid w:val="00D04363"/>
    <w:rsid w:val="00D0588E"/>
    <w:rsid w:val="00D05CD4"/>
    <w:rsid w:val="00D05EE4"/>
    <w:rsid w:val="00D064D0"/>
    <w:rsid w:val="00D0703E"/>
    <w:rsid w:val="00D0727E"/>
    <w:rsid w:val="00D07464"/>
    <w:rsid w:val="00D100A7"/>
    <w:rsid w:val="00D1028C"/>
    <w:rsid w:val="00D10859"/>
    <w:rsid w:val="00D108A7"/>
    <w:rsid w:val="00D108E8"/>
    <w:rsid w:val="00D10A7A"/>
    <w:rsid w:val="00D10FF8"/>
    <w:rsid w:val="00D11E81"/>
    <w:rsid w:val="00D122C5"/>
    <w:rsid w:val="00D1278E"/>
    <w:rsid w:val="00D129E5"/>
    <w:rsid w:val="00D12BD9"/>
    <w:rsid w:val="00D13FD0"/>
    <w:rsid w:val="00D142BE"/>
    <w:rsid w:val="00D14B9E"/>
    <w:rsid w:val="00D15799"/>
    <w:rsid w:val="00D167A4"/>
    <w:rsid w:val="00D1685D"/>
    <w:rsid w:val="00D175DD"/>
    <w:rsid w:val="00D20CA9"/>
    <w:rsid w:val="00D20F0F"/>
    <w:rsid w:val="00D2144B"/>
    <w:rsid w:val="00D21B71"/>
    <w:rsid w:val="00D22529"/>
    <w:rsid w:val="00D234AB"/>
    <w:rsid w:val="00D23EEF"/>
    <w:rsid w:val="00D244F3"/>
    <w:rsid w:val="00D24E1D"/>
    <w:rsid w:val="00D2561E"/>
    <w:rsid w:val="00D258FB"/>
    <w:rsid w:val="00D262DF"/>
    <w:rsid w:val="00D2719C"/>
    <w:rsid w:val="00D27628"/>
    <w:rsid w:val="00D27A5B"/>
    <w:rsid w:val="00D301FE"/>
    <w:rsid w:val="00D310AA"/>
    <w:rsid w:val="00D31979"/>
    <w:rsid w:val="00D32A9B"/>
    <w:rsid w:val="00D32CFB"/>
    <w:rsid w:val="00D32D3C"/>
    <w:rsid w:val="00D33097"/>
    <w:rsid w:val="00D33DDB"/>
    <w:rsid w:val="00D345AE"/>
    <w:rsid w:val="00D3499B"/>
    <w:rsid w:val="00D3564A"/>
    <w:rsid w:val="00D360A7"/>
    <w:rsid w:val="00D36B6A"/>
    <w:rsid w:val="00D36BFE"/>
    <w:rsid w:val="00D37DE4"/>
    <w:rsid w:val="00D40B74"/>
    <w:rsid w:val="00D40E3A"/>
    <w:rsid w:val="00D4109C"/>
    <w:rsid w:val="00D41BBF"/>
    <w:rsid w:val="00D42B33"/>
    <w:rsid w:val="00D43FEE"/>
    <w:rsid w:val="00D4428A"/>
    <w:rsid w:val="00D44316"/>
    <w:rsid w:val="00D4443A"/>
    <w:rsid w:val="00D44DF4"/>
    <w:rsid w:val="00D453D9"/>
    <w:rsid w:val="00D461D7"/>
    <w:rsid w:val="00D4641F"/>
    <w:rsid w:val="00D46A1C"/>
    <w:rsid w:val="00D46CC7"/>
    <w:rsid w:val="00D471BA"/>
    <w:rsid w:val="00D471FD"/>
    <w:rsid w:val="00D47F92"/>
    <w:rsid w:val="00D50418"/>
    <w:rsid w:val="00D50BB6"/>
    <w:rsid w:val="00D50E36"/>
    <w:rsid w:val="00D51711"/>
    <w:rsid w:val="00D5328E"/>
    <w:rsid w:val="00D538A9"/>
    <w:rsid w:val="00D5437F"/>
    <w:rsid w:val="00D5469A"/>
    <w:rsid w:val="00D54770"/>
    <w:rsid w:val="00D55983"/>
    <w:rsid w:val="00D55FFA"/>
    <w:rsid w:val="00D57CCA"/>
    <w:rsid w:val="00D57FA4"/>
    <w:rsid w:val="00D61030"/>
    <w:rsid w:val="00D61226"/>
    <w:rsid w:val="00D61673"/>
    <w:rsid w:val="00D6205A"/>
    <w:rsid w:val="00D626E5"/>
    <w:rsid w:val="00D627DF"/>
    <w:rsid w:val="00D63084"/>
    <w:rsid w:val="00D63197"/>
    <w:rsid w:val="00D636C7"/>
    <w:rsid w:val="00D6376E"/>
    <w:rsid w:val="00D64077"/>
    <w:rsid w:val="00D642DF"/>
    <w:rsid w:val="00D647C7"/>
    <w:rsid w:val="00D64E12"/>
    <w:rsid w:val="00D655C0"/>
    <w:rsid w:val="00D656B9"/>
    <w:rsid w:val="00D657FB"/>
    <w:rsid w:val="00D65C23"/>
    <w:rsid w:val="00D65C27"/>
    <w:rsid w:val="00D6603A"/>
    <w:rsid w:val="00D661E9"/>
    <w:rsid w:val="00D6628C"/>
    <w:rsid w:val="00D665CD"/>
    <w:rsid w:val="00D66A98"/>
    <w:rsid w:val="00D66B38"/>
    <w:rsid w:val="00D673C3"/>
    <w:rsid w:val="00D679C4"/>
    <w:rsid w:val="00D67AF4"/>
    <w:rsid w:val="00D7032C"/>
    <w:rsid w:val="00D70843"/>
    <w:rsid w:val="00D70FBB"/>
    <w:rsid w:val="00D71899"/>
    <w:rsid w:val="00D72A9A"/>
    <w:rsid w:val="00D72CD4"/>
    <w:rsid w:val="00D742A2"/>
    <w:rsid w:val="00D74E7C"/>
    <w:rsid w:val="00D75B3C"/>
    <w:rsid w:val="00D75F98"/>
    <w:rsid w:val="00D76130"/>
    <w:rsid w:val="00D76316"/>
    <w:rsid w:val="00D7660C"/>
    <w:rsid w:val="00D76B22"/>
    <w:rsid w:val="00D77E98"/>
    <w:rsid w:val="00D80217"/>
    <w:rsid w:val="00D80716"/>
    <w:rsid w:val="00D80AF1"/>
    <w:rsid w:val="00D813E9"/>
    <w:rsid w:val="00D8144E"/>
    <w:rsid w:val="00D81565"/>
    <w:rsid w:val="00D81A19"/>
    <w:rsid w:val="00D81CA6"/>
    <w:rsid w:val="00D8263D"/>
    <w:rsid w:val="00D83BF3"/>
    <w:rsid w:val="00D84621"/>
    <w:rsid w:val="00D84C8C"/>
    <w:rsid w:val="00D854B4"/>
    <w:rsid w:val="00D85720"/>
    <w:rsid w:val="00D857C3"/>
    <w:rsid w:val="00D858ED"/>
    <w:rsid w:val="00D8591F"/>
    <w:rsid w:val="00D85BEB"/>
    <w:rsid w:val="00D86141"/>
    <w:rsid w:val="00D864DF"/>
    <w:rsid w:val="00D8672C"/>
    <w:rsid w:val="00D86904"/>
    <w:rsid w:val="00D87379"/>
    <w:rsid w:val="00D873B8"/>
    <w:rsid w:val="00D87806"/>
    <w:rsid w:val="00D87926"/>
    <w:rsid w:val="00D905A9"/>
    <w:rsid w:val="00D906FA"/>
    <w:rsid w:val="00D90879"/>
    <w:rsid w:val="00D90912"/>
    <w:rsid w:val="00D90BE1"/>
    <w:rsid w:val="00D92590"/>
    <w:rsid w:val="00D92B5D"/>
    <w:rsid w:val="00D92D8F"/>
    <w:rsid w:val="00D92FE8"/>
    <w:rsid w:val="00D9353E"/>
    <w:rsid w:val="00D93972"/>
    <w:rsid w:val="00D93C9F"/>
    <w:rsid w:val="00D9428F"/>
    <w:rsid w:val="00D94399"/>
    <w:rsid w:val="00D9507E"/>
    <w:rsid w:val="00DA094E"/>
    <w:rsid w:val="00DA139B"/>
    <w:rsid w:val="00DA14D4"/>
    <w:rsid w:val="00DA198F"/>
    <w:rsid w:val="00DA1B90"/>
    <w:rsid w:val="00DA26C7"/>
    <w:rsid w:val="00DA2718"/>
    <w:rsid w:val="00DA319C"/>
    <w:rsid w:val="00DA3475"/>
    <w:rsid w:val="00DA389E"/>
    <w:rsid w:val="00DA3A68"/>
    <w:rsid w:val="00DA40B0"/>
    <w:rsid w:val="00DA43B0"/>
    <w:rsid w:val="00DA447C"/>
    <w:rsid w:val="00DA4987"/>
    <w:rsid w:val="00DA54D2"/>
    <w:rsid w:val="00DA5E19"/>
    <w:rsid w:val="00DA667B"/>
    <w:rsid w:val="00DA66D1"/>
    <w:rsid w:val="00DA6C43"/>
    <w:rsid w:val="00DA774F"/>
    <w:rsid w:val="00DA7E24"/>
    <w:rsid w:val="00DB0939"/>
    <w:rsid w:val="00DB0C72"/>
    <w:rsid w:val="00DB119A"/>
    <w:rsid w:val="00DB1B88"/>
    <w:rsid w:val="00DB3232"/>
    <w:rsid w:val="00DB396D"/>
    <w:rsid w:val="00DB3A35"/>
    <w:rsid w:val="00DB3B0B"/>
    <w:rsid w:val="00DB3C27"/>
    <w:rsid w:val="00DB3EA3"/>
    <w:rsid w:val="00DB4183"/>
    <w:rsid w:val="00DB421C"/>
    <w:rsid w:val="00DB44D3"/>
    <w:rsid w:val="00DB5055"/>
    <w:rsid w:val="00DB537C"/>
    <w:rsid w:val="00DB5DA9"/>
    <w:rsid w:val="00DB5DC3"/>
    <w:rsid w:val="00DB6766"/>
    <w:rsid w:val="00DB6E1C"/>
    <w:rsid w:val="00DB7425"/>
    <w:rsid w:val="00DB794F"/>
    <w:rsid w:val="00DC1684"/>
    <w:rsid w:val="00DC19E3"/>
    <w:rsid w:val="00DC2070"/>
    <w:rsid w:val="00DC26F9"/>
    <w:rsid w:val="00DC27C0"/>
    <w:rsid w:val="00DC29D5"/>
    <w:rsid w:val="00DC2A2A"/>
    <w:rsid w:val="00DC36FA"/>
    <w:rsid w:val="00DC3D06"/>
    <w:rsid w:val="00DC3D31"/>
    <w:rsid w:val="00DC3EC6"/>
    <w:rsid w:val="00DC50C5"/>
    <w:rsid w:val="00DC56C4"/>
    <w:rsid w:val="00DC5C75"/>
    <w:rsid w:val="00DC5FDA"/>
    <w:rsid w:val="00DC628B"/>
    <w:rsid w:val="00DC636A"/>
    <w:rsid w:val="00DC670C"/>
    <w:rsid w:val="00DC67B3"/>
    <w:rsid w:val="00DC6D42"/>
    <w:rsid w:val="00DC7158"/>
    <w:rsid w:val="00DD0402"/>
    <w:rsid w:val="00DD04E3"/>
    <w:rsid w:val="00DD13A9"/>
    <w:rsid w:val="00DD3126"/>
    <w:rsid w:val="00DD3E66"/>
    <w:rsid w:val="00DD4215"/>
    <w:rsid w:val="00DD500A"/>
    <w:rsid w:val="00DD55FB"/>
    <w:rsid w:val="00DD6290"/>
    <w:rsid w:val="00DD6812"/>
    <w:rsid w:val="00DD6CDF"/>
    <w:rsid w:val="00DD75AE"/>
    <w:rsid w:val="00DD76FC"/>
    <w:rsid w:val="00DD7E0E"/>
    <w:rsid w:val="00DD7E14"/>
    <w:rsid w:val="00DE0369"/>
    <w:rsid w:val="00DE1C54"/>
    <w:rsid w:val="00DE24F5"/>
    <w:rsid w:val="00DE2656"/>
    <w:rsid w:val="00DE2EC8"/>
    <w:rsid w:val="00DE2F64"/>
    <w:rsid w:val="00DE3364"/>
    <w:rsid w:val="00DE3488"/>
    <w:rsid w:val="00DE35FA"/>
    <w:rsid w:val="00DE3C5D"/>
    <w:rsid w:val="00DE3D88"/>
    <w:rsid w:val="00DE4222"/>
    <w:rsid w:val="00DE470E"/>
    <w:rsid w:val="00DE47A7"/>
    <w:rsid w:val="00DE5134"/>
    <w:rsid w:val="00DE53DE"/>
    <w:rsid w:val="00DE5699"/>
    <w:rsid w:val="00DE6643"/>
    <w:rsid w:val="00DE6D61"/>
    <w:rsid w:val="00DE7CAE"/>
    <w:rsid w:val="00DF1AEE"/>
    <w:rsid w:val="00DF1E6E"/>
    <w:rsid w:val="00DF235C"/>
    <w:rsid w:val="00DF2879"/>
    <w:rsid w:val="00DF3380"/>
    <w:rsid w:val="00DF3918"/>
    <w:rsid w:val="00DF3B0E"/>
    <w:rsid w:val="00DF4621"/>
    <w:rsid w:val="00DF4905"/>
    <w:rsid w:val="00DF4BC6"/>
    <w:rsid w:val="00DF4D73"/>
    <w:rsid w:val="00DF4DB7"/>
    <w:rsid w:val="00DF5541"/>
    <w:rsid w:val="00DF56D6"/>
    <w:rsid w:val="00DF5811"/>
    <w:rsid w:val="00DF5B47"/>
    <w:rsid w:val="00DF7309"/>
    <w:rsid w:val="00DF79BE"/>
    <w:rsid w:val="00DF7CB8"/>
    <w:rsid w:val="00E00568"/>
    <w:rsid w:val="00E01161"/>
    <w:rsid w:val="00E016AF"/>
    <w:rsid w:val="00E017BD"/>
    <w:rsid w:val="00E0189E"/>
    <w:rsid w:val="00E01F0E"/>
    <w:rsid w:val="00E02153"/>
    <w:rsid w:val="00E0233D"/>
    <w:rsid w:val="00E0241F"/>
    <w:rsid w:val="00E02C11"/>
    <w:rsid w:val="00E03C29"/>
    <w:rsid w:val="00E04097"/>
    <w:rsid w:val="00E04211"/>
    <w:rsid w:val="00E058D1"/>
    <w:rsid w:val="00E05A00"/>
    <w:rsid w:val="00E061E4"/>
    <w:rsid w:val="00E075C6"/>
    <w:rsid w:val="00E10542"/>
    <w:rsid w:val="00E1138C"/>
    <w:rsid w:val="00E1187D"/>
    <w:rsid w:val="00E11ADB"/>
    <w:rsid w:val="00E11B39"/>
    <w:rsid w:val="00E11BC0"/>
    <w:rsid w:val="00E11D7C"/>
    <w:rsid w:val="00E120FB"/>
    <w:rsid w:val="00E12279"/>
    <w:rsid w:val="00E1227C"/>
    <w:rsid w:val="00E1417D"/>
    <w:rsid w:val="00E1456E"/>
    <w:rsid w:val="00E15608"/>
    <w:rsid w:val="00E15A9C"/>
    <w:rsid w:val="00E15DF1"/>
    <w:rsid w:val="00E16416"/>
    <w:rsid w:val="00E16AD4"/>
    <w:rsid w:val="00E1753F"/>
    <w:rsid w:val="00E17BE5"/>
    <w:rsid w:val="00E20119"/>
    <w:rsid w:val="00E207BC"/>
    <w:rsid w:val="00E208E4"/>
    <w:rsid w:val="00E20D59"/>
    <w:rsid w:val="00E20DBE"/>
    <w:rsid w:val="00E21137"/>
    <w:rsid w:val="00E21364"/>
    <w:rsid w:val="00E213B1"/>
    <w:rsid w:val="00E21AEC"/>
    <w:rsid w:val="00E21C7D"/>
    <w:rsid w:val="00E22229"/>
    <w:rsid w:val="00E2320F"/>
    <w:rsid w:val="00E23EE9"/>
    <w:rsid w:val="00E23F24"/>
    <w:rsid w:val="00E2423A"/>
    <w:rsid w:val="00E247CC"/>
    <w:rsid w:val="00E252AD"/>
    <w:rsid w:val="00E252ED"/>
    <w:rsid w:val="00E25393"/>
    <w:rsid w:val="00E256EA"/>
    <w:rsid w:val="00E25860"/>
    <w:rsid w:val="00E258C9"/>
    <w:rsid w:val="00E25D99"/>
    <w:rsid w:val="00E26090"/>
    <w:rsid w:val="00E26409"/>
    <w:rsid w:val="00E2692D"/>
    <w:rsid w:val="00E26B84"/>
    <w:rsid w:val="00E26CF8"/>
    <w:rsid w:val="00E26F44"/>
    <w:rsid w:val="00E2733E"/>
    <w:rsid w:val="00E27560"/>
    <w:rsid w:val="00E300B1"/>
    <w:rsid w:val="00E30781"/>
    <w:rsid w:val="00E30C5A"/>
    <w:rsid w:val="00E310AA"/>
    <w:rsid w:val="00E31572"/>
    <w:rsid w:val="00E32618"/>
    <w:rsid w:val="00E32832"/>
    <w:rsid w:val="00E32DB5"/>
    <w:rsid w:val="00E33077"/>
    <w:rsid w:val="00E33A35"/>
    <w:rsid w:val="00E348DE"/>
    <w:rsid w:val="00E34C79"/>
    <w:rsid w:val="00E35D27"/>
    <w:rsid w:val="00E35EF7"/>
    <w:rsid w:val="00E368B3"/>
    <w:rsid w:val="00E36EA1"/>
    <w:rsid w:val="00E36F4D"/>
    <w:rsid w:val="00E37720"/>
    <w:rsid w:val="00E37761"/>
    <w:rsid w:val="00E37778"/>
    <w:rsid w:val="00E37BE4"/>
    <w:rsid w:val="00E40720"/>
    <w:rsid w:val="00E408A2"/>
    <w:rsid w:val="00E40C9B"/>
    <w:rsid w:val="00E42714"/>
    <w:rsid w:val="00E428E6"/>
    <w:rsid w:val="00E42BD8"/>
    <w:rsid w:val="00E440E3"/>
    <w:rsid w:val="00E443E4"/>
    <w:rsid w:val="00E44C25"/>
    <w:rsid w:val="00E455E0"/>
    <w:rsid w:val="00E45FE6"/>
    <w:rsid w:val="00E46176"/>
    <w:rsid w:val="00E467D2"/>
    <w:rsid w:val="00E46972"/>
    <w:rsid w:val="00E4700A"/>
    <w:rsid w:val="00E516BF"/>
    <w:rsid w:val="00E51A2E"/>
    <w:rsid w:val="00E521F2"/>
    <w:rsid w:val="00E52B90"/>
    <w:rsid w:val="00E535C9"/>
    <w:rsid w:val="00E53D4B"/>
    <w:rsid w:val="00E544F8"/>
    <w:rsid w:val="00E548B2"/>
    <w:rsid w:val="00E55583"/>
    <w:rsid w:val="00E55D7B"/>
    <w:rsid w:val="00E55F3F"/>
    <w:rsid w:val="00E56155"/>
    <w:rsid w:val="00E5668E"/>
    <w:rsid w:val="00E56B42"/>
    <w:rsid w:val="00E56B7A"/>
    <w:rsid w:val="00E56D98"/>
    <w:rsid w:val="00E57578"/>
    <w:rsid w:val="00E57C8B"/>
    <w:rsid w:val="00E60F62"/>
    <w:rsid w:val="00E619C6"/>
    <w:rsid w:val="00E61B2F"/>
    <w:rsid w:val="00E61BE9"/>
    <w:rsid w:val="00E621FF"/>
    <w:rsid w:val="00E63C31"/>
    <w:rsid w:val="00E6402C"/>
    <w:rsid w:val="00E640E2"/>
    <w:rsid w:val="00E64A0A"/>
    <w:rsid w:val="00E64A5C"/>
    <w:rsid w:val="00E64E47"/>
    <w:rsid w:val="00E65DD0"/>
    <w:rsid w:val="00E66006"/>
    <w:rsid w:val="00E66260"/>
    <w:rsid w:val="00E66682"/>
    <w:rsid w:val="00E66CAA"/>
    <w:rsid w:val="00E67083"/>
    <w:rsid w:val="00E676BB"/>
    <w:rsid w:val="00E67E11"/>
    <w:rsid w:val="00E70335"/>
    <w:rsid w:val="00E70427"/>
    <w:rsid w:val="00E70F65"/>
    <w:rsid w:val="00E71D04"/>
    <w:rsid w:val="00E71E26"/>
    <w:rsid w:val="00E72B3F"/>
    <w:rsid w:val="00E7364E"/>
    <w:rsid w:val="00E73AAF"/>
    <w:rsid w:val="00E740BD"/>
    <w:rsid w:val="00E74CD0"/>
    <w:rsid w:val="00E751A7"/>
    <w:rsid w:val="00E753DC"/>
    <w:rsid w:val="00E758D6"/>
    <w:rsid w:val="00E75CC7"/>
    <w:rsid w:val="00E76399"/>
    <w:rsid w:val="00E764E0"/>
    <w:rsid w:val="00E76929"/>
    <w:rsid w:val="00E76A34"/>
    <w:rsid w:val="00E76F7E"/>
    <w:rsid w:val="00E773AB"/>
    <w:rsid w:val="00E774C3"/>
    <w:rsid w:val="00E778AB"/>
    <w:rsid w:val="00E8024E"/>
    <w:rsid w:val="00E80884"/>
    <w:rsid w:val="00E81920"/>
    <w:rsid w:val="00E81C31"/>
    <w:rsid w:val="00E829C0"/>
    <w:rsid w:val="00E82ECB"/>
    <w:rsid w:val="00E83392"/>
    <w:rsid w:val="00E83D99"/>
    <w:rsid w:val="00E84025"/>
    <w:rsid w:val="00E8422E"/>
    <w:rsid w:val="00E847CF"/>
    <w:rsid w:val="00E84859"/>
    <w:rsid w:val="00E84914"/>
    <w:rsid w:val="00E85353"/>
    <w:rsid w:val="00E855EE"/>
    <w:rsid w:val="00E85A4C"/>
    <w:rsid w:val="00E861F2"/>
    <w:rsid w:val="00E8668A"/>
    <w:rsid w:val="00E86D0D"/>
    <w:rsid w:val="00E907D1"/>
    <w:rsid w:val="00E907E0"/>
    <w:rsid w:val="00E916FF"/>
    <w:rsid w:val="00E91AE6"/>
    <w:rsid w:val="00E91C16"/>
    <w:rsid w:val="00E94536"/>
    <w:rsid w:val="00E947F2"/>
    <w:rsid w:val="00E948EF"/>
    <w:rsid w:val="00E94D31"/>
    <w:rsid w:val="00E94E2B"/>
    <w:rsid w:val="00E9503A"/>
    <w:rsid w:val="00E95C81"/>
    <w:rsid w:val="00E96B05"/>
    <w:rsid w:val="00E971DA"/>
    <w:rsid w:val="00E97F82"/>
    <w:rsid w:val="00EA0152"/>
    <w:rsid w:val="00EA0B76"/>
    <w:rsid w:val="00EA0BDA"/>
    <w:rsid w:val="00EA166B"/>
    <w:rsid w:val="00EA1A4E"/>
    <w:rsid w:val="00EA1EFF"/>
    <w:rsid w:val="00EA4AF2"/>
    <w:rsid w:val="00EA5354"/>
    <w:rsid w:val="00EA6014"/>
    <w:rsid w:val="00EA77C3"/>
    <w:rsid w:val="00EA785A"/>
    <w:rsid w:val="00EB0F1C"/>
    <w:rsid w:val="00EB1C39"/>
    <w:rsid w:val="00EB28B3"/>
    <w:rsid w:val="00EB2C73"/>
    <w:rsid w:val="00EB2D60"/>
    <w:rsid w:val="00EB2EF6"/>
    <w:rsid w:val="00EB3B6D"/>
    <w:rsid w:val="00EB3FBE"/>
    <w:rsid w:val="00EB4210"/>
    <w:rsid w:val="00EB47BB"/>
    <w:rsid w:val="00EB4D3D"/>
    <w:rsid w:val="00EB56AC"/>
    <w:rsid w:val="00EB674E"/>
    <w:rsid w:val="00EB7F59"/>
    <w:rsid w:val="00EC1796"/>
    <w:rsid w:val="00EC1CFA"/>
    <w:rsid w:val="00EC1E75"/>
    <w:rsid w:val="00EC20E2"/>
    <w:rsid w:val="00EC2196"/>
    <w:rsid w:val="00EC2C7B"/>
    <w:rsid w:val="00EC3771"/>
    <w:rsid w:val="00EC383B"/>
    <w:rsid w:val="00EC3A6F"/>
    <w:rsid w:val="00EC4050"/>
    <w:rsid w:val="00EC43DD"/>
    <w:rsid w:val="00EC4BB7"/>
    <w:rsid w:val="00EC4F13"/>
    <w:rsid w:val="00EC5255"/>
    <w:rsid w:val="00EC6247"/>
    <w:rsid w:val="00EC6677"/>
    <w:rsid w:val="00EC6C76"/>
    <w:rsid w:val="00EC7017"/>
    <w:rsid w:val="00EC70D6"/>
    <w:rsid w:val="00EC76A9"/>
    <w:rsid w:val="00EC7796"/>
    <w:rsid w:val="00EC7982"/>
    <w:rsid w:val="00EC7BEA"/>
    <w:rsid w:val="00ED0554"/>
    <w:rsid w:val="00ED09C7"/>
    <w:rsid w:val="00ED16AA"/>
    <w:rsid w:val="00ED18D3"/>
    <w:rsid w:val="00ED2240"/>
    <w:rsid w:val="00ED2327"/>
    <w:rsid w:val="00ED25EB"/>
    <w:rsid w:val="00ED2643"/>
    <w:rsid w:val="00ED339F"/>
    <w:rsid w:val="00ED3B72"/>
    <w:rsid w:val="00ED3D03"/>
    <w:rsid w:val="00ED4A4B"/>
    <w:rsid w:val="00ED4C9B"/>
    <w:rsid w:val="00ED55D6"/>
    <w:rsid w:val="00ED5E61"/>
    <w:rsid w:val="00ED7338"/>
    <w:rsid w:val="00ED77D0"/>
    <w:rsid w:val="00EE024B"/>
    <w:rsid w:val="00EE02A5"/>
    <w:rsid w:val="00EE03B5"/>
    <w:rsid w:val="00EE0524"/>
    <w:rsid w:val="00EE0EF7"/>
    <w:rsid w:val="00EE1A45"/>
    <w:rsid w:val="00EE1B41"/>
    <w:rsid w:val="00EE20E0"/>
    <w:rsid w:val="00EE254E"/>
    <w:rsid w:val="00EE2D6B"/>
    <w:rsid w:val="00EE3512"/>
    <w:rsid w:val="00EE372E"/>
    <w:rsid w:val="00EE3E37"/>
    <w:rsid w:val="00EE40B4"/>
    <w:rsid w:val="00EE43C3"/>
    <w:rsid w:val="00EE46DA"/>
    <w:rsid w:val="00EE4B9D"/>
    <w:rsid w:val="00EE4E3A"/>
    <w:rsid w:val="00EE5048"/>
    <w:rsid w:val="00EE5EE8"/>
    <w:rsid w:val="00EE652B"/>
    <w:rsid w:val="00EE76CE"/>
    <w:rsid w:val="00EE7709"/>
    <w:rsid w:val="00EF00C0"/>
    <w:rsid w:val="00EF0F85"/>
    <w:rsid w:val="00EF12B7"/>
    <w:rsid w:val="00EF176D"/>
    <w:rsid w:val="00EF2129"/>
    <w:rsid w:val="00EF2F12"/>
    <w:rsid w:val="00EF36E4"/>
    <w:rsid w:val="00EF384D"/>
    <w:rsid w:val="00EF40B9"/>
    <w:rsid w:val="00EF4BA7"/>
    <w:rsid w:val="00EF4FE0"/>
    <w:rsid w:val="00EF523A"/>
    <w:rsid w:val="00EF5264"/>
    <w:rsid w:val="00EF55F3"/>
    <w:rsid w:val="00EF57F7"/>
    <w:rsid w:val="00EF59CA"/>
    <w:rsid w:val="00EF5D6E"/>
    <w:rsid w:val="00EF5DC9"/>
    <w:rsid w:val="00EF600E"/>
    <w:rsid w:val="00EF6110"/>
    <w:rsid w:val="00EF618C"/>
    <w:rsid w:val="00EF62AF"/>
    <w:rsid w:val="00EF66FA"/>
    <w:rsid w:val="00EF6833"/>
    <w:rsid w:val="00EF6B5B"/>
    <w:rsid w:val="00F001DB"/>
    <w:rsid w:val="00F01024"/>
    <w:rsid w:val="00F01042"/>
    <w:rsid w:val="00F01158"/>
    <w:rsid w:val="00F019B2"/>
    <w:rsid w:val="00F01CC9"/>
    <w:rsid w:val="00F01F10"/>
    <w:rsid w:val="00F02159"/>
    <w:rsid w:val="00F02805"/>
    <w:rsid w:val="00F02E7C"/>
    <w:rsid w:val="00F03436"/>
    <w:rsid w:val="00F038CC"/>
    <w:rsid w:val="00F038F9"/>
    <w:rsid w:val="00F03A46"/>
    <w:rsid w:val="00F047DB"/>
    <w:rsid w:val="00F0536E"/>
    <w:rsid w:val="00F0549D"/>
    <w:rsid w:val="00F072F0"/>
    <w:rsid w:val="00F073D3"/>
    <w:rsid w:val="00F0744E"/>
    <w:rsid w:val="00F10A81"/>
    <w:rsid w:val="00F10FB7"/>
    <w:rsid w:val="00F11F15"/>
    <w:rsid w:val="00F12E32"/>
    <w:rsid w:val="00F14304"/>
    <w:rsid w:val="00F14381"/>
    <w:rsid w:val="00F14615"/>
    <w:rsid w:val="00F14F95"/>
    <w:rsid w:val="00F153EA"/>
    <w:rsid w:val="00F157C3"/>
    <w:rsid w:val="00F15EF0"/>
    <w:rsid w:val="00F16EB3"/>
    <w:rsid w:val="00F174F8"/>
    <w:rsid w:val="00F17BAF"/>
    <w:rsid w:val="00F17F2C"/>
    <w:rsid w:val="00F20ECF"/>
    <w:rsid w:val="00F20FE2"/>
    <w:rsid w:val="00F211BB"/>
    <w:rsid w:val="00F21293"/>
    <w:rsid w:val="00F22162"/>
    <w:rsid w:val="00F22712"/>
    <w:rsid w:val="00F230CA"/>
    <w:rsid w:val="00F2365F"/>
    <w:rsid w:val="00F240EC"/>
    <w:rsid w:val="00F2413D"/>
    <w:rsid w:val="00F24150"/>
    <w:rsid w:val="00F242CE"/>
    <w:rsid w:val="00F243C5"/>
    <w:rsid w:val="00F247FB"/>
    <w:rsid w:val="00F248D0"/>
    <w:rsid w:val="00F24F99"/>
    <w:rsid w:val="00F25473"/>
    <w:rsid w:val="00F256E1"/>
    <w:rsid w:val="00F259AD"/>
    <w:rsid w:val="00F26092"/>
    <w:rsid w:val="00F260A6"/>
    <w:rsid w:val="00F2654D"/>
    <w:rsid w:val="00F26BBF"/>
    <w:rsid w:val="00F26F28"/>
    <w:rsid w:val="00F305B2"/>
    <w:rsid w:val="00F30FBC"/>
    <w:rsid w:val="00F319EC"/>
    <w:rsid w:val="00F31AB1"/>
    <w:rsid w:val="00F31D6A"/>
    <w:rsid w:val="00F327EE"/>
    <w:rsid w:val="00F32C04"/>
    <w:rsid w:val="00F330ED"/>
    <w:rsid w:val="00F339A8"/>
    <w:rsid w:val="00F33F56"/>
    <w:rsid w:val="00F341B7"/>
    <w:rsid w:val="00F34586"/>
    <w:rsid w:val="00F3493F"/>
    <w:rsid w:val="00F35DE8"/>
    <w:rsid w:val="00F36508"/>
    <w:rsid w:val="00F365E5"/>
    <w:rsid w:val="00F367BB"/>
    <w:rsid w:val="00F369D0"/>
    <w:rsid w:val="00F36EF5"/>
    <w:rsid w:val="00F371B9"/>
    <w:rsid w:val="00F4092C"/>
    <w:rsid w:val="00F40F55"/>
    <w:rsid w:val="00F42280"/>
    <w:rsid w:val="00F42EC8"/>
    <w:rsid w:val="00F42F8C"/>
    <w:rsid w:val="00F434EF"/>
    <w:rsid w:val="00F43B0B"/>
    <w:rsid w:val="00F44273"/>
    <w:rsid w:val="00F445CB"/>
    <w:rsid w:val="00F456FC"/>
    <w:rsid w:val="00F45B77"/>
    <w:rsid w:val="00F4622E"/>
    <w:rsid w:val="00F4656E"/>
    <w:rsid w:val="00F47392"/>
    <w:rsid w:val="00F514DE"/>
    <w:rsid w:val="00F5155F"/>
    <w:rsid w:val="00F517E6"/>
    <w:rsid w:val="00F51CAA"/>
    <w:rsid w:val="00F52467"/>
    <w:rsid w:val="00F527B8"/>
    <w:rsid w:val="00F52A43"/>
    <w:rsid w:val="00F52C68"/>
    <w:rsid w:val="00F53419"/>
    <w:rsid w:val="00F54420"/>
    <w:rsid w:val="00F545E4"/>
    <w:rsid w:val="00F5461B"/>
    <w:rsid w:val="00F54AC2"/>
    <w:rsid w:val="00F54F57"/>
    <w:rsid w:val="00F55251"/>
    <w:rsid w:val="00F55567"/>
    <w:rsid w:val="00F55FB1"/>
    <w:rsid w:val="00F56F0E"/>
    <w:rsid w:val="00F5743B"/>
    <w:rsid w:val="00F57C4F"/>
    <w:rsid w:val="00F57F61"/>
    <w:rsid w:val="00F60117"/>
    <w:rsid w:val="00F60AEB"/>
    <w:rsid w:val="00F62D42"/>
    <w:rsid w:val="00F63202"/>
    <w:rsid w:val="00F637ED"/>
    <w:rsid w:val="00F6396B"/>
    <w:rsid w:val="00F63B42"/>
    <w:rsid w:val="00F63CBA"/>
    <w:rsid w:val="00F643BC"/>
    <w:rsid w:val="00F64A9D"/>
    <w:rsid w:val="00F655FD"/>
    <w:rsid w:val="00F65D7A"/>
    <w:rsid w:val="00F66B10"/>
    <w:rsid w:val="00F66D61"/>
    <w:rsid w:val="00F6722D"/>
    <w:rsid w:val="00F6738B"/>
    <w:rsid w:val="00F675B1"/>
    <w:rsid w:val="00F677B3"/>
    <w:rsid w:val="00F72189"/>
    <w:rsid w:val="00F72885"/>
    <w:rsid w:val="00F72A93"/>
    <w:rsid w:val="00F72BAF"/>
    <w:rsid w:val="00F746BD"/>
    <w:rsid w:val="00F74BEA"/>
    <w:rsid w:val="00F75040"/>
    <w:rsid w:val="00F75245"/>
    <w:rsid w:val="00F758B1"/>
    <w:rsid w:val="00F76DBC"/>
    <w:rsid w:val="00F76FD9"/>
    <w:rsid w:val="00F77A69"/>
    <w:rsid w:val="00F80604"/>
    <w:rsid w:val="00F80EB5"/>
    <w:rsid w:val="00F80F62"/>
    <w:rsid w:val="00F81010"/>
    <w:rsid w:val="00F8135C"/>
    <w:rsid w:val="00F8178A"/>
    <w:rsid w:val="00F81DE4"/>
    <w:rsid w:val="00F822A0"/>
    <w:rsid w:val="00F8230E"/>
    <w:rsid w:val="00F8362F"/>
    <w:rsid w:val="00F83AE8"/>
    <w:rsid w:val="00F83EAA"/>
    <w:rsid w:val="00F849F8"/>
    <w:rsid w:val="00F84E32"/>
    <w:rsid w:val="00F84E89"/>
    <w:rsid w:val="00F85452"/>
    <w:rsid w:val="00F85861"/>
    <w:rsid w:val="00F85B9C"/>
    <w:rsid w:val="00F85EC2"/>
    <w:rsid w:val="00F863C9"/>
    <w:rsid w:val="00F8658C"/>
    <w:rsid w:val="00F8678F"/>
    <w:rsid w:val="00F87048"/>
    <w:rsid w:val="00F9079E"/>
    <w:rsid w:val="00F90EFA"/>
    <w:rsid w:val="00F90F0F"/>
    <w:rsid w:val="00F911D1"/>
    <w:rsid w:val="00F914DC"/>
    <w:rsid w:val="00F91DAB"/>
    <w:rsid w:val="00F92032"/>
    <w:rsid w:val="00F9230E"/>
    <w:rsid w:val="00F92633"/>
    <w:rsid w:val="00F92AA8"/>
    <w:rsid w:val="00F92C16"/>
    <w:rsid w:val="00F935A5"/>
    <w:rsid w:val="00F93D8F"/>
    <w:rsid w:val="00F949CC"/>
    <w:rsid w:val="00F9561E"/>
    <w:rsid w:val="00F9608C"/>
    <w:rsid w:val="00F96FE0"/>
    <w:rsid w:val="00F974B7"/>
    <w:rsid w:val="00F9789B"/>
    <w:rsid w:val="00F97D49"/>
    <w:rsid w:val="00FA022D"/>
    <w:rsid w:val="00FA087D"/>
    <w:rsid w:val="00FA0BEF"/>
    <w:rsid w:val="00FA0BFC"/>
    <w:rsid w:val="00FA22BC"/>
    <w:rsid w:val="00FA244E"/>
    <w:rsid w:val="00FA24CB"/>
    <w:rsid w:val="00FA2FBA"/>
    <w:rsid w:val="00FA3231"/>
    <w:rsid w:val="00FA3241"/>
    <w:rsid w:val="00FA3403"/>
    <w:rsid w:val="00FA3454"/>
    <w:rsid w:val="00FA3606"/>
    <w:rsid w:val="00FA403A"/>
    <w:rsid w:val="00FA4149"/>
    <w:rsid w:val="00FA452D"/>
    <w:rsid w:val="00FA4981"/>
    <w:rsid w:val="00FA6202"/>
    <w:rsid w:val="00FA69FC"/>
    <w:rsid w:val="00FA7C67"/>
    <w:rsid w:val="00FA7E81"/>
    <w:rsid w:val="00FB071C"/>
    <w:rsid w:val="00FB0EDB"/>
    <w:rsid w:val="00FB24C3"/>
    <w:rsid w:val="00FB48A0"/>
    <w:rsid w:val="00FB5446"/>
    <w:rsid w:val="00FB5D8E"/>
    <w:rsid w:val="00FB6148"/>
    <w:rsid w:val="00FB6232"/>
    <w:rsid w:val="00FB6491"/>
    <w:rsid w:val="00FB6792"/>
    <w:rsid w:val="00FB6EE0"/>
    <w:rsid w:val="00FB788B"/>
    <w:rsid w:val="00FB7B98"/>
    <w:rsid w:val="00FB7D4A"/>
    <w:rsid w:val="00FC069A"/>
    <w:rsid w:val="00FC0CE3"/>
    <w:rsid w:val="00FC0E57"/>
    <w:rsid w:val="00FC194A"/>
    <w:rsid w:val="00FC1BC9"/>
    <w:rsid w:val="00FC21BC"/>
    <w:rsid w:val="00FC28C4"/>
    <w:rsid w:val="00FC2AD8"/>
    <w:rsid w:val="00FC2CB2"/>
    <w:rsid w:val="00FC3302"/>
    <w:rsid w:val="00FC3A7A"/>
    <w:rsid w:val="00FC3C17"/>
    <w:rsid w:val="00FC3E53"/>
    <w:rsid w:val="00FC44F7"/>
    <w:rsid w:val="00FC4844"/>
    <w:rsid w:val="00FC54F7"/>
    <w:rsid w:val="00FC5602"/>
    <w:rsid w:val="00FC5B76"/>
    <w:rsid w:val="00FC5E81"/>
    <w:rsid w:val="00FC634F"/>
    <w:rsid w:val="00FC6CAB"/>
    <w:rsid w:val="00FC6E96"/>
    <w:rsid w:val="00FC7F0C"/>
    <w:rsid w:val="00FD0FB8"/>
    <w:rsid w:val="00FD16CB"/>
    <w:rsid w:val="00FD176F"/>
    <w:rsid w:val="00FD19D0"/>
    <w:rsid w:val="00FD205C"/>
    <w:rsid w:val="00FD28C4"/>
    <w:rsid w:val="00FD3988"/>
    <w:rsid w:val="00FD3D72"/>
    <w:rsid w:val="00FD3FA5"/>
    <w:rsid w:val="00FD4AB2"/>
    <w:rsid w:val="00FD589D"/>
    <w:rsid w:val="00FD5CA1"/>
    <w:rsid w:val="00FD61F1"/>
    <w:rsid w:val="00FD6E3A"/>
    <w:rsid w:val="00FD7995"/>
    <w:rsid w:val="00FD7C76"/>
    <w:rsid w:val="00FD7D16"/>
    <w:rsid w:val="00FE04FA"/>
    <w:rsid w:val="00FE0816"/>
    <w:rsid w:val="00FE0C60"/>
    <w:rsid w:val="00FE121F"/>
    <w:rsid w:val="00FE188E"/>
    <w:rsid w:val="00FE1A22"/>
    <w:rsid w:val="00FE2238"/>
    <w:rsid w:val="00FE261A"/>
    <w:rsid w:val="00FE2BC0"/>
    <w:rsid w:val="00FE37DD"/>
    <w:rsid w:val="00FE3A6A"/>
    <w:rsid w:val="00FE465D"/>
    <w:rsid w:val="00FE48F6"/>
    <w:rsid w:val="00FE4A11"/>
    <w:rsid w:val="00FE4DD7"/>
    <w:rsid w:val="00FE5636"/>
    <w:rsid w:val="00FE6139"/>
    <w:rsid w:val="00FE7215"/>
    <w:rsid w:val="00FE7282"/>
    <w:rsid w:val="00FE76FE"/>
    <w:rsid w:val="00FF0B2D"/>
    <w:rsid w:val="00FF13EB"/>
    <w:rsid w:val="00FF1A34"/>
    <w:rsid w:val="00FF1C88"/>
    <w:rsid w:val="00FF27D9"/>
    <w:rsid w:val="00FF2806"/>
    <w:rsid w:val="00FF34D7"/>
    <w:rsid w:val="00FF3579"/>
    <w:rsid w:val="00FF37B5"/>
    <w:rsid w:val="00FF37BC"/>
    <w:rsid w:val="00FF3E83"/>
    <w:rsid w:val="00FF564B"/>
    <w:rsid w:val="00FF6267"/>
    <w:rsid w:val="00FF6920"/>
    <w:rsid w:val="00FF6FDE"/>
    <w:rsid w:val="00FF70AF"/>
    <w:rsid w:val="00FF7196"/>
    <w:rsid w:val="00FF71EE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4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40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04D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404D1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C404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934</Words>
  <Characters>5324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2015-06-09T06:48:00Z</cp:lastPrinted>
  <dcterms:created xsi:type="dcterms:W3CDTF">2015-06-05T06:10:00Z</dcterms:created>
  <dcterms:modified xsi:type="dcterms:W3CDTF">2016-02-04T10:23:00Z</dcterms:modified>
</cp:coreProperties>
</file>